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1CE748B2" w:rsidR="00FE576D" w:rsidRPr="00915993" w:rsidRDefault="0098155C">
      <w:pPr>
        <w:pStyle w:val="Subtitle"/>
        <w:rPr>
          <w:sz w:val="22"/>
          <w:szCs w:val="22"/>
        </w:rPr>
      </w:pPr>
      <w:r w:rsidRPr="00915993">
        <w:rPr>
          <w:sz w:val="22"/>
          <w:szCs w:val="22"/>
        </w:rPr>
        <w:t xml:space="preserve">Wednesday </w:t>
      </w:r>
      <w:r w:rsidR="00761102">
        <w:rPr>
          <w:sz w:val="22"/>
          <w:szCs w:val="22"/>
        </w:rPr>
        <w:t>Novembe</w:t>
      </w:r>
      <w:r w:rsidR="00C17041">
        <w:rPr>
          <w:sz w:val="22"/>
          <w:szCs w:val="22"/>
        </w:rPr>
        <w:t xml:space="preserve">r </w:t>
      </w:r>
      <w:r w:rsidR="00165A55">
        <w:rPr>
          <w:sz w:val="22"/>
          <w:szCs w:val="22"/>
        </w:rPr>
        <w:t>2</w:t>
      </w:r>
      <w:r w:rsidR="00165A55" w:rsidRPr="00165A55">
        <w:rPr>
          <w:sz w:val="22"/>
          <w:szCs w:val="22"/>
          <w:vertAlign w:val="superscript"/>
        </w:rPr>
        <w:t>nd</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228"/>
        <w:gridCol w:w="3593"/>
      </w:tblGrid>
      <w:tr w:rsidR="002A35ED" w:rsidRPr="00EF0D21" w14:paraId="4D321628" w14:textId="77777777" w:rsidTr="002A35ED">
        <w:trPr>
          <w:trHeight w:val="289"/>
        </w:trPr>
        <w:tc>
          <w:tcPr>
            <w:tcW w:w="3958" w:type="dxa"/>
          </w:tcPr>
          <w:p w14:paraId="3EC67CF4" w14:textId="286F796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3228" w:type="dxa"/>
          </w:tcPr>
          <w:p w14:paraId="7003C001" w14:textId="6ADA7530"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3593" w:type="dxa"/>
            <w:shd w:val="clear" w:color="auto" w:fill="auto"/>
            <w:noWrap/>
            <w:vAlign w:val="bottom"/>
          </w:tcPr>
          <w:p w14:paraId="1CF7101E" w14:textId="16FC920C"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Connie Wyatt</w:t>
            </w:r>
          </w:p>
        </w:tc>
      </w:tr>
      <w:tr w:rsidR="002A35ED" w:rsidRPr="00EF0D21" w14:paraId="3C167D62" w14:textId="77777777" w:rsidTr="002A35ED">
        <w:trPr>
          <w:trHeight w:val="289"/>
        </w:trPr>
        <w:tc>
          <w:tcPr>
            <w:tcW w:w="3958" w:type="dxa"/>
          </w:tcPr>
          <w:p w14:paraId="297FBADE" w14:textId="555BCF52"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3228" w:type="dxa"/>
          </w:tcPr>
          <w:p w14:paraId="5A5BD921" w14:textId="59CEA72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3593" w:type="dxa"/>
            <w:shd w:val="clear" w:color="auto" w:fill="auto"/>
            <w:noWrap/>
            <w:vAlign w:val="bottom"/>
          </w:tcPr>
          <w:p w14:paraId="1588CC68" w14:textId="2D5E194A"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Kelly Smith</w:t>
            </w:r>
          </w:p>
        </w:tc>
      </w:tr>
      <w:tr w:rsidR="002A35ED" w:rsidRPr="00EF0D21" w14:paraId="16FAF87E" w14:textId="77777777" w:rsidTr="002A35ED">
        <w:trPr>
          <w:trHeight w:val="167"/>
        </w:trPr>
        <w:tc>
          <w:tcPr>
            <w:tcW w:w="3958" w:type="dxa"/>
          </w:tcPr>
          <w:p w14:paraId="75B11979" w14:textId="5EBFAC78"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Tenaya Benson</w:t>
            </w:r>
          </w:p>
        </w:tc>
        <w:tc>
          <w:tcPr>
            <w:tcW w:w="3228" w:type="dxa"/>
          </w:tcPr>
          <w:p w14:paraId="3DA4905A" w14:textId="67F0432F"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3593" w:type="dxa"/>
            <w:shd w:val="clear" w:color="auto" w:fill="auto"/>
            <w:noWrap/>
            <w:vAlign w:val="bottom"/>
          </w:tcPr>
          <w:p w14:paraId="45D4FD01" w14:textId="4EBD45F4"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r>
      <w:tr w:rsidR="002A35ED" w:rsidRPr="00EF0D21" w14:paraId="00E96C67" w14:textId="77777777" w:rsidTr="002A35ED">
        <w:trPr>
          <w:trHeight w:val="289"/>
        </w:trPr>
        <w:tc>
          <w:tcPr>
            <w:tcW w:w="3958" w:type="dxa"/>
          </w:tcPr>
          <w:p w14:paraId="63D3077F" w14:textId="7A4856F9"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Billie-J Heavy Shields</w:t>
            </w:r>
          </w:p>
        </w:tc>
        <w:tc>
          <w:tcPr>
            <w:tcW w:w="3228" w:type="dxa"/>
          </w:tcPr>
          <w:p w14:paraId="2F6659AD" w14:textId="074E5A1D" w:rsidR="002A35ED" w:rsidRPr="00EF0D21" w:rsidRDefault="002A35ED" w:rsidP="002A35ED">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c>
          <w:tcPr>
            <w:tcW w:w="3593" w:type="dxa"/>
            <w:shd w:val="clear" w:color="auto" w:fill="auto"/>
            <w:noWrap/>
            <w:vAlign w:val="bottom"/>
          </w:tcPr>
          <w:p w14:paraId="351BA72E" w14:textId="4E3172B6"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 Finley</w:t>
            </w:r>
          </w:p>
        </w:tc>
      </w:tr>
      <w:tr w:rsidR="002A35ED" w:rsidRPr="00EF0D21" w14:paraId="3FAC3D6D" w14:textId="77777777" w:rsidTr="002A35ED">
        <w:trPr>
          <w:trHeight w:val="289"/>
        </w:trPr>
        <w:tc>
          <w:tcPr>
            <w:tcW w:w="3958" w:type="dxa"/>
          </w:tcPr>
          <w:p w14:paraId="1C01EB34" w14:textId="09E70BF0"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Jennifer Moar</w:t>
            </w:r>
          </w:p>
        </w:tc>
        <w:tc>
          <w:tcPr>
            <w:tcW w:w="3228" w:type="dxa"/>
          </w:tcPr>
          <w:p w14:paraId="687B378E" w14:textId="63E3BD8F"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 Bruised Head</w:t>
            </w:r>
          </w:p>
        </w:tc>
        <w:tc>
          <w:tcPr>
            <w:tcW w:w="3593" w:type="dxa"/>
            <w:shd w:val="clear" w:color="auto" w:fill="auto"/>
            <w:noWrap/>
            <w:vAlign w:val="bottom"/>
          </w:tcPr>
          <w:p w14:paraId="15F052FC" w14:textId="37446F78"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Carly Iron Shirt</w:t>
            </w:r>
          </w:p>
        </w:tc>
      </w:tr>
      <w:tr w:rsidR="002A35ED" w:rsidRPr="00EF0D21" w14:paraId="761469F1" w14:textId="77777777" w:rsidTr="002A35ED">
        <w:trPr>
          <w:trHeight w:val="289"/>
        </w:trPr>
        <w:tc>
          <w:tcPr>
            <w:tcW w:w="3958" w:type="dxa"/>
          </w:tcPr>
          <w:p w14:paraId="3B8E764F" w14:textId="7AC40F07" w:rsidR="002A35ED" w:rsidRPr="00EF0D21" w:rsidRDefault="002A35ED" w:rsidP="002A35ED">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-Lee Mitchell</w:t>
            </w:r>
          </w:p>
        </w:tc>
        <w:tc>
          <w:tcPr>
            <w:tcW w:w="3228" w:type="dxa"/>
          </w:tcPr>
          <w:p w14:paraId="1374343C" w14:textId="22EEF2BA"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c>
          <w:tcPr>
            <w:tcW w:w="3593" w:type="dxa"/>
            <w:shd w:val="clear" w:color="auto" w:fill="auto"/>
            <w:noWrap/>
            <w:vAlign w:val="bottom"/>
          </w:tcPr>
          <w:p w14:paraId="4DBD668F" w14:textId="629FDA57"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Cassandra </w:t>
            </w:r>
            <w:proofErr w:type="spellStart"/>
            <w:r>
              <w:rPr>
                <w:rFonts w:ascii="Calibri" w:eastAsia="Times New Roman" w:hAnsi="Calibri" w:cs="Calibri"/>
                <w:color w:val="000000"/>
                <w:szCs w:val="22"/>
                <w:lang w:val="en-CA" w:eastAsia="en-CA"/>
              </w:rPr>
              <w:t>Ostlund</w:t>
            </w:r>
            <w:proofErr w:type="spellEnd"/>
          </w:p>
        </w:tc>
      </w:tr>
      <w:tr w:rsidR="002A35ED" w:rsidRPr="00EF0D21" w14:paraId="62D54F23" w14:textId="77777777" w:rsidTr="002A35ED">
        <w:trPr>
          <w:trHeight w:val="289"/>
        </w:trPr>
        <w:tc>
          <w:tcPr>
            <w:tcW w:w="3958" w:type="dxa"/>
          </w:tcPr>
          <w:p w14:paraId="17013802" w14:textId="63D230A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c>
          <w:tcPr>
            <w:tcW w:w="3228" w:type="dxa"/>
          </w:tcPr>
          <w:p w14:paraId="08102266" w14:textId="0D75671D" w:rsidR="002A35ED" w:rsidRPr="00EF0D21" w:rsidRDefault="002A35ED" w:rsidP="002A35ED">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Kaite</w:t>
            </w:r>
            <w:proofErr w:type="spellEnd"/>
            <w:r>
              <w:rPr>
                <w:rFonts w:ascii="Calibri" w:eastAsia="Times New Roman" w:hAnsi="Calibri" w:cs="Calibri"/>
                <w:color w:val="000000"/>
                <w:szCs w:val="22"/>
                <w:lang w:val="en-CA" w:eastAsia="en-CA"/>
              </w:rPr>
              <w:t>-Jo Rabbit</w:t>
            </w:r>
          </w:p>
        </w:tc>
        <w:tc>
          <w:tcPr>
            <w:tcW w:w="3593" w:type="dxa"/>
            <w:shd w:val="clear" w:color="auto" w:fill="auto"/>
            <w:noWrap/>
            <w:vAlign w:val="bottom"/>
          </w:tcPr>
          <w:p w14:paraId="08313545" w14:textId="3AFA7B2F"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Lenora Many Fingers</w:t>
            </w:r>
          </w:p>
        </w:tc>
      </w:tr>
      <w:tr w:rsidR="002A35ED" w:rsidRPr="00EF0D21" w14:paraId="1B6BC6C4" w14:textId="77777777" w:rsidTr="002A35ED">
        <w:trPr>
          <w:trHeight w:val="289"/>
        </w:trPr>
        <w:tc>
          <w:tcPr>
            <w:tcW w:w="3958" w:type="dxa"/>
          </w:tcPr>
          <w:p w14:paraId="7B8809F4" w14:textId="373DB665" w:rsidR="002A35ED"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Verona Tail Feathers </w:t>
            </w:r>
          </w:p>
        </w:tc>
        <w:tc>
          <w:tcPr>
            <w:tcW w:w="3228" w:type="dxa"/>
          </w:tcPr>
          <w:p w14:paraId="2CF2BD91" w14:textId="270B28CA" w:rsidR="002A35ED"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Sara Townsend</w:t>
            </w:r>
          </w:p>
        </w:tc>
        <w:tc>
          <w:tcPr>
            <w:tcW w:w="3593" w:type="dxa"/>
            <w:shd w:val="clear" w:color="auto" w:fill="auto"/>
            <w:noWrap/>
            <w:vAlign w:val="bottom"/>
          </w:tcPr>
          <w:p w14:paraId="775F3B1D" w14:textId="2D689212" w:rsidR="002A35ED"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Crystal Neufeld</w:t>
            </w:r>
          </w:p>
        </w:tc>
      </w:tr>
      <w:tr w:rsidR="002A35ED" w:rsidRPr="00EF0D21" w14:paraId="1F3D1B9C" w14:textId="77777777" w:rsidTr="002A35ED">
        <w:trPr>
          <w:trHeight w:val="289"/>
        </w:trPr>
        <w:tc>
          <w:tcPr>
            <w:tcW w:w="3958" w:type="dxa"/>
          </w:tcPr>
          <w:p w14:paraId="10B5112B" w14:textId="310FB0F2" w:rsidR="002A35ED"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Marni Hope</w:t>
            </w:r>
          </w:p>
        </w:tc>
        <w:tc>
          <w:tcPr>
            <w:tcW w:w="3228" w:type="dxa"/>
          </w:tcPr>
          <w:p w14:paraId="0D60486F" w14:textId="77777777" w:rsidR="002A35ED" w:rsidRDefault="002A35ED" w:rsidP="002A35ED">
            <w:pPr>
              <w:spacing w:before="0" w:after="0"/>
              <w:rPr>
                <w:rFonts w:ascii="Calibri" w:eastAsia="Times New Roman" w:hAnsi="Calibri" w:cs="Calibri"/>
                <w:color w:val="000000"/>
                <w:szCs w:val="22"/>
                <w:lang w:val="en-CA" w:eastAsia="en-CA"/>
              </w:rPr>
            </w:pPr>
          </w:p>
        </w:tc>
        <w:tc>
          <w:tcPr>
            <w:tcW w:w="3593" w:type="dxa"/>
            <w:shd w:val="clear" w:color="auto" w:fill="auto"/>
            <w:noWrap/>
            <w:vAlign w:val="bottom"/>
          </w:tcPr>
          <w:p w14:paraId="41C78B70" w14:textId="77777777" w:rsidR="002A35ED" w:rsidRDefault="002A35ED" w:rsidP="002A35ED">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4DD76E46" w:rsidR="002A1CE8" w:rsidRDefault="006D1C34" w:rsidP="001F21D9">
      <w:pPr>
        <w:pStyle w:val="ListParagraph"/>
        <w:numPr>
          <w:ilvl w:val="0"/>
          <w:numId w:val="11"/>
        </w:numPr>
      </w:pPr>
      <w:r>
        <w:t>-</w:t>
      </w:r>
      <w:r w:rsidR="002A1CE8">
        <w:t xml:space="preserve">Prayer by </w:t>
      </w:r>
      <w:r w:rsidR="00C17041">
        <w:t>Cassandra Chalifoux</w:t>
      </w:r>
    </w:p>
    <w:p w14:paraId="09B6D179" w14:textId="52F70EBD" w:rsidR="00A27A63" w:rsidRDefault="00A27A63" w:rsidP="00A27A63">
      <w:pPr>
        <w:pStyle w:val="Heading1"/>
      </w:pPr>
      <w:r>
        <w:t>Caitlin Gajdostik</w:t>
      </w:r>
      <w:r w:rsidR="0076269B">
        <w:t xml:space="preserve"> - </w:t>
      </w:r>
      <w:r w:rsidR="0047504B">
        <w:t>Grants Coordinator</w:t>
      </w:r>
      <w:r w:rsidR="0076269B">
        <w:t xml:space="preserve"> – Community Foundation of Lethbridge and Southern Alberta</w:t>
      </w:r>
    </w:p>
    <w:p w14:paraId="484C8CDD" w14:textId="77777777" w:rsidR="003545D5" w:rsidRDefault="003545D5" w:rsidP="007F1E53">
      <w:pPr>
        <w:pStyle w:val="ListParagraph"/>
        <w:numPr>
          <w:ilvl w:val="0"/>
          <w:numId w:val="22"/>
        </w:numPr>
        <w:spacing w:before="0" w:after="160" w:line="259" w:lineRule="auto"/>
      </w:pPr>
      <w:r>
        <w:t>Caitlin is the grants coordinator at the Community Foundation of Lethbridge in Southwestern Alberta.</w:t>
      </w:r>
    </w:p>
    <w:p w14:paraId="3BC4C60A" w14:textId="1C081641" w:rsidR="003545D5" w:rsidRDefault="003545D5" w:rsidP="007F1E53">
      <w:pPr>
        <w:pStyle w:val="ListParagraph"/>
        <w:numPr>
          <w:ilvl w:val="0"/>
          <w:numId w:val="22"/>
        </w:numPr>
        <w:spacing w:before="0" w:after="160" w:line="259" w:lineRule="auto"/>
      </w:pPr>
      <w:r>
        <w:t xml:space="preserve">If your charitable group or non-profit is looking for any sort of funding to help run your programs, </w:t>
      </w:r>
      <w:r w:rsidR="00D16696">
        <w:t xml:space="preserve">or you </w:t>
      </w:r>
      <w:r>
        <w:t xml:space="preserve">need some new equipment, things like that she can help you through </w:t>
      </w:r>
      <w:r w:rsidR="00D16696">
        <w:t>the</w:t>
      </w:r>
      <w:r>
        <w:t xml:space="preserve"> grant application process. </w:t>
      </w:r>
    </w:p>
    <w:p w14:paraId="06EE399D" w14:textId="2E3538C4" w:rsidR="003545D5" w:rsidRDefault="003545D5" w:rsidP="007F1E53">
      <w:pPr>
        <w:pStyle w:val="ListParagraph"/>
        <w:numPr>
          <w:ilvl w:val="0"/>
          <w:numId w:val="22"/>
        </w:numPr>
        <w:spacing w:before="0" w:after="160" w:line="259" w:lineRule="auto"/>
      </w:pPr>
      <w:r>
        <w:t xml:space="preserve">Currently their grant programs are closed for the fall. Their fall announcements will be made in early </w:t>
      </w:r>
      <w:proofErr w:type="gramStart"/>
      <w:r>
        <w:t>December</w:t>
      </w:r>
      <w:proofErr w:type="gramEnd"/>
      <w:r>
        <w:t xml:space="preserve"> and they will be reopening in January for their Community Priorities and Rural Life and Youth in Action grants programs. She'll send some information about the different grants programs and talk more in detail once they </w:t>
      </w:r>
      <w:proofErr w:type="gramStart"/>
      <w:r>
        <w:t>actually open</w:t>
      </w:r>
      <w:proofErr w:type="gramEnd"/>
      <w:r>
        <w:t xml:space="preserve">. </w:t>
      </w:r>
    </w:p>
    <w:p w14:paraId="7C24F68D" w14:textId="77777777" w:rsidR="003545D5" w:rsidRDefault="003545D5" w:rsidP="007F1E53">
      <w:pPr>
        <w:pStyle w:val="ListParagraph"/>
        <w:numPr>
          <w:ilvl w:val="0"/>
          <w:numId w:val="22"/>
        </w:numPr>
        <w:spacing w:before="0" w:after="160" w:line="259" w:lineRule="auto"/>
      </w:pPr>
      <w:r>
        <w:t xml:space="preserve">What they do have currently open right now is called the Investment Readiness Program. It is a Government of Canada social finance funding that is being distributed by foundations for black communities and community foundations of Canada. If you are a group looking to start something on the social finance side, let's say you guys are applying for lots of grants or, doing things like that, lots of fundraising, but you wanted to start something new on the side to help your charity make some money, you can apply for some funding to get that started. It's closing November 22nd. </w:t>
      </w:r>
      <w:proofErr w:type="gramStart"/>
      <w:r>
        <w:t>So</w:t>
      </w:r>
      <w:proofErr w:type="gramEnd"/>
      <w:r>
        <w:t xml:space="preserve"> coming up really, really soon. If it's something you're interested in, you might want to get on it fast. </w:t>
      </w:r>
    </w:p>
    <w:p w14:paraId="5E11B98E" w14:textId="77777777" w:rsidR="00CF0696" w:rsidRPr="00CF0696" w:rsidRDefault="003545D5" w:rsidP="007F1E53">
      <w:pPr>
        <w:pStyle w:val="ListParagraph"/>
        <w:numPr>
          <w:ilvl w:val="0"/>
          <w:numId w:val="22"/>
        </w:numPr>
        <w:spacing w:before="0" w:after="160" w:line="259" w:lineRule="auto"/>
        <w:rPr>
          <w:rStyle w:val="ui-provider"/>
        </w:rPr>
      </w:pPr>
      <w:r w:rsidRPr="00404A47">
        <w:rPr>
          <w:rStyle w:val="ui-provider"/>
          <w:rFonts w:ascii="Palatino Linotype" w:hAnsi="Palatino Linotype" w:cs="Segoe UI"/>
        </w:rPr>
        <w:t xml:space="preserve">If you have any questions or want to talk about your projects that may need funding, please reach out </w:t>
      </w:r>
    </w:p>
    <w:p w14:paraId="31137A1B" w14:textId="69085500" w:rsidR="003545D5" w:rsidRPr="00CF0696" w:rsidRDefault="003545D5" w:rsidP="00532006">
      <w:pPr>
        <w:pStyle w:val="ListParagraph"/>
        <w:spacing w:before="0" w:after="160" w:line="259" w:lineRule="auto"/>
        <w:rPr>
          <w:rStyle w:val="ui-provider"/>
        </w:rPr>
      </w:pPr>
      <w:r w:rsidRPr="00404A47">
        <w:rPr>
          <w:rStyle w:val="ui-provider"/>
          <w:rFonts w:ascii="Palatino Linotype" w:hAnsi="Palatino Linotype" w:cs="Segoe UI"/>
        </w:rPr>
        <w:t xml:space="preserve">to </w:t>
      </w:r>
      <w:r>
        <w:rPr>
          <w:rStyle w:val="ui-provider"/>
          <w:rFonts w:ascii="Palatino Linotype" w:hAnsi="Palatino Linotype" w:cs="Segoe UI"/>
        </w:rPr>
        <w:t>Caitlin</w:t>
      </w:r>
      <w:r w:rsidRPr="00404A47">
        <w:rPr>
          <w:rStyle w:val="ui-provider"/>
          <w:rFonts w:ascii="Palatino Linotype" w:hAnsi="Palatino Linotype" w:cs="Segoe UI"/>
        </w:rPr>
        <w:t xml:space="preserve"> by calling </w:t>
      </w:r>
      <w:r w:rsidRPr="003545D5">
        <w:rPr>
          <w:rStyle w:val="ui-provider"/>
          <w:rFonts w:ascii="Palatino Linotype" w:hAnsi="Palatino Linotype" w:cs="Segoe UI"/>
          <w:b/>
          <w:bCs/>
        </w:rPr>
        <w:t>(403) 328-5297</w:t>
      </w:r>
      <w:r w:rsidRPr="00404A47">
        <w:rPr>
          <w:rStyle w:val="ui-provider"/>
          <w:rFonts w:ascii="Palatino Linotype" w:hAnsi="Palatino Linotype" w:cs="Segoe UI"/>
        </w:rPr>
        <w:t xml:space="preserve"> or via email at </w:t>
      </w:r>
      <w:hyperlink r:id="rId8" w:history="1">
        <w:r w:rsidRPr="00183095">
          <w:rPr>
            <w:rStyle w:val="Hyperlink"/>
            <w:rFonts w:ascii="Palatino Linotype" w:hAnsi="Palatino Linotype" w:cs="Segoe UI"/>
          </w:rPr>
          <w:t>grants@cflsa.ca</w:t>
        </w:r>
      </w:hyperlink>
      <w:r>
        <w:rPr>
          <w:rStyle w:val="ui-provider"/>
          <w:rFonts w:ascii="Palatino Linotype" w:hAnsi="Palatino Linotype" w:cs="Segoe UI"/>
        </w:rPr>
        <w:t xml:space="preserve"> </w:t>
      </w:r>
      <w:r w:rsidRPr="00404A47">
        <w:rPr>
          <w:rStyle w:val="ui-provider"/>
          <w:rFonts w:ascii="Palatino Linotype" w:hAnsi="Palatino Linotype" w:cs="Segoe UI"/>
        </w:rPr>
        <w:t> </w:t>
      </w:r>
    </w:p>
    <w:p w14:paraId="5A8B7412" w14:textId="77777777" w:rsidR="00CF0696" w:rsidRPr="00CF0696" w:rsidRDefault="00CF0696" w:rsidP="00CF0696">
      <w:pPr>
        <w:pStyle w:val="ListParagraph"/>
        <w:numPr>
          <w:ilvl w:val="0"/>
          <w:numId w:val="22"/>
        </w:numPr>
        <w:spacing w:after="0"/>
        <w:rPr>
          <w:rFonts w:ascii="Segoe UI" w:eastAsia="Times New Roman" w:hAnsi="Segoe UI" w:cs="Segoe UI"/>
          <w:sz w:val="21"/>
          <w:lang w:eastAsia="en-CA"/>
        </w:rPr>
      </w:pPr>
      <w:r w:rsidRPr="00CF0696">
        <w:rPr>
          <w:rFonts w:ascii="Calibri" w:eastAsia="Times New Roman" w:hAnsi="Calibri" w:cs="Calibri"/>
          <w:lang w:eastAsia="en-CA"/>
        </w:rPr>
        <w:t xml:space="preserve">Click here to learn about the Community Foundation Grants Programs: </w:t>
      </w:r>
      <w:hyperlink r:id="rId9" w:tgtFrame="_blank" w:tooltip="https://cflsa.ca/grants/" w:history="1">
        <w:r w:rsidRPr="00CF0696">
          <w:rPr>
            <w:rFonts w:ascii="Calibri" w:eastAsia="Times New Roman" w:hAnsi="Calibri" w:cs="Calibri"/>
            <w:color w:val="6888C9"/>
            <w:u w:val="single"/>
            <w:lang w:eastAsia="en-CA"/>
          </w:rPr>
          <w:t>https://cflsa.ca/grants/</w:t>
        </w:r>
      </w:hyperlink>
      <w:r w:rsidRPr="00CF0696">
        <w:rPr>
          <w:rFonts w:ascii="Calibri" w:eastAsia="Times New Roman" w:hAnsi="Calibri" w:cs="Calibri"/>
          <w:lang w:eastAsia="en-CA"/>
        </w:rPr>
        <w:t xml:space="preserve">. </w:t>
      </w:r>
    </w:p>
    <w:p w14:paraId="7FB1C7B9" w14:textId="5DCAF67D" w:rsidR="00CF0696" w:rsidRPr="00CF0696" w:rsidRDefault="00CF0696" w:rsidP="00CF0696">
      <w:pPr>
        <w:pStyle w:val="ListParagraph"/>
        <w:numPr>
          <w:ilvl w:val="0"/>
          <w:numId w:val="22"/>
        </w:numPr>
        <w:spacing w:after="0"/>
        <w:rPr>
          <w:rFonts w:ascii="Segoe UI" w:eastAsia="Times New Roman" w:hAnsi="Segoe UI" w:cs="Segoe UI"/>
          <w:sz w:val="21"/>
          <w:lang w:eastAsia="en-CA"/>
        </w:rPr>
      </w:pPr>
      <w:r w:rsidRPr="00CF0696">
        <w:rPr>
          <w:rFonts w:ascii="Calibri" w:eastAsia="Times New Roman" w:hAnsi="Calibri" w:cs="Calibri"/>
          <w:lang w:eastAsia="en-CA"/>
        </w:rPr>
        <w:t xml:space="preserve">To learn about the Investment Readiness Program (deadline to apply is November 22) Click here: </w:t>
      </w:r>
      <w:hyperlink r:id="rId10" w:tgtFrame="_blank" w:tooltip="https://communityfoundations.ca/initiatives/the-investment-readiness-program/" w:history="1">
        <w:r w:rsidRPr="00CF0696">
          <w:rPr>
            <w:rFonts w:ascii="Calibri" w:eastAsia="Times New Roman" w:hAnsi="Calibri" w:cs="Calibri"/>
            <w:color w:val="6888C9"/>
            <w:u w:val="single"/>
            <w:lang w:eastAsia="en-CA"/>
          </w:rPr>
          <w:t>https://communityfoundations.ca/initiatives/the-investment-readiness-program/</w:t>
        </w:r>
      </w:hyperlink>
    </w:p>
    <w:p w14:paraId="060C54D9" w14:textId="6E474665" w:rsidR="007A25C1" w:rsidRDefault="003545D5" w:rsidP="007A25C1">
      <w:pPr>
        <w:pStyle w:val="Heading1"/>
      </w:pPr>
      <w:r>
        <w:t>Carly</w:t>
      </w:r>
      <w:r w:rsidR="00183E42">
        <w:t xml:space="preserve"> Iron Shirt- </w:t>
      </w:r>
      <w:proofErr w:type="spellStart"/>
      <w:r w:rsidR="00183E42">
        <w:t>Sik</w:t>
      </w:r>
      <w:proofErr w:type="spellEnd"/>
      <w:r w:rsidR="00183E42">
        <w:t>-Ooh-</w:t>
      </w:r>
      <w:proofErr w:type="spellStart"/>
      <w:r w:rsidR="00183E42">
        <w:t>Kotoki</w:t>
      </w:r>
      <w:proofErr w:type="spellEnd"/>
      <w:r>
        <w:t xml:space="preserve"> Friendship Society</w:t>
      </w:r>
    </w:p>
    <w:p w14:paraId="043F568A" w14:textId="0C7E8F39" w:rsidR="003545D5" w:rsidRDefault="003545D5" w:rsidP="007F1E53">
      <w:pPr>
        <w:pStyle w:val="ListParagraph"/>
        <w:numPr>
          <w:ilvl w:val="0"/>
          <w:numId w:val="23"/>
        </w:numPr>
        <w:spacing w:before="0" w:after="160" w:line="259" w:lineRule="auto"/>
      </w:pPr>
      <w:r>
        <w:t xml:space="preserve">Carly is from the </w:t>
      </w:r>
      <w:proofErr w:type="spellStart"/>
      <w:r w:rsidR="00FE4BB7">
        <w:t>Sik</w:t>
      </w:r>
      <w:proofErr w:type="spellEnd"/>
      <w:r w:rsidR="00FE4BB7">
        <w:t>-Ooh-</w:t>
      </w:r>
      <w:proofErr w:type="spellStart"/>
      <w:r w:rsidR="00FE4BB7">
        <w:t>Kotoki</w:t>
      </w:r>
      <w:proofErr w:type="spellEnd"/>
      <w:r w:rsidR="00FE4BB7">
        <w:t xml:space="preserve"> </w:t>
      </w:r>
      <w:r>
        <w:t>Friendship Society.</w:t>
      </w:r>
    </w:p>
    <w:p w14:paraId="0CE793A0" w14:textId="3BE35A14" w:rsidR="003545D5" w:rsidRDefault="003545D5" w:rsidP="007F1E53">
      <w:pPr>
        <w:pStyle w:val="ListParagraph"/>
        <w:numPr>
          <w:ilvl w:val="0"/>
          <w:numId w:val="23"/>
        </w:numPr>
        <w:spacing w:before="0" w:after="160" w:line="259" w:lineRule="auto"/>
      </w:pPr>
      <w:r>
        <w:t xml:space="preserve">They're going to be having some suicide prevention days. The only barrier they are facing is getting youth to participate. Their next upcoming date is coming up at the end of November, either the 19th or the week after. It is their only big event coming up </w:t>
      </w:r>
      <w:proofErr w:type="gramStart"/>
      <w:r>
        <w:t>at the moment</w:t>
      </w:r>
      <w:proofErr w:type="gramEnd"/>
      <w:r>
        <w:t>.</w:t>
      </w:r>
    </w:p>
    <w:p w14:paraId="4D784DF0" w14:textId="2CBE5AE3" w:rsidR="008C05A4" w:rsidRPr="00233DC0" w:rsidRDefault="008C05A4" w:rsidP="008C05A4">
      <w:pPr>
        <w:pStyle w:val="Heading1"/>
      </w:pPr>
      <w:proofErr w:type="spellStart"/>
      <w:r>
        <w:t>Chevie</w:t>
      </w:r>
      <w:proofErr w:type="spellEnd"/>
      <w:r>
        <w:t xml:space="preserve">-Lee – </w:t>
      </w:r>
      <w:r w:rsidR="0076269B">
        <w:t xml:space="preserve">Indigenous Community Support Navigator - </w:t>
      </w:r>
      <w:proofErr w:type="spellStart"/>
      <w:r>
        <w:t>Opokaa’sin</w:t>
      </w:r>
      <w:proofErr w:type="spellEnd"/>
      <w:r>
        <w:t xml:space="preserve"> Early intervention Society</w:t>
      </w:r>
    </w:p>
    <w:p w14:paraId="36BF9F43" w14:textId="26B930E2" w:rsidR="008C05A4" w:rsidRDefault="008C05A4" w:rsidP="007F1E53">
      <w:pPr>
        <w:pStyle w:val="ListParagraph"/>
        <w:numPr>
          <w:ilvl w:val="0"/>
          <w:numId w:val="16"/>
        </w:numPr>
        <w:spacing w:before="0" w:after="160" w:line="259" w:lineRule="auto"/>
      </w:pPr>
      <w:proofErr w:type="spellStart"/>
      <w:r>
        <w:t>Chev</w:t>
      </w:r>
      <w:r w:rsidR="002312FE">
        <w:t>ie</w:t>
      </w:r>
      <w:proofErr w:type="spellEnd"/>
      <w:r w:rsidR="002312FE">
        <w:t>-</w:t>
      </w:r>
      <w:r>
        <w:t xml:space="preserve">Lee is the Indigenous Community Support Navigator at </w:t>
      </w:r>
      <w:proofErr w:type="spellStart"/>
      <w:r>
        <w:t>Opokaa’sin</w:t>
      </w:r>
      <w:proofErr w:type="spellEnd"/>
      <w:r>
        <w:t xml:space="preserve"> early intervention society. </w:t>
      </w:r>
      <w:proofErr w:type="gramStart"/>
      <w:r>
        <w:t>Basically</w:t>
      </w:r>
      <w:proofErr w:type="gramEnd"/>
      <w:r>
        <w:t xml:space="preserve"> what she does is help </w:t>
      </w:r>
      <w:r w:rsidR="002312FE">
        <w:t xml:space="preserve">the </w:t>
      </w:r>
      <w:r>
        <w:t xml:space="preserve">indigenous get access and connect with specific resources and supports around the city of Lethbridge. She helps them get access to the community health and social resources, so anything from income supports to housing applications. </w:t>
      </w:r>
    </w:p>
    <w:p w14:paraId="704DAD9F" w14:textId="70D616EA" w:rsidR="008C05A4" w:rsidRDefault="008C05A4" w:rsidP="007F1E53">
      <w:pPr>
        <w:pStyle w:val="ListParagraph"/>
        <w:numPr>
          <w:ilvl w:val="0"/>
          <w:numId w:val="16"/>
        </w:numPr>
        <w:spacing w:before="0" w:after="160" w:line="259" w:lineRule="auto"/>
      </w:pPr>
      <w:r>
        <w:t xml:space="preserve">They also have the </w:t>
      </w:r>
      <w:proofErr w:type="spellStart"/>
      <w:r w:rsidR="002312FE">
        <w:t>Aapatsi’kaktosi</w:t>
      </w:r>
      <w:proofErr w:type="spellEnd"/>
      <w:r w:rsidR="002312FE">
        <w:t xml:space="preserve"> </w:t>
      </w:r>
      <w:r>
        <w:t>North Star program, they're having a few different things going on. It is open to the community as well as the parents. They have Blackfoot language on Tuesdays via Zoom, positive parenting every month and this month their doing behavior at school and self-esteem on the 15th of November and the 17th of November.</w:t>
      </w:r>
    </w:p>
    <w:p w14:paraId="6F0A9642" w14:textId="77777777" w:rsidR="008C05A4" w:rsidRDefault="008C05A4" w:rsidP="007F1E53">
      <w:pPr>
        <w:pStyle w:val="ListParagraph"/>
        <w:numPr>
          <w:ilvl w:val="0"/>
          <w:numId w:val="16"/>
        </w:numPr>
        <w:spacing w:before="0" w:after="160" w:line="259" w:lineRule="auto"/>
      </w:pPr>
      <w:r>
        <w:t xml:space="preserve">Their chef Crystal is going to do smart grocery tips to save money. </w:t>
      </w:r>
    </w:p>
    <w:p w14:paraId="04335898" w14:textId="55AD1014" w:rsidR="008C05A4" w:rsidRDefault="008C05A4" w:rsidP="007F1E53">
      <w:pPr>
        <w:pStyle w:val="ListParagraph"/>
        <w:numPr>
          <w:ilvl w:val="0"/>
          <w:numId w:val="16"/>
        </w:numPr>
        <w:spacing w:before="0" w:after="160" w:line="259" w:lineRule="auto"/>
      </w:pPr>
      <w:r>
        <w:t xml:space="preserve">They are also having an </w:t>
      </w:r>
      <w:proofErr w:type="spellStart"/>
      <w:proofErr w:type="gramStart"/>
      <w:r>
        <w:t>all night</w:t>
      </w:r>
      <w:proofErr w:type="spellEnd"/>
      <w:proofErr w:type="gramEnd"/>
      <w:r>
        <w:t xml:space="preserve"> smoke on the 18</w:t>
      </w:r>
      <w:r w:rsidRPr="00CE577F">
        <w:rPr>
          <w:vertAlign w:val="superscript"/>
        </w:rPr>
        <w:t>th</w:t>
      </w:r>
      <w:r>
        <w:t xml:space="preserve"> which is open to the community. If you want to reach out to </w:t>
      </w:r>
      <w:proofErr w:type="spellStart"/>
      <w:r>
        <w:t>Chevie</w:t>
      </w:r>
      <w:proofErr w:type="spellEnd"/>
      <w:r w:rsidR="002312FE">
        <w:t>-</w:t>
      </w:r>
      <w:proofErr w:type="gramStart"/>
      <w:r>
        <w:t>Lee</w:t>
      </w:r>
      <w:proofErr w:type="gramEnd"/>
      <w:r>
        <w:t xml:space="preserve"> then she pass on the information that you are interested in going.</w:t>
      </w:r>
    </w:p>
    <w:p w14:paraId="1C0380FE" w14:textId="5470BAE3" w:rsidR="008C05A4" w:rsidRDefault="008C05A4" w:rsidP="007F1E53">
      <w:pPr>
        <w:pStyle w:val="ListParagraph"/>
        <w:numPr>
          <w:ilvl w:val="0"/>
          <w:numId w:val="16"/>
        </w:numPr>
        <w:spacing w:before="0" w:after="160" w:line="259" w:lineRule="auto"/>
      </w:pPr>
      <w:r>
        <w:t>Then on the 24</w:t>
      </w:r>
      <w:r w:rsidRPr="00CE577F">
        <w:rPr>
          <w:vertAlign w:val="superscript"/>
        </w:rPr>
        <w:t>th</w:t>
      </w:r>
      <w:r>
        <w:t xml:space="preserve"> their doing traditional teachings as well.</w:t>
      </w:r>
    </w:p>
    <w:p w14:paraId="03BE873C" w14:textId="35019D46" w:rsidR="00B4588C" w:rsidRPr="00B4588C" w:rsidRDefault="00405BA3" w:rsidP="00B4588C">
      <w:pPr>
        <w:pStyle w:val="ListParagraph"/>
        <w:numPr>
          <w:ilvl w:val="0"/>
          <w:numId w:val="16"/>
        </w:numPr>
        <w:spacing w:after="0"/>
        <w:rPr>
          <w:rFonts w:ascii="Times New Roman" w:eastAsia="Times New Roman" w:hAnsi="Times New Roman" w:cs="Times New Roman"/>
          <w:sz w:val="24"/>
          <w:szCs w:val="24"/>
          <w:lang w:eastAsia="en-CA"/>
        </w:rPr>
      </w:pPr>
      <w:hyperlink r:id="rId11" w:history="1">
        <w:r w:rsidR="00B4588C" w:rsidRPr="00F74231">
          <w:rPr>
            <w:rStyle w:val="Hyperlink"/>
            <w:rFonts w:ascii="Segoe UI" w:eastAsia="Times New Roman" w:hAnsi="Segoe UI" w:cs="Segoe UI"/>
            <w:sz w:val="21"/>
            <w:lang w:eastAsia="en-CA"/>
          </w:rPr>
          <w:t>Chevie-lee.Mitchell@opokaasin.org</w:t>
        </w:r>
      </w:hyperlink>
      <w:r w:rsidR="00B4588C">
        <w:rPr>
          <w:rFonts w:ascii="Segoe UI" w:eastAsia="Times New Roman" w:hAnsi="Segoe UI" w:cs="Segoe UI"/>
          <w:sz w:val="21"/>
          <w:lang w:eastAsia="en-CA"/>
        </w:rPr>
        <w:t xml:space="preserve"> </w:t>
      </w:r>
      <w:r w:rsidR="00B4588C" w:rsidRPr="00B4588C">
        <w:rPr>
          <w:rFonts w:ascii="Segoe UI" w:eastAsia="Times New Roman" w:hAnsi="Segoe UI" w:cs="Segoe UI"/>
          <w:sz w:val="21"/>
          <w:lang w:eastAsia="en-CA"/>
        </w:rPr>
        <w:t xml:space="preserve">(403) 388-8981 </w:t>
      </w:r>
    </w:p>
    <w:p w14:paraId="525749AC" w14:textId="11A14E62" w:rsidR="008C05A4" w:rsidRDefault="008C05A4" w:rsidP="008C05A4">
      <w:pPr>
        <w:pStyle w:val="Heading1"/>
      </w:pPr>
      <w:r>
        <w:t>Lisa Despas</w:t>
      </w:r>
      <w:r w:rsidR="00F74F77">
        <w:t xml:space="preserve"> </w:t>
      </w:r>
      <w:r>
        <w:t>-</w:t>
      </w:r>
      <w:r w:rsidR="00F74F77">
        <w:t xml:space="preserve"> Citizen Services Specialist, Citizen Services and Program Delivery Branch - </w:t>
      </w:r>
      <w:r>
        <w:t>Service Canada- Mobile Outreach</w:t>
      </w:r>
    </w:p>
    <w:p w14:paraId="5DF9F185" w14:textId="77777777" w:rsidR="008C05A4" w:rsidRDefault="008C05A4" w:rsidP="008C05A4"/>
    <w:p w14:paraId="58B354C8" w14:textId="77777777" w:rsidR="008C05A4" w:rsidRDefault="008C05A4" w:rsidP="007F1E53">
      <w:pPr>
        <w:pStyle w:val="ListParagraph"/>
        <w:numPr>
          <w:ilvl w:val="0"/>
          <w:numId w:val="24"/>
        </w:numPr>
        <w:spacing w:before="0" w:after="160" w:line="259" w:lineRule="auto"/>
      </w:pPr>
      <w:r>
        <w:t xml:space="preserve">What they would like to promote today is just that they are hosting a presentation on their electronic services scams and fraud in conjunction with CRA. They're going to </w:t>
      </w:r>
      <w:proofErr w:type="gramStart"/>
      <w:r>
        <w:t>join together</w:t>
      </w:r>
      <w:proofErr w:type="gramEnd"/>
      <w:r>
        <w:t xml:space="preserve"> each give part of the presentation. </w:t>
      </w:r>
    </w:p>
    <w:p w14:paraId="72C851D9" w14:textId="77777777" w:rsidR="008C05A4" w:rsidRDefault="008C05A4" w:rsidP="007F1E53">
      <w:pPr>
        <w:pStyle w:val="ListParagraph"/>
        <w:numPr>
          <w:ilvl w:val="0"/>
          <w:numId w:val="24"/>
        </w:numPr>
        <w:spacing w:before="0" w:after="160" w:line="259" w:lineRule="auto"/>
      </w:pPr>
      <w:r>
        <w:t xml:space="preserve">They have pages of detailed instructions for setting up the My Service Canada account and other things. If anybody ever wants or needs them, let Lisa or Connie know and they can send them to you. </w:t>
      </w:r>
    </w:p>
    <w:p w14:paraId="09F8DFD5" w14:textId="77777777" w:rsidR="008C05A4" w:rsidRDefault="008C05A4" w:rsidP="007F1E53">
      <w:pPr>
        <w:pStyle w:val="ListParagraph"/>
        <w:numPr>
          <w:ilvl w:val="0"/>
          <w:numId w:val="24"/>
        </w:numPr>
        <w:spacing w:before="0" w:after="160" w:line="259" w:lineRule="auto"/>
      </w:pPr>
      <w:r>
        <w:t xml:space="preserve">the presentations that they're hosting one are on November 9th at 9:30am to 11:30am, and the second one is on November 15th from 1:30pm to 3:30pm. Anybody is welcome to join, please do feel free to share the joining link. </w:t>
      </w:r>
    </w:p>
    <w:p w14:paraId="2BAF945E" w14:textId="77777777" w:rsidR="008C05A4" w:rsidRDefault="008C05A4" w:rsidP="007F1E53">
      <w:pPr>
        <w:pStyle w:val="ListParagraph"/>
        <w:numPr>
          <w:ilvl w:val="0"/>
          <w:numId w:val="24"/>
        </w:numPr>
        <w:spacing w:before="0" w:after="160" w:line="259" w:lineRule="auto"/>
      </w:pPr>
      <w:r>
        <w:t>Please contact Lisa if you wish to be added to the Service Canada mailing list.</w:t>
      </w:r>
    </w:p>
    <w:p w14:paraId="09DBB783" w14:textId="2BCEEE1D" w:rsidR="008C05A4" w:rsidRPr="00E83FA2" w:rsidRDefault="008C05A4" w:rsidP="007F1E53">
      <w:pPr>
        <w:pStyle w:val="ListParagraph"/>
        <w:numPr>
          <w:ilvl w:val="0"/>
          <w:numId w:val="24"/>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Lisa Despas – </w:t>
      </w:r>
      <w:hyperlink r:id="rId12" w:tgtFrame="_blank" w:tooltip="mailto:lisa.despas@servicecanada.gc.ca" w:history="1">
        <w:r w:rsidRPr="001320A0">
          <w:rPr>
            <w:rFonts w:ascii="Segoe UI" w:eastAsia="Times New Roman" w:hAnsi="Segoe UI" w:cs="Segoe UI"/>
            <w:color w:val="0000FF"/>
            <w:u w:val="single"/>
            <w:lang w:eastAsia="en-CA"/>
          </w:rPr>
          <w:t>lisa.despas@servicecanada.gc.ca</w:t>
        </w:r>
      </w:hyperlink>
      <w:r w:rsidRPr="001320A0">
        <w:rPr>
          <w:rFonts w:ascii="Segoe UI" w:eastAsia="Times New Roman" w:hAnsi="Segoe UI" w:cs="Segoe UI"/>
          <w:sz w:val="21"/>
          <w:lang w:eastAsia="en-CA"/>
        </w:rPr>
        <w:t xml:space="preserve"> </w:t>
      </w:r>
      <w:r w:rsidR="00CF0696" w:rsidRPr="006751D4">
        <w:rPr>
          <w:rFonts w:ascii="Segoe UI" w:eastAsia="Times New Roman" w:hAnsi="Segoe UI" w:cs="Segoe UI"/>
          <w:sz w:val="21"/>
          <w:lang w:eastAsia="en-CA"/>
        </w:rPr>
        <w:t>403-465-1519</w:t>
      </w:r>
    </w:p>
    <w:p w14:paraId="63E7E55F" w14:textId="1E532E51" w:rsidR="008C05A4" w:rsidRPr="008C05A4" w:rsidRDefault="008C05A4" w:rsidP="007F1E53">
      <w:pPr>
        <w:pStyle w:val="ListParagraph"/>
        <w:numPr>
          <w:ilvl w:val="0"/>
          <w:numId w:val="24"/>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General Delivery - </w:t>
      </w:r>
      <w:hyperlink r:id="rId13" w:tgtFrame="_blank" w:tooltip="mailto:esdc.wt.smlc-cols.wt.edsc@servicecanada.gc.ca" w:history="1">
        <w:r w:rsidRPr="001320A0">
          <w:rPr>
            <w:rFonts w:ascii="Segoe UI" w:eastAsia="Times New Roman" w:hAnsi="Segoe UI" w:cs="Segoe UI"/>
            <w:color w:val="0000FF"/>
            <w:u w:val="single"/>
            <w:lang w:eastAsia="en-CA"/>
          </w:rPr>
          <w:t>ESDC.WT.SMLC-COLS.WT.EDSC@servicecanada.gc.ca</w:t>
        </w:r>
      </w:hyperlink>
    </w:p>
    <w:p w14:paraId="7BB98D68" w14:textId="7B586D5C" w:rsidR="008E6F73" w:rsidRDefault="000E26D9" w:rsidP="008E6F73">
      <w:pPr>
        <w:pStyle w:val="Heading1"/>
      </w:pPr>
      <w:r>
        <w:t xml:space="preserve">Janice </w:t>
      </w:r>
      <w:proofErr w:type="spellStart"/>
      <w:r>
        <w:t>Randhile</w:t>
      </w:r>
      <w:proofErr w:type="spellEnd"/>
      <w:r>
        <w:t xml:space="preserve"> </w:t>
      </w:r>
      <w:r w:rsidR="00F74F77">
        <w:t>–</w:t>
      </w:r>
      <w:r>
        <w:t xml:space="preserve"> </w:t>
      </w:r>
      <w:r w:rsidR="00F74F77">
        <w:t xml:space="preserve">Family Information Liaison Unit – indigenous Policy and Services – Community Justice and Integrated Services Division – Strategy, </w:t>
      </w:r>
      <w:proofErr w:type="gramStart"/>
      <w:r w:rsidR="00F74F77">
        <w:t>Support</w:t>
      </w:r>
      <w:proofErr w:type="gramEnd"/>
      <w:r w:rsidR="00F74F77">
        <w:t xml:space="preserve"> and Integrated Initiatives Branch</w:t>
      </w:r>
    </w:p>
    <w:p w14:paraId="28042BCA" w14:textId="066CB41C" w:rsidR="00F76C12" w:rsidRDefault="00F76C12" w:rsidP="007F1E53">
      <w:pPr>
        <w:pStyle w:val="ListParagraph"/>
        <w:numPr>
          <w:ilvl w:val="0"/>
          <w:numId w:val="25"/>
        </w:numPr>
        <w:spacing w:before="0" w:after="160" w:line="259" w:lineRule="auto"/>
      </w:pPr>
      <w:r>
        <w:t>Janice is part of the Family Information Liaison unit</w:t>
      </w:r>
      <w:r w:rsidR="004E58B5">
        <w:t>,</w:t>
      </w:r>
      <w:r>
        <w:t xml:space="preserve"> </w:t>
      </w:r>
      <w:r w:rsidR="004E58B5">
        <w:t>t</w:t>
      </w:r>
      <w:r>
        <w:t xml:space="preserve">hey're part of the Indigenous Policy and Services, Community Justice and Integrated services division, their unit helps to support families of missing and murdered indigenous women and girls. Janice’s area coverage is Edmonton down to Lethbridge, most recently she relocated to Calgary so that she is closer to their families. If anybody wants more </w:t>
      </w:r>
      <w:r w:rsidR="004E58B5">
        <w:t>information,</w:t>
      </w:r>
      <w:r>
        <w:t xml:space="preserve"> she will send it to Cassandra. </w:t>
      </w:r>
    </w:p>
    <w:p w14:paraId="2C252032" w14:textId="0C185779" w:rsidR="00CF0696" w:rsidRDefault="00F76C12" w:rsidP="004E58B5">
      <w:pPr>
        <w:pStyle w:val="ListParagraph"/>
        <w:numPr>
          <w:ilvl w:val="0"/>
          <w:numId w:val="25"/>
        </w:numPr>
        <w:spacing w:before="0" w:after="160" w:line="259" w:lineRule="auto"/>
      </w:pPr>
      <w:r>
        <w:t>There are four of them in the province and they all take over different areas and so not all their loved ones are in the same area. They also have offices across Canada and in the territory, so it's a nationwide service that's available to families.</w:t>
      </w:r>
    </w:p>
    <w:p w14:paraId="6EAA73B5" w14:textId="1622E398" w:rsidR="000E26D9" w:rsidRDefault="000E26D9" w:rsidP="000E26D9">
      <w:pPr>
        <w:pStyle w:val="Heading1"/>
      </w:pPr>
      <w:r>
        <w:t xml:space="preserve">Crystal Neufeld- </w:t>
      </w:r>
      <w:r w:rsidR="002D5888">
        <w:t xml:space="preserve">Sales Coordinator - </w:t>
      </w:r>
      <w:r>
        <w:t>Multicultural Centre</w:t>
      </w:r>
      <w:r w:rsidR="002D5888">
        <w:t xml:space="preserve"> Home of Southern Alberta Ethnic Association</w:t>
      </w:r>
    </w:p>
    <w:p w14:paraId="48301784" w14:textId="77777777" w:rsidR="00461A18" w:rsidRDefault="00461A18" w:rsidP="007F1E53">
      <w:pPr>
        <w:pStyle w:val="ListParagraph"/>
        <w:numPr>
          <w:ilvl w:val="0"/>
          <w:numId w:val="26"/>
        </w:numPr>
        <w:spacing w:before="0" w:after="160" w:line="259" w:lineRule="auto"/>
      </w:pPr>
      <w:r>
        <w:t>Crystal is a coordinator at the Southern Alberta Ethnic Association or the Multicultural Center.</w:t>
      </w:r>
    </w:p>
    <w:p w14:paraId="7802F61F" w14:textId="77777777" w:rsidR="00461A18" w:rsidRDefault="00461A18" w:rsidP="007F1E53">
      <w:pPr>
        <w:pStyle w:val="ListParagraph"/>
        <w:numPr>
          <w:ilvl w:val="0"/>
          <w:numId w:val="26"/>
        </w:numPr>
        <w:spacing w:before="0" w:after="160" w:line="259" w:lineRule="auto"/>
      </w:pPr>
      <w:r>
        <w:t xml:space="preserve">People know them as doing various events, but they're also implementing some programming with different language classes and dance classes of various cultures. As well as they’re trying to do some more programming that is beneficial to the community. Some organizations are just overworked and hopefully they can put some of that programming onto us. Lethbridge Family Services swamped with so many things, so they're trying to collaborate with them in the library, for some English classes and doing more mental health work. </w:t>
      </w:r>
    </w:p>
    <w:p w14:paraId="24A8F4EE" w14:textId="77777777" w:rsidR="00461A18" w:rsidRDefault="00461A18" w:rsidP="007F1E53">
      <w:pPr>
        <w:pStyle w:val="ListParagraph"/>
        <w:numPr>
          <w:ilvl w:val="0"/>
          <w:numId w:val="26"/>
        </w:numPr>
        <w:spacing w:before="0" w:after="160" w:line="259" w:lineRule="auto"/>
      </w:pPr>
      <w:r>
        <w:t xml:space="preserve">Friday, December 16th is their holiday traditions around the world, and Crystal had reached out to Cassandra to ask if she knew anybody that would do a blessing, some drumming, performing, and then possibly food vending. It will be from 5:00pm to 10:00pm, they expect about 500 guests. They have a lot of children's activities and hoping that they can show various cultures of various traditions. </w:t>
      </w:r>
    </w:p>
    <w:p w14:paraId="00C91712" w14:textId="77777777" w:rsidR="00461A18" w:rsidRDefault="00461A18" w:rsidP="007F1E53">
      <w:pPr>
        <w:pStyle w:val="ListParagraph"/>
        <w:numPr>
          <w:ilvl w:val="0"/>
          <w:numId w:val="26"/>
        </w:numPr>
        <w:spacing w:before="0" w:after="160" w:line="259" w:lineRule="auto"/>
      </w:pPr>
      <w:r>
        <w:t xml:space="preserve">The same weekend on Sunday, December 18th, they have our annual Community Christmas dinner, it is for anyone that may not be able to afford a full Christmas dinner for their families or themselves, it's completely free. They have Santa, a lot of children's activities, and a photographer that's going to be there for the children when </w:t>
      </w:r>
      <w:proofErr w:type="gramStart"/>
      <w:r>
        <w:t>their</w:t>
      </w:r>
      <w:proofErr w:type="gramEnd"/>
      <w:r>
        <w:t xml:space="preserve"> with Santa. They have the princesses coming too. For that one they were also asking if anyone would like to do a blessing for them. They are prepared to serve 500 people. Last year they served 300 and they started running out of food.</w:t>
      </w:r>
    </w:p>
    <w:p w14:paraId="3D86C164" w14:textId="754CF76B" w:rsidR="00461A18" w:rsidRDefault="00461A18" w:rsidP="007F1E53">
      <w:pPr>
        <w:pStyle w:val="ListParagraph"/>
        <w:numPr>
          <w:ilvl w:val="0"/>
          <w:numId w:val="26"/>
        </w:numPr>
        <w:spacing w:before="0" w:after="160" w:line="259" w:lineRule="auto"/>
      </w:pPr>
      <w:r>
        <w:t xml:space="preserve">What They've noticed from the multicultural center is that all the diverse ethnic groups often ask for blessings from the indigenous community, they're hoping that they can connect more with the elders. That's always the first thing they ask. Do we have someone to do a blessing? </w:t>
      </w:r>
      <w:proofErr w:type="gramStart"/>
      <w:r>
        <w:t>So</w:t>
      </w:r>
      <w:proofErr w:type="gramEnd"/>
      <w:r>
        <w:t xml:space="preserve"> it's great that they recognize that as a new immigrant coming into Lethbridge area.</w:t>
      </w:r>
    </w:p>
    <w:p w14:paraId="07269839" w14:textId="4E05DB8D" w:rsidR="000E26D9" w:rsidRPr="00C7421B" w:rsidRDefault="00405BA3" w:rsidP="00C7421B">
      <w:pPr>
        <w:pStyle w:val="ListParagraph"/>
        <w:numPr>
          <w:ilvl w:val="0"/>
          <w:numId w:val="26"/>
        </w:numPr>
        <w:spacing w:before="0" w:after="160" w:line="259" w:lineRule="auto"/>
      </w:pPr>
      <w:hyperlink r:id="rId14" w:history="1">
        <w:r w:rsidR="00C7421B" w:rsidRPr="00F74231">
          <w:rPr>
            <w:rStyle w:val="Hyperlink"/>
            <w:rFonts w:ascii="Segoe UI" w:hAnsi="Segoe UI" w:cs="Segoe UI"/>
            <w:sz w:val="21"/>
            <w:shd w:val="clear" w:color="auto" w:fill="FFFFFF"/>
          </w:rPr>
          <w:t>crystal@saea.ca</w:t>
        </w:r>
      </w:hyperlink>
      <w:r w:rsidR="00D46717">
        <w:rPr>
          <w:rFonts w:ascii="Segoe UI" w:hAnsi="Segoe UI" w:cs="Segoe UI"/>
          <w:color w:val="242424"/>
          <w:sz w:val="21"/>
          <w:shd w:val="clear" w:color="auto" w:fill="FFFFFF"/>
        </w:rPr>
        <w:t xml:space="preserve"> (403) 329-0453</w:t>
      </w:r>
    </w:p>
    <w:p w14:paraId="42F37449" w14:textId="7A36FCF3" w:rsidR="00B10F86" w:rsidRDefault="00B10F86" w:rsidP="00B10F86">
      <w:pPr>
        <w:pStyle w:val="Heading1"/>
      </w:pPr>
      <w:r>
        <w:t>Janine Jackson</w:t>
      </w:r>
      <w:r w:rsidR="002D5888">
        <w:t xml:space="preserve"> – Indigenous Program Coordinator -</w:t>
      </w:r>
      <w:r>
        <w:t xml:space="preserve"> Family Centre</w:t>
      </w:r>
    </w:p>
    <w:p w14:paraId="458DEC57" w14:textId="29FEB5F8" w:rsidR="00866536" w:rsidRDefault="00866536" w:rsidP="007F1E53">
      <w:pPr>
        <w:pStyle w:val="ListParagraph"/>
        <w:numPr>
          <w:ilvl w:val="0"/>
          <w:numId w:val="17"/>
        </w:numPr>
        <w:spacing w:before="0" w:after="160" w:line="259" w:lineRule="auto"/>
      </w:pPr>
      <w:r>
        <w:t xml:space="preserve">Janine is with Family Center. She is the indigenous program coordinator. They just have their All my Relations Family Program going on right now. It used to be called the traditional parenting program. They are currently taking registrations for January intake, that is a </w:t>
      </w:r>
      <w:proofErr w:type="gramStart"/>
      <w:r>
        <w:t>11 week</w:t>
      </w:r>
      <w:proofErr w:type="gramEnd"/>
      <w:r>
        <w:t xml:space="preserve"> program where supper and childcare is provided. The only stipulation they have is it has to be someone who has a child in their home under 18 which can be kinship care. The idea of this program is they come in, they have supper, the children go do their own thing in the in the playroom. And then they have two Blackfoot elders who facilitate most of the program. They going to start doing intakes right away for end of January. </w:t>
      </w:r>
    </w:p>
    <w:p w14:paraId="70B09D32" w14:textId="67DD3709" w:rsidR="00866536" w:rsidRDefault="00866536" w:rsidP="007F1E53">
      <w:pPr>
        <w:pStyle w:val="ListParagraph"/>
        <w:numPr>
          <w:ilvl w:val="0"/>
          <w:numId w:val="17"/>
        </w:numPr>
        <w:spacing w:before="0" w:after="160" w:line="259" w:lineRule="auto"/>
      </w:pPr>
      <w:r>
        <w:t xml:space="preserve">Right </w:t>
      </w:r>
      <w:proofErr w:type="gramStart"/>
      <w:r>
        <w:t>now</w:t>
      </w:r>
      <w:proofErr w:type="gramEnd"/>
      <w:r>
        <w:t xml:space="preserve"> they have an indigenous youth cooking program going on at Interfaith Food Bank every Thursday evening. It's a nine-week program, unfortunately that one is already closed, but they are planning on doing it again in the future. If you know any youth between the ages of 9 and 16 or even adults, they are keeping an eye on interest in the program and if enough people </w:t>
      </w:r>
      <w:r w:rsidR="00F66A6D">
        <w:t>call,</w:t>
      </w:r>
      <w:r>
        <w:t xml:space="preserve"> they can put something together. </w:t>
      </w:r>
    </w:p>
    <w:p w14:paraId="428B6DF7" w14:textId="2B133C10" w:rsidR="00866536" w:rsidRDefault="00866536" w:rsidP="007F1E53">
      <w:pPr>
        <w:pStyle w:val="ListParagraph"/>
        <w:numPr>
          <w:ilvl w:val="0"/>
          <w:numId w:val="17"/>
        </w:numPr>
        <w:spacing w:before="0" w:after="160" w:line="259" w:lineRule="auto"/>
      </w:pPr>
      <w:r>
        <w:t>Terr</w:t>
      </w:r>
      <w:r w:rsidR="00F66A6D">
        <w:t>i Young Pine</w:t>
      </w:r>
      <w:r>
        <w:t xml:space="preserve"> is doing a program starting November 7th until December 12th. It's a </w:t>
      </w:r>
      <w:r w:rsidR="00F66A6D">
        <w:t>six-week</w:t>
      </w:r>
      <w:r>
        <w:t xml:space="preserve"> ribbon skirt workshop where she's partnering with the Lethbridge library. They're taking up to six families and same thing that one, food and childcare will be provided. It’s also like a crafting circle, so they’ll be doing more than just the ribbon skirts. She'll send the poster out for that one. </w:t>
      </w:r>
    </w:p>
    <w:p w14:paraId="4F3723F6" w14:textId="31D79DA4" w:rsidR="00687235" w:rsidRDefault="00866536" w:rsidP="007F1E53">
      <w:pPr>
        <w:pStyle w:val="ListParagraph"/>
        <w:numPr>
          <w:ilvl w:val="0"/>
          <w:numId w:val="17"/>
        </w:numPr>
        <w:spacing w:before="0" w:after="160" w:line="259" w:lineRule="auto"/>
      </w:pPr>
      <w:r>
        <w:t>Lastly their planning a wellness and spirituality workshop in January, and that'll be about four or five sessions.</w:t>
      </w:r>
    </w:p>
    <w:p w14:paraId="26DB57F0" w14:textId="52E8EA59" w:rsidR="007A25C1" w:rsidRDefault="007A25C1" w:rsidP="007A25C1">
      <w:pPr>
        <w:pStyle w:val="Heading1"/>
      </w:pPr>
      <w:r>
        <w:t>Jennifer Mo</w:t>
      </w:r>
      <w:r w:rsidR="00771B2E">
        <w:t>ar- Ability Employment- Employment Specialist</w:t>
      </w:r>
    </w:p>
    <w:p w14:paraId="5EE24A68" w14:textId="77777777" w:rsidR="005626B5" w:rsidRDefault="005626B5" w:rsidP="007F1E53">
      <w:pPr>
        <w:pStyle w:val="ListParagraph"/>
        <w:numPr>
          <w:ilvl w:val="0"/>
          <w:numId w:val="27"/>
        </w:numPr>
        <w:spacing w:before="0" w:after="160" w:line="259" w:lineRule="auto"/>
      </w:pPr>
      <w:r>
        <w:t>Jen works with Ability Employment. They help people with any kind of invisible or physical barrier to find suitable employment and as well as building their pre-employment skills.</w:t>
      </w:r>
    </w:p>
    <w:p w14:paraId="2A4D65ED" w14:textId="358C8139" w:rsidR="005626B5" w:rsidRDefault="005626B5" w:rsidP="007F1E53">
      <w:pPr>
        <w:pStyle w:val="ListParagraph"/>
        <w:numPr>
          <w:ilvl w:val="0"/>
          <w:numId w:val="27"/>
        </w:numPr>
        <w:spacing w:before="0" w:after="160" w:line="259" w:lineRule="auto"/>
      </w:pPr>
      <w:r>
        <w:t>They’re just coming out of a very busy month in October where they were part of D month.</w:t>
      </w:r>
      <w:r w:rsidR="00921FA2">
        <w:t xml:space="preserve"> </w:t>
      </w:r>
      <w:proofErr w:type="gramStart"/>
      <w:r>
        <w:t>They</w:t>
      </w:r>
      <w:proofErr w:type="gramEnd"/>
      <w:r>
        <w:t xml:space="preserve"> had a few chamber presentations that they were a part of, just speaking about inclusive work practices or hiring practices as well. </w:t>
      </w:r>
    </w:p>
    <w:p w14:paraId="764C0F62" w14:textId="77777777" w:rsidR="005626B5" w:rsidRDefault="005626B5" w:rsidP="007F1E53">
      <w:pPr>
        <w:pStyle w:val="ListParagraph"/>
        <w:numPr>
          <w:ilvl w:val="0"/>
          <w:numId w:val="27"/>
        </w:numPr>
        <w:spacing w:before="0" w:after="160" w:line="259" w:lineRule="auto"/>
      </w:pPr>
      <w:r>
        <w:t xml:space="preserve">They were a part of the Chamber Business Awards and one of their client's employers was recognized. </w:t>
      </w:r>
    </w:p>
    <w:p w14:paraId="5EF71E15" w14:textId="5B6F5F7F" w:rsidR="005626B5" w:rsidRDefault="005626B5" w:rsidP="007F1E53">
      <w:pPr>
        <w:pStyle w:val="ListParagraph"/>
        <w:numPr>
          <w:ilvl w:val="0"/>
          <w:numId w:val="27"/>
        </w:numPr>
        <w:spacing w:before="0" w:after="160" w:line="259" w:lineRule="auto"/>
      </w:pPr>
      <w:r>
        <w:t xml:space="preserve">What they do as far as </w:t>
      </w:r>
      <w:r w:rsidR="00921FA2">
        <w:t>thei</w:t>
      </w:r>
      <w:r>
        <w:t xml:space="preserve">r services is they have people who do intakes for services and supports. That's on an ongoing basis, whether </w:t>
      </w:r>
      <w:r w:rsidR="00921FA2">
        <w:t>an individual</w:t>
      </w:r>
      <w:r>
        <w:t xml:space="preserve"> ha</w:t>
      </w:r>
      <w:r w:rsidR="00921FA2">
        <w:t>s</w:t>
      </w:r>
      <w:r>
        <w:t xml:space="preserve"> mental health and addiction issues</w:t>
      </w:r>
      <w:r w:rsidR="00921FA2">
        <w:t>. T</w:t>
      </w:r>
      <w:r>
        <w:t xml:space="preserve">hey also have PDD funding. For anyone with persons with developmental disabilities, they also help those individuals. </w:t>
      </w:r>
    </w:p>
    <w:p w14:paraId="4949F2A8" w14:textId="77777777" w:rsidR="005626B5" w:rsidRDefault="005626B5" w:rsidP="007F1E53">
      <w:pPr>
        <w:pStyle w:val="ListParagraph"/>
        <w:numPr>
          <w:ilvl w:val="0"/>
          <w:numId w:val="27"/>
        </w:numPr>
        <w:spacing w:before="0" w:after="160" w:line="259" w:lineRule="auto"/>
      </w:pPr>
      <w:r>
        <w:t xml:space="preserve">They do have some ongoing workshops and intakes for anyone who needs services and supports. </w:t>
      </w:r>
      <w:proofErr w:type="gramStart"/>
      <w:r>
        <w:t>So</w:t>
      </w:r>
      <w:proofErr w:type="gramEnd"/>
      <w:r>
        <w:t xml:space="preserve"> then they can refer out if they're needing other services and supports.</w:t>
      </w:r>
    </w:p>
    <w:p w14:paraId="49F4B990" w14:textId="53CD3E4F" w:rsidR="000E26D9" w:rsidRPr="00FC7561" w:rsidRDefault="000E26D9" w:rsidP="000E26D9">
      <w:pPr>
        <w:pStyle w:val="Heading1"/>
      </w:pPr>
      <w:r>
        <w:t>Katie jo Rabbit</w:t>
      </w:r>
      <w:r w:rsidR="002D5888">
        <w:t xml:space="preserve"> – Outreach Coordinator – New West Theatre</w:t>
      </w:r>
    </w:p>
    <w:p w14:paraId="7A4F4A07" w14:textId="77777777" w:rsidR="003252AC" w:rsidRDefault="003252AC" w:rsidP="003252AC"/>
    <w:p w14:paraId="4ED7E994" w14:textId="49F8ABBD" w:rsidR="003252AC" w:rsidRDefault="003252AC" w:rsidP="007F1E53">
      <w:pPr>
        <w:pStyle w:val="ListParagraph"/>
        <w:numPr>
          <w:ilvl w:val="0"/>
          <w:numId w:val="28"/>
        </w:numPr>
        <w:spacing w:before="0" w:after="160" w:line="259" w:lineRule="auto"/>
      </w:pPr>
      <w:r>
        <w:t>Katie Joe Rabbit is with the Newest Theater. This month they are promoting a new show called Blockbuster, that'll be at the Y</w:t>
      </w:r>
      <w:r w:rsidR="00F831EF">
        <w:t>ates</w:t>
      </w:r>
      <w:r>
        <w:t xml:space="preserve"> theater. The regular show goes from December 14th to the 31st. Katie has promotional tickets for their preview night, which is December 13</w:t>
      </w:r>
      <w:r w:rsidRPr="00E50ADC">
        <w:rPr>
          <w:vertAlign w:val="superscript"/>
        </w:rPr>
        <w:t>th</w:t>
      </w:r>
      <w:r>
        <w:t xml:space="preserve">, if you're interested in attending, reach out to Katie Jo. Blockbuster is a Hit Parade of your favorite blockbuster songs and hilarious sketch comedy. One of the shows previously was called Decades and it was very fun. Katie invited a lot of the elders out. They really enjoyed their time. They had some teens with them and some of the reviews were like, </w:t>
      </w:r>
      <w:proofErr w:type="gramStart"/>
      <w:r>
        <w:t>This</w:t>
      </w:r>
      <w:proofErr w:type="gramEnd"/>
      <w:r>
        <w:t xml:space="preserve"> is the first time my teenager and I could actually enjoy a show together without their phones. It's a really good time for youth and family to get together. </w:t>
      </w:r>
    </w:p>
    <w:p w14:paraId="4C28A70F" w14:textId="2F0B6D64" w:rsidR="003252AC" w:rsidRDefault="003252AC" w:rsidP="007F1E53">
      <w:pPr>
        <w:pStyle w:val="ListParagraph"/>
        <w:numPr>
          <w:ilvl w:val="0"/>
          <w:numId w:val="28"/>
        </w:numPr>
        <w:spacing w:before="0" w:after="160" w:line="259" w:lineRule="auto"/>
      </w:pPr>
      <w:r>
        <w:t xml:space="preserve">One of the things that their working on this month is just looking for sponsorship and collaborations. If you have a Christmas event or a staff team building event that you want to do, they have some </w:t>
      </w:r>
      <w:proofErr w:type="gramStart"/>
      <w:r>
        <w:t>really great</w:t>
      </w:r>
      <w:proofErr w:type="gramEnd"/>
      <w:r>
        <w:t xml:space="preserve"> packages available. There would be a snack board and some drinks, and then you would attend the show after. Or if you want something a little more formal, they might be able to set up, a dinner in the </w:t>
      </w:r>
      <w:proofErr w:type="spellStart"/>
      <w:r w:rsidR="00F831EF">
        <w:t>Sternd</w:t>
      </w:r>
      <w:r>
        <w:t>ale</w:t>
      </w:r>
      <w:proofErr w:type="spellEnd"/>
      <w:r w:rsidR="00F831EF">
        <w:t xml:space="preserve"> Bennett</w:t>
      </w:r>
      <w:r>
        <w:t xml:space="preserve"> Theater and have it nicely set up for you and then you can end it with a show. Whatever your budget entails, they can </w:t>
      </w:r>
      <w:proofErr w:type="gramStart"/>
      <w:r>
        <w:t>definitely accommodate</w:t>
      </w:r>
      <w:proofErr w:type="gramEnd"/>
      <w:r>
        <w:t xml:space="preserve"> your organization as there are lots of packages available. </w:t>
      </w:r>
    </w:p>
    <w:p w14:paraId="4E9DD18D" w14:textId="77777777" w:rsidR="003252AC" w:rsidRDefault="003252AC" w:rsidP="007F1E53">
      <w:pPr>
        <w:pStyle w:val="ListParagraph"/>
        <w:numPr>
          <w:ilvl w:val="0"/>
          <w:numId w:val="28"/>
        </w:numPr>
        <w:spacing w:before="0" w:after="160" w:line="259" w:lineRule="auto"/>
      </w:pPr>
      <w:r>
        <w:t xml:space="preserve">They are also going to be working on some Christmas gift bags. So, if you have a person that has everything, it's good to give them an experience. They have canvas tote bags that they will be selling at the Gault Museum Indigenous Maker event, which is November 18th. That's when Katie will have them available. They are looking for information on programs, so if you have 40 pamphlets or stickers or pens or any promotional items that you would like to promote that you have extra of, call Katie or send her an email. She can add that into the tote bags for you and they can get people more aware of community happenings and just get people out to everyone’s events. </w:t>
      </w:r>
    </w:p>
    <w:p w14:paraId="177CE5AB" w14:textId="77777777" w:rsidR="003252AC" w:rsidRDefault="003252AC" w:rsidP="007F1E53">
      <w:pPr>
        <w:pStyle w:val="ListParagraph"/>
        <w:numPr>
          <w:ilvl w:val="0"/>
          <w:numId w:val="28"/>
        </w:numPr>
        <w:spacing w:before="0" w:after="160" w:line="259" w:lineRule="auto"/>
      </w:pPr>
      <w:r>
        <w:t xml:space="preserve">If you have anything that you would like help with, arts or looking for performers. Katie has a lot of resources, is a good connector </w:t>
      </w:r>
      <w:proofErr w:type="gramStart"/>
      <w:r>
        <w:t>and,</w:t>
      </w:r>
      <w:proofErr w:type="gramEnd"/>
      <w:r>
        <w:t xml:space="preserve"> is always open to collaborations. </w:t>
      </w:r>
    </w:p>
    <w:p w14:paraId="2D8383A0" w14:textId="55540FC9" w:rsidR="003252AC" w:rsidRDefault="003252AC" w:rsidP="007F1E53">
      <w:pPr>
        <w:pStyle w:val="ListParagraph"/>
        <w:numPr>
          <w:ilvl w:val="0"/>
          <w:numId w:val="28"/>
        </w:numPr>
        <w:spacing w:before="0" w:after="160" w:line="259" w:lineRule="auto"/>
      </w:pPr>
      <w:r>
        <w:t xml:space="preserve">They have their storytellers circle happening every Wednesday from 6:00pm to 7:00pm. It's an online format, depending on the host, </w:t>
      </w:r>
      <w:proofErr w:type="gramStart"/>
      <w:r>
        <w:t>They</w:t>
      </w:r>
      <w:proofErr w:type="gramEnd"/>
      <w:r>
        <w:t xml:space="preserve"> have had Jeff Godin come in. He's a </w:t>
      </w:r>
      <w:proofErr w:type="gramStart"/>
      <w:r>
        <w:t>really funny</w:t>
      </w:r>
      <w:proofErr w:type="gramEnd"/>
      <w:r>
        <w:t xml:space="preserve"> guy and a local author. They've had Sandra </w:t>
      </w:r>
      <w:proofErr w:type="spellStart"/>
      <w:r>
        <w:t>Lamo</w:t>
      </w:r>
      <w:r w:rsidR="00F831EF">
        <w:t>uche</w:t>
      </w:r>
      <w:proofErr w:type="spellEnd"/>
      <w:r>
        <w:t xml:space="preserve"> come in as well. She talked about storytelling through body movements. Then next they have Christine </w:t>
      </w:r>
      <w:proofErr w:type="spellStart"/>
      <w:r>
        <w:t>M</w:t>
      </w:r>
      <w:r w:rsidR="00F831EF">
        <w:t>iskondonkee</w:t>
      </w:r>
      <w:proofErr w:type="spellEnd"/>
      <w:r>
        <w:t xml:space="preserve"> Smith. She is going to be talking about some writing opportunities and some publishing. She's going to be publishing an anthology and she's looking for Blackfoot writers. If you know anybody who's interested in the arts or writing or just looking for a group to connect with on Wednesdays </w:t>
      </w:r>
      <w:proofErr w:type="gramStart"/>
      <w:r>
        <w:t>definitely share</w:t>
      </w:r>
      <w:proofErr w:type="gramEnd"/>
      <w:r>
        <w:t xml:space="preserve"> Katie’s information. It's </w:t>
      </w:r>
      <w:proofErr w:type="gramStart"/>
      <w:r>
        <w:t>really casual</w:t>
      </w:r>
      <w:proofErr w:type="gramEnd"/>
      <w:r>
        <w:t>, you don't have to have any sort of expertise or anything. It's just a place to come and connect to other artists and storytellers, indigenous or non-indigenous.</w:t>
      </w:r>
    </w:p>
    <w:p w14:paraId="656CF0E2" w14:textId="40346688" w:rsidR="00CF0696" w:rsidRDefault="003252AC" w:rsidP="00CF0696">
      <w:pPr>
        <w:pStyle w:val="ListParagraph"/>
        <w:numPr>
          <w:ilvl w:val="0"/>
          <w:numId w:val="28"/>
        </w:numPr>
        <w:spacing w:before="0" w:after="160" w:line="259" w:lineRule="auto"/>
      </w:pPr>
      <w:r>
        <w:t xml:space="preserve">If you have any events where you'd like Katie to come and set up a booth, she is always happy to do that. </w:t>
      </w:r>
      <w:proofErr w:type="gramStart"/>
      <w:r>
        <w:t>So</w:t>
      </w:r>
      <w:proofErr w:type="gramEnd"/>
      <w:r>
        <w:t xml:space="preserve"> keep her in mind.</w:t>
      </w:r>
    </w:p>
    <w:p w14:paraId="77210CCB" w14:textId="354E4905" w:rsidR="000E26D9" w:rsidRPr="00773161" w:rsidRDefault="00405BA3" w:rsidP="007F1E53">
      <w:pPr>
        <w:pStyle w:val="ListParagraph"/>
        <w:numPr>
          <w:ilvl w:val="0"/>
          <w:numId w:val="28"/>
        </w:numPr>
        <w:spacing w:before="0" w:after="160" w:line="259" w:lineRule="auto"/>
      </w:pPr>
      <w:hyperlink r:id="rId15" w:history="1">
        <w:r w:rsidR="003252AC" w:rsidRPr="00931930">
          <w:rPr>
            <w:rStyle w:val="Hyperlink"/>
          </w:rPr>
          <w:t>outreach@newwesttheater.com</w:t>
        </w:r>
      </w:hyperlink>
      <w:r w:rsidR="003252AC">
        <w:t xml:space="preserve"> </w:t>
      </w:r>
      <w:r w:rsidR="00CF0696" w:rsidRPr="006751D4">
        <w:rPr>
          <w:rFonts w:ascii="Segoe UI" w:hAnsi="Segoe UI" w:cs="Segoe UI"/>
          <w:sz w:val="21"/>
        </w:rPr>
        <w:t>403 929 2544</w:t>
      </w:r>
    </w:p>
    <w:p w14:paraId="1C866B43" w14:textId="3BC312A9" w:rsidR="00E12B3E" w:rsidRPr="00FC7561" w:rsidRDefault="00E12B3E" w:rsidP="00E12B3E">
      <w:pPr>
        <w:pStyle w:val="Heading1"/>
      </w:pPr>
      <w:r>
        <w:lastRenderedPageBreak/>
        <w:t>Kelly Smith</w:t>
      </w:r>
      <w:r w:rsidR="002D5888">
        <w:t xml:space="preserve"> – Contract Team -</w:t>
      </w:r>
      <w:r>
        <w:t xml:space="preserve"> City of Lethbridge</w:t>
      </w:r>
    </w:p>
    <w:p w14:paraId="2D471F3E" w14:textId="24F90F42" w:rsidR="00E12B3E" w:rsidRDefault="00E12B3E" w:rsidP="007F1E53">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Kelly is from the city of Lethbridge. She is attending these meetings so that she can gather activities and events going on in the community to disperse amongst the contracts that they manage, because she is part of the contract team. One of her roles is to do site visits with service providers and spend time with frontline workers.</w:t>
      </w:r>
    </w:p>
    <w:p w14:paraId="685C5348" w14:textId="124C925F" w:rsidR="002B6768" w:rsidRPr="00FC7561" w:rsidRDefault="002B6768" w:rsidP="002B6768">
      <w:pPr>
        <w:pStyle w:val="Heading1"/>
      </w:pPr>
      <w:r>
        <w:t>Lenora Many Fingers</w:t>
      </w:r>
      <w:r w:rsidR="002D5888">
        <w:t xml:space="preserve"> – Communications – Blood Tribe</w:t>
      </w:r>
    </w:p>
    <w:p w14:paraId="20A7F80A" w14:textId="77777777" w:rsidR="00791256" w:rsidRDefault="00791256" w:rsidP="00791256">
      <w:pPr>
        <w:pStyle w:val="ListParagraph"/>
        <w:numPr>
          <w:ilvl w:val="0"/>
          <w:numId w:val="12"/>
        </w:numPr>
        <w:spacing w:before="0" w:after="160" w:line="252" w:lineRule="auto"/>
        <w:rPr>
          <w:rFonts w:eastAsia="Times New Roman"/>
          <w:szCs w:val="22"/>
        </w:rPr>
      </w:pPr>
      <w:r>
        <w:rPr>
          <w:rFonts w:eastAsia="Times New Roman"/>
        </w:rPr>
        <w:t xml:space="preserve">Lenora Many Fingers is with Blood Tribe Communications. </w:t>
      </w:r>
    </w:p>
    <w:p w14:paraId="66E353E9" w14:textId="09101BE3"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Due to weather conditions, they are quite busy today: The Reserve buses are not running today, Kainai Board of Education has one school closure, and the Head start is closed. She just received information that some school divisions that are closing. </w:t>
      </w:r>
    </w:p>
    <w:p w14:paraId="3A1703A6"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Blood Tribe has hired individuals for the Blackfoot hub which will be located at the Red Crow Community College Satellite Campus in Lethbridge. If you need </w:t>
      </w:r>
      <w:proofErr w:type="gramStart"/>
      <w:r>
        <w:rPr>
          <w:rFonts w:eastAsia="Times New Roman"/>
        </w:rPr>
        <w:t>information</w:t>
      </w:r>
      <w:proofErr w:type="gramEnd"/>
      <w:r>
        <w:rPr>
          <w:rFonts w:eastAsia="Times New Roman"/>
        </w:rPr>
        <w:t xml:space="preserve"> you can email Lenora. </w:t>
      </w:r>
    </w:p>
    <w:p w14:paraId="1FF3CBFA"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If you want to be included on their email list, just send Lenora an email: </w:t>
      </w:r>
      <w:hyperlink r:id="rId16" w:history="1">
        <w:r>
          <w:rPr>
            <w:rStyle w:val="Hyperlink"/>
            <w:rFonts w:eastAsia="Times New Roman"/>
          </w:rPr>
          <w:t>lenoramf@bloodtribe.org</w:t>
        </w:r>
      </w:hyperlink>
      <w:r>
        <w:rPr>
          <w:rFonts w:eastAsia="Times New Roman"/>
        </w:rPr>
        <w:t xml:space="preserve"> </w:t>
      </w:r>
    </w:p>
    <w:p w14:paraId="66E4F309"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Lenora is excited to see how this Blackfoot hub will work out because our people really need that off reserve because they're always having these problems with jurisdictional issues. </w:t>
      </w:r>
    </w:p>
    <w:p w14:paraId="7E38DF3A" w14:textId="48560335" w:rsidR="00C7421B" w:rsidRPr="007F1E53" w:rsidRDefault="00405BA3" w:rsidP="007F1E53">
      <w:pPr>
        <w:pStyle w:val="ListParagraph"/>
        <w:numPr>
          <w:ilvl w:val="0"/>
          <w:numId w:val="12"/>
        </w:numPr>
        <w:spacing w:before="0" w:after="160" w:line="259" w:lineRule="auto"/>
      </w:pPr>
      <w:hyperlink r:id="rId17" w:history="1">
        <w:r w:rsidR="00C7421B" w:rsidRPr="00F74231">
          <w:rPr>
            <w:rStyle w:val="Hyperlink"/>
            <w:rFonts w:ascii="Segoe UI" w:hAnsi="Segoe UI" w:cs="Segoe UI"/>
            <w:sz w:val="21"/>
            <w:shd w:val="clear" w:color="auto" w:fill="FFFFFF"/>
          </w:rPr>
          <w:t>lenoramf@bloodtribe.org</w:t>
        </w:r>
      </w:hyperlink>
      <w:r w:rsidR="00C7421B">
        <w:rPr>
          <w:rFonts w:ascii="Segoe UI" w:hAnsi="Segoe UI" w:cs="Segoe UI"/>
          <w:color w:val="242424"/>
          <w:sz w:val="21"/>
          <w:shd w:val="clear" w:color="auto" w:fill="FFFFFF"/>
        </w:rPr>
        <w:t xml:space="preserve"> </w:t>
      </w:r>
    </w:p>
    <w:p w14:paraId="28BFD60D" w14:textId="71518011" w:rsidR="000E26D9" w:rsidRDefault="000E26D9" w:rsidP="000E26D9">
      <w:pPr>
        <w:pStyle w:val="Heading1"/>
      </w:pPr>
      <w:r>
        <w:t xml:space="preserve">Cassandra </w:t>
      </w:r>
      <w:proofErr w:type="spellStart"/>
      <w:r>
        <w:t>Ostlund</w:t>
      </w:r>
      <w:proofErr w:type="spellEnd"/>
      <w:r>
        <w:t xml:space="preserve"> – </w:t>
      </w:r>
      <w:r w:rsidR="00E578A2">
        <w:t xml:space="preserve">Program Intake Coordinator </w:t>
      </w:r>
      <w:r w:rsidR="0076269B">
        <w:t xml:space="preserve">- </w:t>
      </w:r>
      <w:r>
        <w:t>Lethbridge Legal Guidance</w:t>
      </w:r>
    </w:p>
    <w:p w14:paraId="1D9CAC3D" w14:textId="624983F0" w:rsidR="007F1E53" w:rsidRDefault="007F1E53" w:rsidP="007F1E53">
      <w:pPr>
        <w:pStyle w:val="ListParagraph"/>
        <w:numPr>
          <w:ilvl w:val="0"/>
          <w:numId w:val="12"/>
        </w:numPr>
        <w:spacing w:before="0" w:after="160" w:line="259" w:lineRule="auto"/>
      </w:pPr>
      <w:r>
        <w:t xml:space="preserve">Cassandra is with Legal Guidance. They are just opening their doors again and getting back and running and caught up after a major critical incident this summer. </w:t>
      </w:r>
      <w:r w:rsidR="002E22B4">
        <w:rPr>
          <w:rFonts w:ascii="Segoe UI" w:eastAsia="Times New Roman" w:hAnsi="Segoe UI" w:cs="Segoe UI"/>
          <w:sz w:val="21"/>
          <w:lang w:eastAsia="en-CA"/>
        </w:rPr>
        <w:t>Thei</w:t>
      </w:r>
      <w:r w:rsidR="002E22B4" w:rsidRPr="006751D4">
        <w:rPr>
          <w:rFonts w:ascii="Segoe UI" w:eastAsia="Times New Roman" w:hAnsi="Segoe UI" w:cs="Segoe UI"/>
          <w:sz w:val="21"/>
          <w:lang w:eastAsia="en-CA"/>
        </w:rPr>
        <w:t xml:space="preserve">r services are </w:t>
      </w:r>
      <w:proofErr w:type="gramStart"/>
      <w:r w:rsidR="002E22B4" w:rsidRPr="006751D4">
        <w:rPr>
          <w:rFonts w:ascii="Segoe UI" w:eastAsia="Times New Roman" w:hAnsi="Segoe UI" w:cs="Segoe UI"/>
          <w:sz w:val="21"/>
          <w:lang w:eastAsia="en-CA"/>
        </w:rPr>
        <w:t>free</w:t>
      </w:r>
      <w:proofErr w:type="gramEnd"/>
      <w:r w:rsidR="002E22B4" w:rsidRPr="006751D4">
        <w:rPr>
          <w:rFonts w:ascii="Segoe UI" w:eastAsia="Times New Roman" w:hAnsi="Segoe UI" w:cs="Segoe UI"/>
          <w:sz w:val="21"/>
          <w:lang w:eastAsia="en-CA"/>
        </w:rPr>
        <w:t xml:space="preserve"> and </w:t>
      </w:r>
      <w:r w:rsidR="002E22B4">
        <w:rPr>
          <w:rFonts w:ascii="Segoe UI" w:eastAsia="Times New Roman" w:hAnsi="Segoe UI" w:cs="Segoe UI"/>
          <w:sz w:val="21"/>
          <w:lang w:eastAsia="en-CA"/>
        </w:rPr>
        <w:t>they</w:t>
      </w:r>
      <w:r w:rsidR="002E22B4" w:rsidRPr="006751D4">
        <w:rPr>
          <w:rFonts w:ascii="Segoe UI" w:eastAsia="Times New Roman" w:hAnsi="Segoe UI" w:cs="Segoe UI"/>
          <w:sz w:val="21"/>
          <w:lang w:eastAsia="en-CA"/>
        </w:rPr>
        <w:t xml:space="preserve"> look forward to all opportunities to provide equal and dignified access to justice to all people in the Lethbridge and surrounding area</w:t>
      </w:r>
      <w:r w:rsidR="009E01B4">
        <w:rPr>
          <w:rFonts w:ascii="Segoe UI" w:eastAsia="Times New Roman" w:hAnsi="Segoe UI" w:cs="Segoe UI"/>
          <w:sz w:val="21"/>
          <w:lang w:eastAsia="en-CA"/>
        </w:rPr>
        <w:t>.</w:t>
      </w:r>
    </w:p>
    <w:p w14:paraId="1E88518A" w14:textId="6D35588F" w:rsidR="007F1E53" w:rsidRDefault="007F1E53" w:rsidP="007F1E53">
      <w:pPr>
        <w:pStyle w:val="ListParagraph"/>
        <w:numPr>
          <w:ilvl w:val="0"/>
          <w:numId w:val="12"/>
        </w:numPr>
        <w:spacing w:before="0" w:after="160" w:line="259" w:lineRule="auto"/>
      </w:pPr>
      <w:r>
        <w:t xml:space="preserve">What they do is provide legal advice and legal clinics for </w:t>
      </w:r>
      <w:r w:rsidR="009E01B4">
        <w:t>underrepresented</w:t>
      </w:r>
      <w:r>
        <w:t xml:space="preserve"> and oftentimes marginalized peoples in Lethbridge and the surrounding area. </w:t>
      </w:r>
    </w:p>
    <w:p w14:paraId="6EACE981" w14:textId="77777777" w:rsidR="007F1E53" w:rsidRDefault="007F1E53" w:rsidP="007F1E53">
      <w:pPr>
        <w:pStyle w:val="ListParagraph"/>
        <w:numPr>
          <w:ilvl w:val="0"/>
          <w:numId w:val="12"/>
        </w:numPr>
        <w:spacing w:before="0" w:after="160" w:line="259" w:lineRule="auto"/>
      </w:pPr>
      <w:r>
        <w:t xml:space="preserve">They hold legal clinics which are hosted and facilitated by a group of lawyers that specialize in criminal, civil, and family matters, all the different kinds of law except for wills and estates. </w:t>
      </w:r>
    </w:p>
    <w:p w14:paraId="7A86F9EA" w14:textId="77777777" w:rsidR="007F1E53" w:rsidRDefault="007F1E53" w:rsidP="007F1E53">
      <w:pPr>
        <w:pStyle w:val="ListParagraph"/>
        <w:numPr>
          <w:ilvl w:val="0"/>
          <w:numId w:val="12"/>
        </w:numPr>
        <w:spacing w:before="0" w:after="160" w:line="259" w:lineRule="auto"/>
      </w:pPr>
      <w:r>
        <w:t xml:space="preserve">They’re planning on some pop-up legal clinics within the community and within other communities outside of Lethbridge. </w:t>
      </w:r>
    </w:p>
    <w:p w14:paraId="4D64A2A1" w14:textId="722776FB" w:rsidR="000E26D9" w:rsidRDefault="007F1E53" w:rsidP="007F1E53">
      <w:pPr>
        <w:pStyle w:val="ListParagraph"/>
        <w:numPr>
          <w:ilvl w:val="0"/>
          <w:numId w:val="12"/>
        </w:numPr>
        <w:spacing w:before="0" w:after="160" w:line="259" w:lineRule="auto"/>
      </w:pPr>
      <w:r>
        <w:t>They've also got an amazing new program called the Victims Representative Council, and the lawyer that works within that, he comes to them with 10 years of clinic or criminal trial experience. What they're doing with that program is that they represent victims of crimes on sexual assault, domestic violence, interrelationship violence and assaults. They will represent them in court, help them and support them all through the journey, through their work processes, the judicial system and in this program with the mindset of meeting people where they're at, so they'll go and meet clients, at shelters</w:t>
      </w:r>
      <w:r w:rsidR="0064034E">
        <w:t xml:space="preserve"> </w:t>
      </w:r>
      <w:r>
        <w:t xml:space="preserve">wherever it is that they are, </w:t>
      </w:r>
      <w:r w:rsidR="0064034E">
        <w:t xml:space="preserve">or </w:t>
      </w:r>
      <w:r>
        <w:t xml:space="preserve">wherever it is that they feel comfortable in asking for services and support. They're really excited to be getting that up and running and getting out in the community and making their services known with the hope that we can help as many people as possible who are victims of crimes to seek the justice and receive the justice that they need and deserve. </w:t>
      </w:r>
    </w:p>
    <w:p w14:paraId="1564E67E" w14:textId="3BB3BDF1" w:rsidR="002E22B4" w:rsidRPr="002E22B4" w:rsidRDefault="00405BA3" w:rsidP="002E22B4">
      <w:pPr>
        <w:pStyle w:val="ListParagraph"/>
        <w:numPr>
          <w:ilvl w:val="0"/>
          <w:numId w:val="12"/>
        </w:numPr>
        <w:spacing w:after="0"/>
        <w:rPr>
          <w:rFonts w:ascii="Times New Roman" w:eastAsia="Times New Roman" w:hAnsi="Times New Roman" w:cs="Times New Roman"/>
          <w:sz w:val="24"/>
          <w:szCs w:val="24"/>
          <w:lang w:eastAsia="en-CA"/>
        </w:rPr>
      </w:pPr>
      <w:hyperlink r:id="rId18" w:history="1">
        <w:r w:rsidR="002E22B4" w:rsidRPr="00F74231">
          <w:rPr>
            <w:rStyle w:val="Hyperlink"/>
            <w:rFonts w:ascii="Segoe UI" w:eastAsia="Times New Roman" w:hAnsi="Segoe UI" w:cs="Segoe UI"/>
            <w:sz w:val="21"/>
            <w:lang w:eastAsia="en-CA"/>
          </w:rPr>
          <w:t>Info@lethbridgelegalguidance.ca</w:t>
        </w:r>
      </w:hyperlink>
      <w:r w:rsidR="002E22B4">
        <w:rPr>
          <w:rFonts w:ascii="Segoe UI" w:eastAsia="Times New Roman" w:hAnsi="Segoe UI" w:cs="Segoe UI"/>
          <w:sz w:val="21"/>
          <w:lang w:eastAsia="en-CA"/>
        </w:rPr>
        <w:t xml:space="preserve"> </w:t>
      </w:r>
      <w:r w:rsidR="002E22B4" w:rsidRPr="002E22B4">
        <w:rPr>
          <w:rFonts w:ascii="Segoe UI" w:eastAsia="Times New Roman" w:hAnsi="Segoe UI" w:cs="Segoe UI"/>
          <w:sz w:val="21"/>
          <w:lang w:eastAsia="en-CA"/>
        </w:rPr>
        <w:t xml:space="preserve"> 403-380-6338 </w:t>
      </w:r>
    </w:p>
    <w:p w14:paraId="037432F9" w14:textId="73501A49" w:rsidR="006E62ED" w:rsidRPr="00FC7561" w:rsidRDefault="006E62ED" w:rsidP="006E62ED">
      <w:pPr>
        <w:pStyle w:val="Heading1"/>
      </w:pPr>
      <w:r>
        <w:t xml:space="preserve">Margaret Lyster- </w:t>
      </w:r>
      <w:r w:rsidR="002B3603">
        <w:t>Community Adult Learning Liaison – Read-On – Lethbridge Public Library</w:t>
      </w:r>
    </w:p>
    <w:p w14:paraId="1BD4198E" w14:textId="2F7CA3D1"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bookmarkStart w:id="0" w:name="_Hlk118468919"/>
      <w:r w:rsidRPr="00665915">
        <w:rPr>
          <w:rFonts w:ascii="Palatino Linotype" w:hAnsi="Palatino Linotype" w:cs="Helvetica"/>
          <w:color w:val="202020"/>
          <w:shd w:val="clear" w:color="auto" w:fill="FFFFFF"/>
        </w:rPr>
        <w:t xml:space="preserve">Margaret is from Read </w:t>
      </w:r>
      <w:proofErr w:type="gramStart"/>
      <w:r w:rsidRPr="00665915">
        <w:rPr>
          <w:rFonts w:ascii="Palatino Linotype" w:hAnsi="Palatino Linotype" w:cs="Helvetica"/>
          <w:color w:val="202020"/>
          <w:shd w:val="clear" w:color="auto" w:fill="FFFFFF"/>
        </w:rPr>
        <w:t>On</w:t>
      </w:r>
      <w:proofErr w:type="gramEnd"/>
      <w:r w:rsidRPr="00665915">
        <w:rPr>
          <w:rFonts w:ascii="Palatino Linotype" w:hAnsi="Palatino Linotype" w:cs="Helvetica"/>
          <w:color w:val="202020"/>
          <w:shd w:val="clear" w:color="auto" w:fill="FFFFFF"/>
        </w:rPr>
        <w:t xml:space="preserve"> Adult Literacy and Learning at the Lethbridge Public Library. They offer learning opportunities to help adults improve skills for work and daily life. </w:t>
      </w:r>
    </w:p>
    <w:p w14:paraId="32E51EAC"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In addition to classes, Read On can also provide adults with one-on-one tutoring up to about a Grade Ten or CLB Level 7, with reading, writing, spelling, grammar, and basic math. Student and volunteer tutor pairs meet at a time that fits their schedules. </w:t>
      </w:r>
    </w:p>
    <w:p w14:paraId="1AD68E45"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Registration for one-on-one tutoring is always open and requires the learner to take an assessment. There’s a one-time fee of $30, but this may be reduced or waived if there is financial hardship.</w:t>
      </w:r>
    </w:p>
    <w:p w14:paraId="341CA21E"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Read On also offers digital skills support for people who struggle with technology. Interested adults can register by calling them at 403-320-4701 or dropping by their office at the Main Branch of Lethbridge Public Library.</w:t>
      </w:r>
    </w:p>
    <w:p w14:paraId="49842374"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 xml:space="preserve">They also offer a great selection of high interest-low level books for struggling readers and a variety of workbooks for people who want to study on their own. Library memberships are </w:t>
      </w:r>
      <w:proofErr w:type="gramStart"/>
      <w:r w:rsidRPr="00665915">
        <w:rPr>
          <w:rFonts w:ascii="Palatino Linotype" w:hAnsi="Palatino Linotype" w:cs="Helvetica"/>
          <w:color w:val="202020"/>
          <w:shd w:val="clear" w:color="auto" w:fill="FFFFFF"/>
        </w:rPr>
        <w:t>free</w:t>
      </w:r>
      <w:proofErr w:type="gramEnd"/>
      <w:r w:rsidRPr="00665915">
        <w:rPr>
          <w:rFonts w:ascii="Palatino Linotype" w:hAnsi="Palatino Linotype" w:cs="Helvetica"/>
          <w:color w:val="202020"/>
          <w:shd w:val="clear" w:color="auto" w:fill="FFFFFF"/>
        </w:rPr>
        <w:t xml:space="preserve"> and anyone can borrow our resources.</w:t>
      </w:r>
    </w:p>
    <w:p w14:paraId="6D50E8B6" w14:textId="32D95E7F" w:rsidR="006E62ED" w:rsidRPr="009D5856"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For more information, registration and updates, visit our website at </w:t>
      </w:r>
      <w:hyperlink r:id="rId19" w:history="1">
        <w:r w:rsidRPr="00665915">
          <w:rPr>
            <w:rStyle w:val="Hyperlink"/>
            <w:rFonts w:ascii="Palatino Linotype" w:hAnsi="Palatino Linotype" w:cs="Helvetica"/>
            <w:color w:val="007C89"/>
            <w:shd w:val="clear" w:color="auto" w:fill="FFFFFF"/>
          </w:rPr>
          <w:t>www.lethlib.ca/readon</w:t>
        </w:r>
      </w:hyperlink>
      <w:r w:rsidRPr="00665915">
        <w:rPr>
          <w:rFonts w:ascii="Palatino Linotype" w:hAnsi="Palatino Linotype" w:cs="Helvetica"/>
          <w:color w:val="202020"/>
          <w:shd w:val="clear" w:color="auto" w:fill="FFFFFF"/>
        </w:rPr>
        <w:t>.</w:t>
      </w:r>
      <w:r w:rsidRPr="00665915">
        <w:rPr>
          <w:rFonts w:ascii="Palatino Linotype" w:hAnsi="Palatino Linotype" w:cs="Helvetica"/>
          <w:color w:val="202020"/>
        </w:rPr>
        <w:br/>
      </w:r>
      <w:r w:rsidRPr="00665915">
        <w:rPr>
          <w:rFonts w:ascii="Palatino Linotype" w:hAnsi="Palatino Linotype" w:cs="Helvetica"/>
          <w:color w:val="202020"/>
          <w:shd w:val="clear" w:color="auto" w:fill="FFFFFF"/>
        </w:rPr>
        <w:t xml:space="preserve">To connect with </w:t>
      </w:r>
      <w:r w:rsidR="00FB1571">
        <w:rPr>
          <w:rFonts w:ascii="Palatino Linotype" w:hAnsi="Palatino Linotype" w:cs="Helvetica"/>
          <w:color w:val="202020"/>
          <w:shd w:val="clear" w:color="auto" w:fill="FFFFFF"/>
        </w:rPr>
        <w:t>them</w:t>
      </w:r>
      <w:r w:rsidRPr="00665915">
        <w:rPr>
          <w:rFonts w:ascii="Palatino Linotype" w:hAnsi="Palatino Linotype" w:cs="Helvetica"/>
          <w:color w:val="202020"/>
          <w:shd w:val="clear" w:color="auto" w:fill="FFFFFF"/>
        </w:rPr>
        <w:t>, please email: </w:t>
      </w:r>
      <w:hyperlink r:id="rId20" w:history="1">
        <w:r w:rsidRPr="00665915">
          <w:rPr>
            <w:rStyle w:val="Hyperlink"/>
            <w:rFonts w:ascii="Palatino Linotype" w:hAnsi="Palatino Linotype" w:cs="Helvetica"/>
            <w:color w:val="007C89"/>
            <w:shd w:val="clear" w:color="auto" w:fill="FFFFFF"/>
          </w:rPr>
          <w:t>readonclasses@lethlib.ca</w:t>
        </w:r>
      </w:hyperlink>
      <w:r w:rsidRPr="00665915">
        <w:rPr>
          <w:rFonts w:ascii="Palatino Linotype" w:hAnsi="Palatino Linotype" w:cs="Helvetica"/>
          <w:color w:val="202020"/>
          <w:shd w:val="clear" w:color="auto" w:fill="FFFFFF"/>
        </w:rPr>
        <w:t>, or call</w:t>
      </w:r>
      <w:r w:rsidRPr="00665915">
        <w:rPr>
          <w:rFonts w:ascii="Palatino Linotype" w:hAnsi="Palatino Linotype" w:cs="Helvetica"/>
          <w:color w:val="202020"/>
        </w:rPr>
        <w:t xml:space="preserve"> </w:t>
      </w:r>
      <w:r w:rsidRPr="00665915">
        <w:rPr>
          <w:rFonts w:ascii="Palatino Linotype" w:hAnsi="Palatino Linotype" w:cs="Helvetica"/>
          <w:color w:val="202020"/>
          <w:shd w:val="clear" w:color="auto" w:fill="FFFFFF"/>
        </w:rPr>
        <w:t>403-320-4701.</w:t>
      </w:r>
    </w:p>
    <w:p w14:paraId="580AF8B0" w14:textId="00BC1F2B" w:rsidR="009D5856" w:rsidRPr="000E26D9" w:rsidRDefault="00405BA3" w:rsidP="007F1E53">
      <w:pPr>
        <w:pStyle w:val="ListParagraph"/>
        <w:numPr>
          <w:ilvl w:val="0"/>
          <w:numId w:val="14"/>
        </w:numPr>
        <w:spacing w:before="0" w:after="160" w:line="259" w:lineRule="auto"/>
        <w:rPr>
          <w:rFonts w:ascii="Palatino Linotype" w:hAnsi="Palatino Linotype"/>
          <w:color w:val="1F497D"/>
        </w:rPr>
      </w:pPr>
      <w:hyperlink r:id="rId21" w:tgtFrame="_blank" w:tooltip="mailto:margaret.lyster@lethlib.ca" w:history="1">
        <w:r w:rsidR="009D5856">
          <w:rPr>
            <w:rStyle w:val="Hyperlink"/>
            <w:rFonts w:ascii="Segoe UI" w:hAnsi="Segoe UI" w:cs="Segoe UI"/>
            <w:color w:val="4F52B2"/>
            <w:sz w:val="21"/>
            <w:bdr w:val="none" w:sz="0" w:space="0" w:color="auto" w:frame="1"/>
            <w:shd w:val="clear" w:color="auto" w:fill="FFFFFF"/>
          </w:rPr>
          <w:t>margaret.lyster@lethlib.ca</w:t>
        </w:r>
      </w:hyperlink>
      <w:r w:rsidR="009D5856">
        <w:t xml:space="preserve"> </w:t>
      </w:r>
      <w:r w:rsidR="009D5856">
        <w:rPr>
          <w:rFonts w:ascii="Segoe UI" w:hAnsi="Segoe UI" w:cs="Segoe UI"/>
          <w:color w:val="242424"/>
          <w:sz w:val="21"/>
          <w:shd w:val="clear" w:color="auto" w:fill="FFFFFF"/>
        </w:rPr>
        <w:t>403-320-3133. </w:t>
      </w:r>
    </w:p>
    <w:bookmarkEnd w:id="0"/>
    <w:p w14:paraId="137F722A" w14:textId="7B42888E" w:rsidR="000E26D9" w:rsidRPr="00FC7561" w:rsidRDefault="000E26D9" w:rsidP="000E26D9">
      <w:pPr>
        <w:pStyle w:val="Heading1"/>
      </w:pPr>
      <w:r>
        <w:t>Miranda Hargreaves-</w:t>
      </w:r>
      <w:r w:rsidR="0085376C">
        <w:t xml:space="preserve">Sexual Assault System Navigation &amp; Education Specialist - </w:t>
      </w:r>
      <w:r>
        <w:t>Chinook Sexual Assault Centre</w:t>
      </w:r>
    </w:p>
    <w:p w14:paraId="1B4B77B9" w14:textId="77777777" w:rsidR="000E26D9" w:rsidRPr="00104803" w:rsidRDefault="000E26D9" w:rsidP="007F1E53">
      <w:pPr>
        <w:pStyle w:val="ListParagraph"/>
        <w:numPr>
          <w:ilvl w:val="0"/>
          <w:numId w:val="21"/>
        </w:numPr>
        <w:textAlignment w:val="baseline"/>
        <w:rPr>
          <w:rFonts w:ascii="&amp;quot" w:hAnsi="&amp;quot"/>
          <w:color w:val="000000"/>
          <w:sz w:val="18"/>
          <w:szCs w:val="18"/>
          <w:lang w:eastAsia="en-CA"/>
        </w:rPr>
      </w:pPr>
      <w:bookmarkStart w:id="1" w:name="_Hlk118469168"/>
      <w:r w:rsidRPr="00104803">
        <w:rPr>
          <w:rFonts w:ascii="Palatino Linotype" w:hAnsi="Palatino Linotype"/>
        </w:rPr>
        <w:t xml:space="preserve">Miranda </w:t>
      </w:r>
      <w:r>
        <w:rPr>
          <w:rFonts w:ascii="Palatino Linotype" w:hAnsi="Palatino Linotype"/>
        </w:rPr>
        <w:t>works</w:t>
      </w:r>
      <w:r w:rsidRPr="00104803">
        <w:rPr>
          <w:rFonts w:ascii="Palatino Linotype" w:hAnsi="Palatino Linotype"/>
        </w:rPr>
        <w:t xml:space="preserve"> with the Chinook Sexual Assault Centre as the </w:t>
      </w:r>
      <w:r w:rsidRPr="00104803">
        <w:rPr>
          <w:color w:val="000000"/>
          <w:szCs w:val="22"/>
          <w:lang w:eastAsia="en-CA"/>
        </w:rPr>
        <w:t>Sexual Assault System Navigation &amp; Education Specialist</w:t>
      </w:r>
      <w:r w:rsidRPr="00104803">
        <w:rPr>
          <w:rFonts w:ascii="Franklin Gothic Book" w:hAnsi="Franklin Gothic Book"/>
          <w:color w:val="000000"/>
          <w:sz w:val="24"/>
          <w:szCs w:val="24"/>
          <w:lang w:eastAsia="en-CA"/>
        </w:rPr>
        <w:t>.</w:t>
      </w:r>
    </w:p>
    <w:p w14:paraId="7F0BCFD2" w14:textId="50F7C9E6" w:rsidR="000E26D9" w:rsidRPr="007F1E53" w:rsidRDefault="007F1E53" w:rsidP="007F1E53">
      <w:pPr>
        <w:pStyle w:val="ListParagraph"/>
        <w:numPr>
          <w:ilvl w:val="0"/>
          <w:numId w:val="21"/>
        </w:numPr>
        <w:textAlignment w:val="baseline"/>
        <w:rPr>
          <w:rFonts w:ascii="&amp;quot" w:hAnsi="&amp;quot"/>
          <w:color w:val="000000"/>
          <w:sz w:val="18"/>
          <w:szCs w:val="18"/>
          <w:lang w:eastAsia="en-CA"/>
        </w:rPr>
      </w:pPr>
      <w:r w:rsidRPr="007F1E53">
        <w:rPr>
          <w:rFonts w:ascii="Palatino Linotype" w:hAnsi="Palatino Linotype" w:cs="Segoe UI"/>
          <w:szCs w:val="22"/>
        </w:rPr>
        <w:t xml:space="preserve">They just </w:t>
      </w:r>
      <w:r>
        <w:rPr>
          <w:rFonts w:ascii="Palatino Linotype" w:hAnsi="Palatino Linotype" w:cs="Segoe UI"/>
          <w:szCs w:val="22"/>
        </w:rPr>
        <w:t xml:space="preserve">finished a very busy month where they did a lot of fundraising especially with </w:t>
      </w:r>
      <w:proofErr w:type="spellStart"/>
      <w:r>
        <w:rPr>
          <w:rFonts w:ascii="Palatino Linotype" w:hAnsi="Palatino Linotype" w:cs="Segoe UI"/>
          <w:szCs w:val="22"/>
        </w:rPr>
        <w:t>Ihop</w:t>
      </w:r>
      <w:proofErr w:type="spellEnd"/>
      <w:r>
        <w:rPr>
          <w:rFonts w:ascii="Palatino Linotype" w:hAnsi="Palatino Linotype" w:cs="Segoe UI"/>
          <w:szCs w:val="22"/>
        </w:rPr>
        <w:t>.</w:t>
      </w:r>
    </w:p>
    <w:p w14:paraId="5E11DA1A" w14:textId="77777777" w:rsidR="007F1E53" w:rsidRPr="007F1E53" w:rsidRDefault="000E26D9" w:rsidP="007F1E53">
      <w:pPr>
        <w:pStyle w:val="ListParagraph"/>
        <w:numPr>
          <w:ilvl w:val="0"/>
          <w:numId w:val="21"/>
        </w:numPr>
        <w:textAlignment w:val="baseline"/>
        <w:rPr>
          <w:rFonts w:ascii="&amp;quot" w:hAnsi="&amp;quot"/>
          <w:color w:val="000000"/>
          <w:sz w:val="18"/>
          <w:szCs w:val="18"/>
          <w:lang w:eastAsia="en-CA"/>
        </w:rPr>
      </w:pPr>
      <w:r w:rsidRPr="00104803">
        <w:rPr>
          <w:rFonts w:ascii="Palatino Linotype" w:hAnsi="Palatino Linotype" w:cs="Segoe UI"/>
          <w:szCs w:val="22"/>
        </w:rPr>
        <w:t>City hall lit up blue on the evening of October 24 as well.</w:t>
      </w:r>
    </w:p>
    <w:p w14:paraId="6DE906B6" w14:textId="77777777" w:rsidR="007F1E53" w:rsidRDefault="007F1E53" w:rsidP="007F1E53">
      <w:pPr>
        <w:pStyle w:val="ListParagraph"/>
        <w:numPr>
          <w:ilvl w:val="0"/>
          <w:numId w:val="21"/>
        </w:numPr>
        <w:spacing w:before="0" w:after="160" w:line="259" w:lineRule="auto"/>
      </w:pPr>
      <w:r>
        <w:t xml:space="preserve">Right </w:t>
      </w:r>
      <w:proofErr w:type="gramStart"/>
      <w:r>
        <w:t>now</w:t>
      </w:r>
      <w:proofErr w:type="gramEnd"/>
      <w:r>
        <w:t xml:space="preserve"> the only thing not running is our peer support groups. Uh, hopefully we'll be meeting about what next year's groups are going to look like and get those out to you as they come up.</w:t>
      </w:r>
    </w:p>
    <w:p w14:paraId="0330B5FC" w14:textId="466ABD80" w:rsidR="000E26D9" w:rsidRPr="00E578A2" w:rsidRDefault="007F1E53" w:rsidP="007F1E53">
      <w:pPr>
        <w:pStyle w:val="ListParagraph"/>
        <w:numPr>
          <w:ilvl w:val="0"/>
          <w:numId w:val="21"/>
        </w:numPr>
        <w:spacing w:before="0" w:after="160" w:line="259" w:lineRule="auto"/>
      </w:pPr>
      <w:r>
        <w:t>They're still taking referrals from communities, so if anybody is impacted bi</w:t>
      </w:r>
      <w:r w:rsidR="002E725F">
        <w:t>-</w:t>
      </w:r>
      <w:r>
        <w:t>sexual violence within your worlds or your communities, send them their way and they'll offer all sorts of different supports.</w:t>
      </w:r>
      <w:r w:rsidR="000E26D9" w:rsidRPr="007F1E53">
        <w:rPr>
          <w:rFonts w:ascii="Palatino Linotype" w:hAnsi="Palatino Linotype" w:cs="Segoe UI"/>
          <w:sz w:val="21"/>
        </w:rPr>
        <w:t xml:space="preserve"> </w:t>
      </w:r>
    </w:p>
    <w:p w14:paraId="0C90A888" w14:textId="1D42C5BC" w:rsidR="00E578A2" w:rsidRPr="007F1E53" w:rsidRDefault="00405BA3" w:rsidP="007F1E53">
      <w:pPr>
        <w:pStyle w:val="ListParagraph"/>
        <w:numPr>
          <w:ilvl w:val="0"/>
          <w:numId w:val="21"/>
        </w:numPr>
        <w:spacing w:before="0" w:after="160" w:line="259" w:lineRule="auto"/>
      </w:pPr>
      <w:hyperlink r:id="rId22" w:tgtFrame="_blank" w:tooltip="mailto:miranda@csacleth.ca" w:history="1">
        <w:r w:rsidR="00E578A2" w:rsidRPr="006751D4">
          <w:rPr>
            <w:rFonts w:ascii="Segoe UI" w:eastAsia="Times New Roman" w:hAnsi="Segoe UI" w:cs="Segoe UI"/>
            <w:color w:val="0000FF"/>
            <w:sz w:val="21"/>
            <w:u w:val="single"/>
            <w:lang w:eastAsia="en-CA"/>
          </w:rPr>
          <w:t>miranda@csacleth.ca</w:t>
        </w:r>
      </w:hyperlink>
    </w:p>
    <w:bookmarkEnd w:id="1"/>
    <w:p w14:paraId="7405758E" w14:textId="7821600D" w:rsidR="000E26D9" w:rsidRPr="00FC7561" w:rsidRDefault="000E26D9" w:rsidP="000E26D9">
      <w:pPr>
        <w:pStyle w:val="Heading1"/>
      </w:pPr>
      <w:r>
        <w:t>Sara Townsend</w:t>
      </w:r>
      <w:r w:rsidR="00AB56A9">
        <w:t xml:space="preserve"> – Indigenous Partnerships Coordinator – Workforce Strategies, jobs, </w:t>
      </w:r>
      <w:proofErr w:type="gramStart"/>
      <w:r w:rsidR="00AB56A9">
        <w:t>Economy</w:t>
      </w:r>
      <w:proofErr w:type="gramEnd"/>
      <w:r w:rsidR="00AB56A9">
        <w:t xml:space="preserve"> and Northern Development</w:t>
      </w:r>
    </w:p>
    <w:p w14:paraId="4D36FF38" w14:textId="77777777" w:rsidR="003806FA" w:rsidRDefault="003806FA" w:rsidP="003806FA"/>
    <w:p w14:paraId="51E9D33F" w14:textId="77777777" w:rsidR="003806FA" w:rsidRDefault="003806FA" w:rsidP="003806FA">
      <w:pPr>
        <w:pStyle w:val="ListParagraph"/>
        <w:numPr>
          <w:ilvl w:val="0"/>
          <w:numId w:val="29"/>
        </w:numPr>
        <w:spacing w:before="0" w:after="160" w:line="259" w:lineRule="auto"/>
      </w:pPr>
      <w:r>
        <w:t xml:space="preserve">Sarah Townsend is an Indigenous Partnerships Coordinator. They just had a cabinet shuffle </w:t>
      </w:r>
      <w:proofErr w:type="gramStart"/>
      <w:r>
        <w:t>change,</w:t>
      </w:r>
      <w:proofErr w:type="gramEnd"/>
      <w:r>
        <w:t xml:space="preserve"> their new ministry name is Jobs Economy and Northern Development. She was previously with Labor and Immigration, but their program is still the same. They just have all the </w:t>
      </w:r>
      <w:proofErr w:type="gramStart"/>
      <w:r>
        <w:t>behind the scenes</w:t>
      </w:r>
      <w:proofErr w:type="gramEnd"/>
      <w:r>
        <w:t xml:space="preserve"> stuff, business card changes and all that. </w:t>
      </w:r>
    </w:p>
    <w:p w14:paraId="1259F1CE" w14:textId="77777777" w:rsidR="003806FA" w:rsidRDefault="003806FA" w:rsidP="003806FA">
      <w:pPr>
        <w:pStyle w:val="ListParagraph"/>
        <w:numPr>
          <w:ilvl w:val="0"/>
          <w:numId w:val="29"/>
        </w:numPr>
        <w:spacing w:before="0" w:after="160" w:line="259" w:lineRule="auto"/>
      </w:pPr>
      <w:r>
        <w:t xml:space="preserve">Their program is the Indigenous Training to Employment Programs. They offer grant funding to First Nations and indigenous organizations, both on and off reserve to offer training to employment programs. Those programs could range from healthcare aid to construction worker to any sort of training that somebody would need to get employment. </w:t>
      </w:r>
    </w:p>
    <w:p w14:paraId="77B26FFF" w14:textId="3204935E" w:rsidR="000E26D9" w:rsidRDefault="003806FA" w:rsidP="003806FA">
      <w:pPr>
        <w:pStyle w:val="ListParagraph"/>
        <w:numPr>
          <w:ilvl w:val="0"/>
          <w:numId w:val="29"/>
        </w:numPr>
        <w:spacing w:before="0" w:after="160" w:line="259" w:lineRule="auto"/>
      </w:pPr>
      <w:r>
        <w:t xml:space="preserve">They are taking applications or proposals right now for training to employment programs. They have money in their budget to spend right now. If you know of an organization that's thinking about starting a training program have them connect with Sara. As we know, there's an election coming up in the spring. </w:t>
      </w:r>
      <w:proofErr w:type="gramStart"/>
      <w:r>
        <w:t>Typically</w:t>
      </w:r>
      <w:proofErr w:type="gramEnd"/>
      <w:r>
        <w:t xml:space="preserve"> their funding gets put on hold during that time. </w:t>
      </w:r>
      <w:proofErr w:type="gramStart"/>
      <w:r>
        <w:t>So</w:t>
      </w:r>
      <w:proofErr w:type="gramEnd"/>
      <w:r>
        <w:t xml:space="preserve"> they're trying to encourage people if they have ideas now to connect early so that they don't get caught up in that time period where they can't do any new business. </w:t>
      </w:r>
    </w:p>
    <w:p w14:paraId="7F96287C" w14:textId="77777777" w:rsidR="00B32121" w:rsidRPr="00B32121" w:rsidRDefault="00405BA3" w:rsidP="00B32121">
      <w:pPr>
        <w:pStyle w:val="ListParagraph"/>
        <w:numPr>
          <w:ilvl w:val="0"/>
          <w:numId w:val="29"/>
        </w:numPr>
        <w:spacing w:after="0"/>
        <w:rPr>
          <w:rFonts w:ascii="Segoe UI" w:eastAsia="Times New Roman" w:hAnsi="Segoe UI" w:cs="Segoe UI"/>
          <w:sz w:val="21"/>
          <w:lang w:eastAsia="en-CA"/>
        </w:rPr>
      </w:pPr>
      <w:hyperlink r:id="rId23" w:tgtFrame="_blank" w:tooltip="https://www.alberta.ca/indigenous-employment-training-partnerships-program.aspx" w:history="1">
        <w:r w:rsidR="00B32121" w:rsidRPr="00B32121">
          <w:rPr>
            <w:rFonts w:ascii="Segoe UI" w:eastAsia="Times New Roman" w:hAnsi="Segoe UI" w:cs="Segoe UI"/>
            <w:color w:val="0000FF"/>
            <w:sz w:val="21"/>
            <w:u w:val="single"/>
            <w:lang w:eastAsia="en-CA"/>
          </w:rPr>
          <w:t>https://www.alberta.ca/indigenous-employment-training-partnerships-program.aspx</w:t>
        </w:r>
      </w:hyperlink>
    </w:p>
    <w:p w14:paraId="3E9C1083" w14:textId="77777777" w:rsidR="00B32121" w:rsidRPr="00B32121" w:rsidRDefault="00B32121" w:rsidP="00B32121">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Indigenous Employment Training Partnerships Program</w:t>
      </w:r>
    </w:p>
    <w:p w14:paraId="043247FC" w14:textId="77777777" w:rsidR="00B32121" w:rsidRPr="00B32121" w:rsidRDefault="00B32121" w:rsidP="00B32121">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Grants for eligible Indigenous organizations to assist the unemployed or under-employed with skills training and work experience.</w:t>
      </w:r>
    </w:p>
    <w:p w14:paraId="74964886" w14:textId="10FA6B4C" w:rsidR="00B32121" w:rsidRPr="003806FA" w:rsidRDefault="00405BA3" w:rsidP="003806FA">
      <w:pPr>
        <w:pStyle w:val="ListParagraph"/>
        <w:numPr>
          <w:ilvl w:val="0"/>
          <w:numId w:val="29"/>
        </w:numPr>
        <w:spacing w:before="0" w:after="160" w:line="259" w:lineRule="auto"/>
      </w:pPr>
      <w:hyperlink r:id="rId24" w:tgtFrame="_blank" w:tooltip="mailto:sara.townsend@gov.ab.ca" w:history="1">
        <w:r w:rsidR="00B32121" w:rsidRPr="006751D4">
          <w:rPr>
            <w:rFonts w:ascii="Segoe UI" w:eastAsia="Times New Roman" w:hAnsi="Segoe UI" w:cs="Segoe UI"/>
            <w:color w:val="0000FF"/>
            <w:sz w:val="21"/>
            <w:u w:val="single"/>
            <w:lang w:eastAsia="en-CA"/>
          </w:rPr>
          <w:t>sara.townsend@gov.ab.ca</w:t>
        </w:r>
      </w:hyperlink>
    </w:p>
    <w:p w14:paraId="6C148F3D" w14:textId="7AB0CB7C" w:rsidR="006E62ED" w:rsidRPr="00FC7561" w:rsidRDefault="006E62ED" w:rsidP="006E62ED">
      <w:pPr>
        <w:pStyle w:val="Heading1"/>
      </w:pPr>
      <w:r>
        <w:t>Shawn Da</w:t>
      </w:r>
      <w:r w:rsidR="008064B6">
        <w:t>ye</w:t>
      </w:r>
      <w:r w:rsidR="00F831EF">
        <w:t>-</w:t>
      </w:r>
      <w:r>
        <w:t>Finl</w:t>
      </w:r>
      <w:r w:rsidR="008064B6">
        <w:t>e</w:t>
      </w:r>
      <w:r>
        <w:t>y</w:t>
      </w:r>
      <w:r w:rsidR="00F831EF">
        <w:t xml:space="preserve"> </w:t>
      </w:r>
      <w:r w:rsidR="008064B6">
        <w:t xml:space="preserve">- </w:t>
      </w:r>
      <w:r w:rsidR="002D5888">
        <w:t xml:space="preserve">Program and Event Coordinator - </w:t>
      </w:r>
      <w:r w:rsidR="008064B6">
        <w:t>Lethbridge Sport Council</w:t>
      </w:r>
    </w:p>
    <w:p w14:paraId="3AE76D3A" w14:textId="7FB5C0C2" w:rsidR="00CD5C47" w:rsidRDefault="00CD5C47" w:rsidP="00CD5C47">
      <w:pPr>
        <w:pStyle w:val="ListParagraph"/>
        <w:numPr>
          <w:ilvl w:val="0"/>
          <w:numId w:val="18"/>
        </w:numPr>
        <w:spacing w:before="0" w:after="160" w:line="259" w:lineRule="auto"/>
      </w:pPr>
      <w:r>
        <w:t>S</w:t>
      </w:r>
      <w:r w:rsidR="00F831EF">
        <w:t>hawn</w:t>
      </w:r>
      <w:r>
        <w:t xml:space="preserve"> Da</w:t>
      </w:r>
      <w:r w:rsidR="00F831EF">
        <w:t>y</w:t>
      </w:r>
      <w:r>
        <w:t>e</w:t>
      </w:r>
      <w:r w:rsidR="00F831EF">
        <w:t>-</w:t>
      </w:r>
      <w:r>
        <w:t xml:space="preserve">Finley is with the Lethbridge Sport Council Program and Event Coordinator. If you haven't met him, please reach out. He is all about creating opportunities for kids to join sports and to get active. </w:t>
      </w:r>
    </w:p>
    <w:p w14:paraId="5B56185E" w14:textId="77777777" w:rsidR="00CD5C47" w:rsidRDefault="00CD5C47" w:rsidP="00CD5C47">
      <w:pPr>
        <w:pStyle w:val="ListParagraph"/>
        <w:numPr>
          <w:ilvl w:val="0"/>
          <w:numId w:val="18"/>
        </w:numPr>
        <w:spacing w:before="0" w:after="160" w:line="259" w:lineRule="auto"/>
      </w:pPr>
      <w:r>
        <w:t xml:space="preserve">They have a Facebook group that's all about that is called </w:t>
      </w:r>
      <w:proofErr w:type="spellStart"/>
      <w:r>
        <w:t>Sik</w:t>
      </w:r>
      <w:proofErr w:type="spellEnd"/>
      <w:r>
        <w:t>-Ooh-</w:t>
      </w:r>
      <w:proofErr w:type="spellStart"/>
      <w:r>
        <w:t>Kotoki</w:t>
      </w:r>
      <w:proofErr w:type="spellEnd"/>
      <w:r>
        <w:t xml:space="preserve"> Sport Connection. Lethbridge </w:t>
      </w:r>
      <w:proofErr w:type="spellStart"/>
      <w:r>
        <w:t>Sik</w:t>
      </w:r>
      <w:proofErr w:type="spellEnd"/>
      <w:r>
        <w:t>-Ooh-</w:t>
      </w:r>
      <w:proofErr w:type="spellStart"/>
      <w:r>
        <w:t>Kotoki</w:t>
      </w:r>
      <w:proofErr w:type="spellEnd"/>
      <w:r>
        <w:t xml:space="preserve"> being the name that is the land that Lethbridge is on. If you can join that group and share any activities or recreation programs, any sports that have to do with indigenous participation, they'd be happy to have it on there. There's also a lot of stuff being shared if you're interested in getting in on the news. </w:t>
      </w:r>
    </w:p>
    <w:p w14:paraId="10F1C73C" w14:textId="77777777" w:rsidR="00CD5C47" w:rsidRDefault="00CD5C47" w:rsidP="00CD5C47">
      <w:pPr>
        <w:pStyle w:val="ListParagraph"/>
        <w:numPr>
          <w:ilvl w:val="0"/>
          <w:numId w:val="18"/>
        </w:numPr>
        <w:spacing w:before="0" w:after="160" w:line="259" w:lineRule="auto"/>
      </w:pPr>
      <w:r>
        <w:t xml:space="preserve">They also have a partner with them Chad Chief Moon. He also goes by Chad Bear Shinbone. He is on their board of directors at the Lethbridge Sport </w:t>
      </w:r>
      <w:proofErr w:type="gramStart"/>
      <w:r>
        <w:t>Council</w:t>
      </w:r>
      <w:proofErr w:type="gramEnd"/>
      <w:r>
        <w:t xml:space="preserve"> and he has been organizing a lot of opportunities for the kids to get active. He runs a tribal ice program for ice </w:t>
      </w:r>
      <w:proofErr w:type="gramStart"/>
      <w:r>
        <w:t>hockey</w:t>
      </w:r>
      <w:proofErr w:type="gramEnd"/>
      <w:r>
        <w:t xml:space="preserve"> and he also has been trying to produce a lot more lacrosse players. They've been working with him for a few </w:t>
      </w:r>
      <w:proofErr w:type="gramStart"/>
      <w:r>
        <w:t>years</w:t>
      </w:r>
      <w:proofErr w:type="gramEnd"/>
      <w:r>
        <w:t xml:space="preserve"> and he recently was hired and had an opportunity by the organization Spirit North. Spirit North is a </w:t>
      </w:r>
      <w:proofErr w:type="gramStart"/>
      <w:r>
        <w:t>not for profit</w:t>
      </w:r>
      <w:proofErr w:type="gramEnd"/>
      <w:r>
        <w:t xml:space="preserve"> organization that started up north, but basically they pursue opportunities to create sports and activities for the indigenous youth in those communities.</w:t>
      </w:r>
    </w:p>
    <w:p w14:paraId="267510A8" w14:textId="2D600448" w:rsidR="00CD5C47" w:rsidRDefault="00CD5C47" w:rsidP="00CD5C47">
      <w:pPr>
        <w:pStyle w:val="ListParagraph"/>
        <w:numPr>
          <w:ilvl w:val="0"/>
          <w:numId w:val="18"/>
        </w:numPr>
        <w:spacing w:before="0" w:after="160" w:line="259" w:lineRule="auto"/>
      </w:pPr>
      <w:r>
        <w:t xml:space="preserve">They've recently expanded and branched out and are now looking to cover, which is very exciting because they've been very successful. Their angle is to get into the school boards. They had a meeting last week at the Lethbridge Sport Council with Chad and a few stakeholders including Charlton Weasel head principal at the Kanai School. They're trying to create more opportunities for the kids to play sports. If you </w:t>
      </w:r>
      <w:proofErr w:type="spellStart"/>
      <w:r>
        <w:t>wan</w:t>
      </w:r>
      <w:proofErr w:type="spellEnd"/>
      <w:r>
        <w:t xml:space="preserve"> to get involved you can reach out to Spirit North or Chad himself, Shawn can help you connect with them. </w:t>
      </w:r>
      <w:proofErr w:type="gramStart"/>
      <w:r>
        <w:t>Basically</w:t>
      </w:r>
      <w:proofErr w:type="gramEnd"/>
      <w:r>
        <w:t xml:space="preserve"> they are trying to come together as a team to create opportunities for the kids.</w:t>
      </w:r>
    </w:p>
    <w:p w14:paraId="7252BA53" w14:textId="77777777" w:rsidR="00B32121" w:rsidRPr="00B32121" w:rsidRDefault="00405BA3" w:rsidP="00B32121">
      <w:pPr>
        <w:pStyle w:val="ListParagraph"/>
        <w:numPr>
          <w:ilvl w:val="0"/>
          <w:numId w:val="18"/>
        </w:numPr>
        <w:spacing w:after="0"/>
        <w:rPr>
          <w:rFonts w:ascii="Times New Roman" w:eastAsia="Times New Roman" w:hAnsi="Times New Roman" w:cs="Times New Roman"/>
          <w:sz w:val="24"/>
          <w:szCs w:val="24"/>
          <w:lang w:eastAsia="en-CA"/>
        </w:rPr>
      </w:pPr>
      <w:hyperlink r:id="rId25" w:tgtFrame="_blank" w:tooltip="https://www.spiritnorthxc.ca/" w:history="1">
        <w:r w:rsidR="00B32121" w:rsidRPr="00B32121">
          <w:rPr>
            <w:rFonts w:ascii="Segoe UI" w:eastAsia="Times New Roman" w:hAnsi="Segoe UI" w:cs="Segoe UI"/>
            <w:color w:val="0000FF"/>
            <w:sz w:val="21"/>
            <w:u w:val="single"/>
            <w:lang w:eastAsia="en-CA"/>
          </w:rPr>
          <w:t>https://www.spiritnorthxc.ca</w:t>
        </w:r>
      </w:hyperlink>
      <w:r w:rsidR="00B32121" w:rsidRPr="00B32121">
        <w:rPr>
          <w:rFonts w:ascii="Segoe UI" w:eastAsia="Times New Roman" w:hAnsi="Segoe UI" w:cs="Segoe UI"/>
          <w:sz w:val="21"/>
          <w:lang w:eastAsia="en-CA"/>
        </w:rPr>
        <w:t xml:space="preserve"> </w:t>
      </w:r>
    </w:p>
    <w:p w14:paraId="65689302" w14:textId="3CCA279E" w:rsidR="004F03BD" w:rsidRPr="004F03BD" w:rsidRDefault="00B32121" w:rsidP="004F03BD">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Home - Spirit Nort</w:t>
      </w:r>
      <w:r w:rsidR="004F03BD">
        <w:rPr>
          <w:rFonts w:ascii="Segoe UI" w:eastAsia="Times New Roman" w:hAnsi="Segoe UI" w:cs="Segoe UI"/>
          <w:sz w:val="21"/>
          <w:lang w:eastAsia="en-CA"/>
        </w:rPr>
        <w:t>h</w:t>
      </w:r>
    </w:p>
    <w:p w14:paraId="31BF86A7" w14:textId="6B4772DA" w:rsidR="004F03BD" w:rsidRPr="004F03BD" w:rsidRDefault="00405BA3" w:rsidP="004F03BD">
      <w:pPr>
        <w:pStyle w:val="ListParagraph"/>
        <w:numPr>
          <w:ilvl w:val="0"/>
          <w:numId w:val="18"/>
        </w:numPr>
        <w:spacing w:after="0"/>
        <w:rPr>
          <w:rFonts w:ascii="Times New Roman" w:eastAsia="Times New Roman" w:hAnsi="Times New Roman" w:cs="Times New Roman"/>
          <w:sz w:val="24"/>
          <w:szCs w:val="24"/>
          <w:lang w:eastAsia="en-CA"/>
        </w:rPr>
      </w:pPr>
      <w:hyperlink r:id="rId26" w:tgtFrame="_blank" w:tooltip="https://www.facebook.com/groups/sikoohkotokisportconnection" w:history="1">
        <w:r w:rsidR="004F03BD" w:rsidRPr="004F03BD">
          <w:rPr>
            <w:rFonts w:ascii="Segoe UI" w:eastAsia="Times New Roman" w:hAnsi="Segoe UI" w:cs="Segoe UI"/>
            <w:color w:val="0000FF"/>
            <w:sz w:val="21"/>
            <w:u w:val="single"/>
            <w:lang w:eastAsia="en-CA"/>
          </w:rPr>
          <w:t>https://www.facebook.com/groups/sikoohkotokisportconnection</w:t>
        </w:r>
      </w:hyperlink>
      <w:r w:rsidR="004F03BD" w:rsidRPr="004F03BD">
        <w:rPr>
          <w:rFonts w:ascii="Segoe UI" w:eastAsia="Times New Roman" w:hAnsi="Segoe UI" w:cs="Segoe UI"/>
          <w:sz w:val="21"/>
          <w:lang w:eastAsia="en-CA"/>
        </w:rPr>
        <w:t xml:space="preserve"> </w:t>
      </w:r>
    </w:p>
    <w:p w14:paraId="73C39888" w14:textId="5BD3C28A" w:rsidR="004F03BD" w:rsidRPr="004F03BD" w:rsidRDefault="00405BA3" w:rsidP="004F03BD">
      <w:pPr>
        <w:pStyle w:val="ListParagraph"/>
        <w:numPr>
          <w:ilvl w:val="0"/>
          <w:numId w:val="18"/>
        </w:numPr>
        <w:spacing w:before="0" w:after="160" w:line="259" w:lineRule="auto"/>
        <w:rPr>
          <w:rStyle w:val="ui-provider"/>
        </w:rPr>
      </w:pPr>
      <w:hyperlink r:id="rId27" w:tgtFrame="_blank" w:tooltip="mailto:shawn@lethbridgesportcouncil.ca" w:history="1">
        <w:r w:rsidR="004F03BD" w:rsidRPr="00404A47">
          <w:rPr>
            <w:rStyle w:val="Hyperlink"/>
            <w:rFonts w:ascii="Palatino Linotype" w:hAnsi="Palatino Linotype" w:cs="Segoe UI"/>
            <w:szCs w:val="22"/>
          </w:rPr>
          <w:t>Shawn@lethbridgesportcouncil.ca</w:t>
        </w:r>
      </w:hyperlink>
      <w:r w:rsidR="004F03BD" w:rsidRPr="00404A47">
        <w:rPr>
          <w:rStyle w:val="ui-provider"/>
          <w:rFonts w:ascii="Palatino Linotype" w:hAnsi="Palatino Linotype" w:cs="Segoe UI"/>
          <w:szCs w:val="22"/>
        </w:rPr>
        <w:t> if anyone would like to collaborate in any sport or traditional game events in the coming months</w:t>
      </w:r>
      <w:r w:rsidR="004F03BD">
        <w:rPr>
          <w:rStyle w:val="ui-provider"/>
          <w:rFonts w:ascii="Palatino Linotype" w:hAnsi="Palatino Linotype" w:cs="Segoe UI"/>
          <w:szCs w:val="22"/>
        </w:rPr>
        <w:t>.</w:t>
      </w:r>
    </w:p>
    <w:p w14:paraId="37B177F1" w14:textId="0A1413B2" w:rsidR="000E26D9" w:rsidRPr="00FC7561" w:rsidRDefault="000E26D9" w:rsidP="000E26D9">
      <w:pPr>
        <w:pStyle w:val="Heading1"/>
      </w:pPr>
      <w:r>
        <w:t xml:space="preserve">Marni Hope </w:t>
      </w:r>
      <w:r w:rsidR="00B47893">
        <w:t>–</w:t>
      </w:r>
      <w:r>
        <w:t xml:space="preserve"> </w:t>
      </w:r>
      <w:r w:rsidR="00B47893">
        <w:t>Indigenous Student Support/Events Coordinator – Lethbridge College</w:t>
      </w:r>
    </w:p>
    <w:p w14:paraId="53CE2203" w14:textId="77777777" w:rsidR="00577F19" w:rsidRDefault="00577F19" w:rsidP="00577F19">
      <w:pPr>
        <w:pStyle w:val="ListParagraph"/>
        <w:numPr>
          <w:ilvl w:val="0"/>
          <w:numId w:val="31"/>
        </w:numPr>
        <w:spacing w:before="0" w:after="160" w:line="259" w:lineRule="auto"/>
      </w:pPr>
      <w:r>
        <w:t>Marni Hope is from the Lethbridge College. She is the indigenous student support and events coordinator. They do program planning for students and then, along with that, they do student support.</w:t>
      </w:r>
    </w:p>
    <w:p w14:paraId="25FBAF8C" w14:textId="32B7470E" w:rsidR="00577F19" w:rsidRDefault="00577F19" w:rsidP="00577F19">
      <w:pPr>
        <w:pStyle w:val="ListParagraph"/>
        <w:numPr>
          <w:ilvl w:val="0"/>
          <w:numId w:val="31"/>
        </w:numPr>
        <w:spacing w:before="0" w:after="160" w:line="259" w:lineRule="auto"/>
      </w:pPr>
      <w:r>
        <w:t>On the 15</w:t>
      </w:r>
      <w:r w:rsidRPr="008630C4">
        <w:rPr>
          <w:vertAlign w:val="superscript"/>
        </w:rPr>
        <w:t>th</w:t>
      </w:r>
      <w:r>
        <w:t xml:space="preserve"> they’re doing a rock your mocks. They're doing moccasin making right now for their staff and their students, and then on the 15th </w:t>
      </w:r>
      <w:r w:rsidR="00046C85">
        <w:t>they</w:t>
      </w:r>
      <w:r>
        <w:t xml:space="preserve"> will have people come and show off their moccasins and take that photo of them and launch it off to the Rock Your MOCS 2022, which is linked to the international site of Rock your MOS 2022. On that day </w:t>
      </w:r>
      <w:r w:rsidR="00046C85">
        <w:t>they</w:t>
      </w:r>
      <w:r>
        <w:t xml:space="preserve">'re going to have some local vendors, probably five to six of them, who can set up shop out in </w:t>
      </w:r>
      <w:r w:rsidR="00046C85">
        <w:t>thei</w:t>
      </w:r>
      <w:r>
        <w:t xml:space="preserve">r center core to sell their bead work and hopefully have some moccasins. Because Marni is already getting that </w:t>
      </w:r>
      <w:r w:rsidR="00046C85">
        <w:t>inquiries</w:t>
      </w:r>
      <w:r>
        <w:t xml:space="preserve"> sent her way as to</w:t>
      </w:r>
      <w:r w:rsidR="00046C85">
        <w:t xml:space="preserve"> because people</w:t>
      </w:r>
      <w:r>
        <w:t xml:space="preserve"> don't have time to come make </w:t>
      </w:r>
      <w:proofErr w:type="gramStart"/>
      <w:r>
        <w:t>moccasins, but</w:t>
      </w:r>
      <w:proofErr w:type="gramEnd"/>
      <w:r>
        <w:t xml:space="preserve"> would like to have a pair to wear that day. They’ll also have cupcakes and </w:t>
      </w:r>
      <w:proofErr w:type="spellStart"/>
      <w:r>
        <w:t>Lcsa</w:t>
      </w:r>
      <w:proofErr w:type="spellEnd"/>
      <w:r>
        <w:t xml:space="preserve"> is going to come and do popcorn, so just kind of make it a day of celebration and fun. </w:t>
      </w:r>
    </w:p>
    <w:p w14:paraId="438A5B43" w14:textId="77777777" w:rsidR="00577F19" w:rsidRDefault="00577F19" w:rsidP="00577F19">
      <w:pPr>
        <w:pStyle w:val="ListParagraph"/>
        <w:numPr>
          <w:ilvl w:val="0"/>
          <w:numId w:val="31"/>
        </w:numPr>
        <w:spacing w:before="0" w:after="160" w:line="259" w:lineRule="auto"/>
      </w:pPr>
      <w:r>
        <w:t xml:space="preserve">They’re doing an </w:t>
      </w:r>
      <w:r w:rsidRPr="00725BD6">
        <w:t>inukshuk</w:t>
      </w:r>
      <w:r>
        <w:t xml:space="preserve"> carving on the 29</w:t>
      </w:r>
      <w:r w:rsidRPr="00725BD6">
        <w:rPr>
          <w:vertAlign w:val="superscript"/>
        </w:rPr>
        <w:t>th</w:t>
      </w:r>
      <w:r>
        <w:t>. They are limiting it to 10 people and is open to the community because there's not a lot of Inuit students here and because of that and this being the first time they've done it they thought they would open it up to community but kind of cap it at 10 people. It'll run from 5:30pm to 8:30pm because it'll take about three hours to take them from the stone as a one piece into their carving of choice. They are doing it in the evening to try a accommodate working individual.</w:t>
      </w:r>
    </w:p>
    <w:p w14:paraId="2DDBE52B" w14:textId="7B4DB16E" w:rsidR="00577F19" w:rsidRDefault="00577F19" w:rsidP="00577F19">
      <w:pPr>
        <w:pStyle w:val="ListParagraph"/>
        <w:numPr>
          <w:ilvl w:val="0"/>
          <w:numId w:val="31"/>
        </w:numPr>
        <w:spacing w:before="0" w:after="160" w:line="259" w:lineRule="auto"/>
      </w:pPr>
      <w:proofErr w:type="gramStart"/>
      <w:r>
        <w:t>Made a suggestion</w:t>
      </w:r>
      <w:proofErr w:type="gramEnd"/>
      <w:r>
        <w:t xml:space="preserve"> about having a LISN convention and will talk with Cassandra more about it.</w:t>
      </w:r>
    </w:p>
    <w:p w14:paraId="6E9CC890" w14:textId="08DE3F88" w:rsidR="00A53C50" w:rsidRDefault="00405BA3" w:rsidP="00577F19">
      <w:pPr>
        <w:pStyle w:val="ListParagraph"/>
        <w:numPr>
          <w:ilvl w:val="0"/>
          <w:numId w:val="31"/>
        </w:numPr>
        <w:spacing w:before="0" w:after="160" w:line="259" w:lineRule="auto"/>
      </w:pPr>
      <w:hyperlink r:id="rId28" w:tgtFrame="_blank" w:tooltip="mailto:marni.hope@lethbridgecollege.ca" w:history="1">
        <w:r w:rsidR="00A53C50">
          <w:rPr>
            <w:rStyle w:val="Hyperlink"/>
            <w:rFonts w:ascii="Segoe UI" w:hAnsi="Segoe UI" w:cs="Segoe UI"/>
            <w:color w:val="4F52B2"/>
            <w:sz w:val="21"/>
            <w:bdr w:val="none" w:sz="0" w:space="0" w:color="auto" w:frame="1"/>
            <w:shd w:val="clear" w:color="auto" w:fill="FFFFFF"/>
          </w:rPr>
          <w:t>marni.hope@lethbridgecollege.ca</w:t>
        </w:r>
      </w:hyperlink>
    </w:p>
    <w:p w14:paraId="188B748D" w14:textId="5EA233C1" w:rsidR="00FA13D3" w:rsidRDefault="00FA13D3" w:rsidP="00FA13D3">
      <w:pPr>
        <w:pStyle w:val="Heading1"/>
      </w:pPr>
      <w:r>
        <w:t>Trish Bruised Head</w:t>
      </w:r>
      <w:r w:rsidR="002D5888">
        <w:t xml:space="preserve"> –</w:t>
      </w:r>
      <w:r>
        <w:t xml:space="preserve"> </w:t>
      </w:r>
      <w:r w:rsidR="002D5888">
        <w:t xml:space="preserve">Addictions Counselor/Academic Advisor - </w:t>
      </w:r>
      <w:r>
        <w:t>Red Crow Community College</w:t>
      </w:r>
    </w:p>
    <w:p w14:paraId="7107C4D9" w14:textId="77777777" w:rsidR="002A7B06" w:rsidRDefault="002A7B06" w:rsidP="002A7B06">
      <w:pPr>
        <w:pStyle w:val="ListParagraph"/>
        <w:numPr>
          <w:ilvl w:val="0"/>
          <w:numId w:val="20"/>
        </w:numPr>
        <w:spacing w:before="0" w:after="160" w:line="259" w:lineRule="auto"/>
      </w:pPr>
      <w:r>
        <w:t xml:space="preserve">They are currently taking registrations for their January intake. They are taking them for both the satellite and the main campus. They are encouraging anybody who's even thinking about it to come and stop in at either campus possibly register for courses programming. </w:t>
      </w:r>
    </w:p>
    <w:p w14:paraId="5217AC5F" w14:textId="77777777" w:rsidR="002A7B06" w:rsidRDefault="002A7B06" w:rsidP="002A7B06">
      <w:pPr>
        <w:pStyle w:val="ListParagraph"/>
        <w:numPr>
          <w:ilvl w:val="0"/>
          <w:numId w:val="20"/>
        </w:numPr>
        <w:spacing w:before="0" w:after="160" w:line="259" w:lineRule="auto"/>
      </w:pPr>
      <w:r>
        <w:t xml:space="preserve">They have the adult literacy, adult upgrading indigenous mental health diploma program block, indigenous </w:t>
      </w:r>
      <w:proofErr w:type="gramStart"/>
      <w:r>
        <w:t>language</w:t>
      </w:r>
      <w:proofErr w:type="gramEnd"/>
      <w:r>
        <w:t xml:space="preserve"> and culture diploma program. Ag courses, business courses, the Arts and Science two plus two, as well as many other courses that they are working on getting started for either January and or fall 2023. </w:t>
      </w:r>
    </w:p>
    <w:p w14:paraId="713C95F2" w14:textId="77777777" w:rsidR="002A7B06" w:rsidRDefault="002A7B06" w:rsidP="002A7B06">
      <w:pPr>
        <w:pStyle w:val="ListParagraph"/>
        <w:numPr>
          <w:ilvl w:val="0"/>
          <w:numId w:val="20"/>
        </w:numPr>
        <w:spacing w:before="0" w:after="160" w:line="259" w:lineRule="auto"/>
      </w:pPr>
      <w:r>
        <w:t>They are also looking at, um, doing tours of their new building and many of you may have heard they had their grand opening on October 20</w:t>
      </w:r>
      <w:r w:rsidRPr="00CC5C74">
        <w:rPr>
          <w:vertAlign w:val="superscript"/>
        </w:rPr>
        <w:t>th</w:t>
      </w:r>
      <w:r>
        <w:t xml:space="preserve">, 2022, and it was a great day. It was a great day of celebration for the new building. They had many people attend and for those that could not attend they have </w:t>
      </w:r>
      <w:proofErr w:type="gramStart"/>
      <w:r>
        <w:t>opened up</w:t>
      </w:r>
      <w:proofErr w:type="gramEnd"/>
      <w:r>
        <w:t xml:space="preserve"> for tours of the building, if you or anyone you know would like a tour of the building with a group of people, you can contact either Trish and or </w:t>
      </w:r>
      <w:proofErr w:type="spellStart"/>
      <w:r>
        <w:t>MacLain</w:t>
      </w:r>
      <w:proofErr w:type="spellEnd"/>
      <w:r>
        <w:t xml:space="preserve"> Maru, they're part of the student recruitment team. </w:t>
      </w:r>
    </w:p>
    <w:p w14:paraId="3C515229" w14:textId="77777777" w:rsidR="002A7B06" w:rsidRDefault="002A7B06" w:rsidP="002A7B06">
      <w:pPr>
        <w:pStyle w:val="ListParagraph"/>
        <w:numPr>
          <w:ilvl w:val="0"/>
          <w:numId w:val="20"/>
        </w:numPr>
        <w:spacing w:before="0" w:after="160" w:line="259" w:lineRule="auto"/>
      </w:pPr>
      <w:r>
        <w:t xml:space="preserve">They also do presentations for those groups that would like to support Red Crow. They can do a presentation on their funding from both the post-secondary and their foundational learning assistance funding programs, as well as presentations on the programs that they are offering there at Red Crow College. </w:t>
      </w:r>
    </w:p>
    <w:p w14:paraId="5689A223" w14:textId="1F93BA13" w:rsidR="00FA13D3" w:rsidRPr="000B0843" w:rsidRDefault="00FA13D3" w:rsidP="007F1E53">
      <w:pPr>
        <w:pStyle w:val="ListParagraph"/>
        <w:numPr>
          <w:ilvl w:val="0"/>
          <w:numId w:val="20"/>
        </w:numPr>
        <w:spacing w:before="0" w:after="160" w:line="259" w:lineRule="auto"/>
      </w:pPr>
      <w:r>
        <w:t xml:space="preserve">If you would like to reach any one of </w:t>
      </w:r>
      <w:r w:rsidR="002A7B06">
        <w:t>them</w:t>
      </w:r>
      <w:r>
        <w:t xml:space="preserve">, you can do so at the new campus. </w:t>
      </w:r>
      <w:r w:rsidR="002A7B06">
        <w:t>Thei</w:t>
      </w:r>
      <w:r>
        <w:t>r phone numbers are still the same, (403) 737-2400.</w:t>
      </w:r>
    </w:p>
    <w:p w14:paraId="5C2BA124" w14:textId="1701AF1A" w:rsidR="00385DA7" w:rsidRDefault="00FA13D3" w:rsidP="00385DA7">
      <w:pPr>
        <w:pStyle w:val="Heading1"/>
      </w:pPr>
      <w:r>
        <w:t xml:space="preserve">Verona Tail Feathers </w:t>
      </w:r>
      <w:r w:rsidR="00A52A21">
        <w:t>–</w:t>
      </w:r>
      <w:r>
        <w:t xml:space="preserve"> </w:t>
      </w:r>
      <w:r w:rsidR="00A52A21">
        <w:t>Wellness Program Interagency Coordinator – Blood Tribe</w:t>
      </w:r>
    </w:p>
    <w:p w14:paraId="10D1C25D" w14:textId="0261EF8F" w:rsidR="00385DA7" w:rsidRDefault="00385DA7" w:rsidP="00385DA7">
      <w:pPr>
        <w:pStyle w:val="ListParagraph"/>
        <w:numPr>
          <w:ilvl w:val="0"/>
          <w:numId w:val="32"/>
        </w:numPr>
        <w:spacing w:before="0" w:after="160" w:line="259" w:lineRule="auto"/>
      </w:pPr>
      <w:r>
        <w:t xml:space="preserve">Verona Tell Feathers is the Interagency coordinator at the Blood </w:t>
      </w:r>
      <w:proofErr w:type="gramStart"/>
      <w:r>
        <w:t>Tribe</w:t>
      </w:r>
      <w:proofErr w:type="gramEnd"/>
      <w:r>
        <w:t xml:space="preserve"> and she works for the Wellness program. Their wellness program covers mental health services, </w:t>
      </w:r>
      <w:r w:rsidR="00E00409">
        <w:t>NNADAP</w:t>
      </w:r>
      <w:r>
        <w:t xml:space="preserve">, prevention of family violence, honoring life, day treatment programs, crisis intervention, the Indian Residential School Programs, Missing and Murdered Indigenous Women and Girls. They also do the Brighter Futures Program. </w:t>
      </w:r>
    </w:p>
    <w:p w14:paraId="5A1A2CEB" w14:textId="77777777" w:rsidR="00385DA7" w:rsidRDefault="00385DA7" w:rsidP="00385DA7">
      <w:pPr>
        <w:pStyle w:val="ListParagraph"/>
        <w:numPr>
          <w:ilvl w:val="0"/>
          <w:numId w:val="32"/>
        </w:numPr>
        <w:spacing w:before="0" w:after="160" w:line="259" w:lineRule="auto"/>
      </w:pPr>
      <w:r>
        <w:t xml:space="preserve">They have a day treatment program every Thursday, and people that </w:t>
      </w:r>
      <w:proofErr w:type="gramStart"/>
      <w:r>
        <w:t>have to</w:t>
      </w:r>
      <w:proofErr w:type="gramEnd"/>
      <w:r>
        <w:t xml:space="preserve"> sign up there. (403) 737-3883.</w:t>
      </w:r>
    </w:p>
    <w:p w14:paraId="393A29FC" w14:textId="05928BA1" w:rsidR="00385DA7" w:rsidRDefault="00385DA7" w:rsidP="00385DA7">
      <w:pPr>
        <w:pStyle w:val="ListParagraph"/>
        <w:numPr>
          <w:ilvl w:val="0"/>
          <w:numId w:val="32"/>
        </w:numPr>
        <w:spacing w:before="0" w:after="160" w:line="259" w:lineRule="auto"/>
      </w:pPr>
      <w:r>
        <w:t xml:space="preserve">They have an upcoming diabetes awareness conference November 23rd. A lot of our people are affected with diabetes. They're just starting to have conferences again, that's there at the recreation multipurpose center. </w:t>
      </w:r>
    </w:p>
    <w:p w14:paraId="3DF28763" w14:textId="2DAED4B9" w:rsidR="00D46717" w:rsidRDefault="00385DA7" w:rsidP="00D46717">
      <w:pPr>
        <w:pStyle w:val="ListParagraph"/>
        <w:numPr>
          <w:ilvl w:val="0"/>
          <w:numId w:val="32"/>
        </w:numPr>
        <w:spacing w:before="0" w:after="160" w:line="259" w:lineRule="auto"/>
      </w:pPr>
      <w:r>
        <w:t xml:space="preserve">They also have the Kainai Addiction Awareness Week and Prevention of Family Violence. They’ve had some sexual assault workers come out and do presentations this year. What they want to do is have some people set up a booth, whether it be crafts or information booths. She will send the poster to </w:t>
      </w:r>
      <w:proofErr w:type="gramStart"/>
      <w:r>
        <w:t>Cassandra</w:t>
      </w:r>
      <w:proofErr w:type="gramEnd"/>
      <w:r>
        <w:t xml:space="preserve"> and it is also available online on the Blood Tribe News or Blood Tribe to </w:t>
      </w:r>
      <w:proofErr w:type="spellStart"/>
      <w:r w:rsidR="00E00409">
        <w:t>Tsinikssini</w:t>
      </w:r>
      <w:proofErr w:type="spellEnd"/>
      <w:r>
        <w:t xml:space="preserve"> Communications site, and it'll be on the Kainai Wellness Facebook page. The conference runs November 21st in standoff at the recreation building. November 22nd at the Moses Lake Hall and November 23rd at the Senator Gladstone Hall. Because they're such a large reserve, they </w:t>
      </w:r>
      <w:proofErr w:type="gramStart"/>
      <w:r>
        <w:t>have to</w:t>
      </w:r>
      <w:proofErr w:type="gramEnd"/>
      <w:r>
        <w:t xml:space="preserve"> try do community engagement in the different communities</w:t>
      </w:r>
      <w:r w:rsidR="00D46717">
        <w:t>.</w:t>
      </w:r>
    </w:p>
    <w:p w14:paraId="42CA6EC7" w14:textId="6D2A4A17" w:rsidR="00D46717" w:rsidRPr="00A52A21" w:rsidRDefault="00D46717" w:rsidP="00D46717">
      <w:pPr>
        <w:pStyle w:val="ListParagraph"/>
        <w:numPr>
          <w:ilvl w:val="0"/>
          <w:numId w:val="32"/>
        </w:numPr>
        <w:spacing w:after="0"/>
        <w:rPr>
          <w:rFonts w:ascii="Times New Roman" w:eastAsia="Times New Roman" w:hAnsi="Times New Roman" w:cs="Times New Roman"/>
          <w:sz w:val="24"/>
          <w:szCs w:val="24"/>
          <w:lang w:eastAsia="en-CA"/>
        </w:rPr>
      </w:pPr>
      <w:r w:rsidRPr="00D46717">
        <w:rPr>
          <w:rFonts w:ascii="Segoe UI" w:eastAsia="Times New Roman" w:hAnsi="Segoe UI" w:cs="Segoe UI"/>
          <w:sz w:val="21"/>
          <w:lang w:eastAsia="en-CA"/>
        </w:rPr>
        <w:t xml:space="preserve">Prevention of family Violence and Kainai Addiction Awareness Week Nov. 21/22/23, </w:t>
      </w:r>
      <w:proofErr w:type="gramStart"/>
      <w:r w:rsidRPr="00D46717">
        <w:rPr>
          <w:rFonts w:ascii="Segoe UI" w:eastAsia="Times New Roman" w:hAnsi="Segoe UI" w:cs="Segoe UI"/>
          <w:sz w:val="21"/>
          <w:lang w:eastAsia="en-CA"/>
        </w:rPr>
        <w:t>2022  check</w:t>
      </w:r>
      <w:proofErr w:type="gramEnd"/>
      <w:r w:rsidRPr="00D46717">
        <w:rPr>
          <w:rFonts w:ascii="Segoe UI" w:eastAsia="Times New Roman" w:hAnsi="Segoe UI" w:cs="Segoe UI"/>
          <w:sz w:val="21"/>
          <w:lang w:eastAsia="en-CA"/>
        </w:rPr>
        <w:t xml:space="preserve"> out </w:t>
      </w:r>
      <w:hyperlink r:id="rId29" w:history="1">
        <w:r w:rsidR="00F94C3F" w:rsidRPr="00F74231">
          <w:rPr>
            <w:rStyle w:val="Hyperlink"/>
          </w:rPr>
          <w:t>https://www.facebook.com/kainaiwellnesscentre</w:t>
        </w:r>
      </w:hyperlink>
      <w:r w:rsidR="00F94C3F">
        <w:t xml:space="preserve"> </w:t>
      </w:r>
    </w:p>
    <w:p w14:paraId="0A693CCF" w14:textId="5F336784" w:rsidR="00A52A21" w:rsidRPr="00D46717" w:rsidRDefault="00405BA3" w:rsidP="00D46717">
      <w:pPr>
        <w:pStyle w:val="ListParagraph"/>
        <w:numPr>
          <w:ilvl w:val="0"/>
          <w:numId w:val="32"/>
        </w:numPr>
        <w:spacing w:after="0"/>
        <w:rPr>
          <w:rFonts w:ascii="Times New Roman" w:eastAsia="Times New Roman" w:hAnsi="Times New Roman" w:cs="Times New Roman"/>
          <w:sz w:val="24"/>
          <w:szCs w:val="24"/>
          <w:lang w:eastAsia="en-CA"/>
        </w:rPr>
      </w:pPr>
      <w:hyperlink r:id="rId30" w:history="1">
        <w:r w:rsidR="00A52A21" w:rsidRPr="00F74231">
          <w:rPr>
            <w:rStyle w:val="Hyperlink"/>
            <w:rFonts w:ascii="Segoe UI" w:hAnsi="Segoe UI" w:cs="Segoe UI"/>
            <w:sz w:val="21"/>
            <w:shd w:val="clear" w:color="auto" w:fill="FFFFFF"/>
          </w:rPr>
          <w:t>verona.tf@btdh.ca</w:t>
        </w:r>
      </w:hyperlink>
      <w:r w:rsidR="00A52A21">
        <w:rPr>
          <w:rFonts w:ascii="Segoe UI" w:hAnsi="Segoe UI" w:cs="Segoe UI"/>
          <w:color w:val="242424"/>
          <w:sz w:val="21"/>
          <w:shd w:val="clear" w:color="auto" w:fill="FFFFFF"/>
        </w:rPr>
        <w:t xml:space="preserve"> </w:t>
      </w:r>
    </w:p>
    <w:p w14:paraId="6A00CAFC" w14:textId="219837BA" w:rsidR="006E62ED" w:rsidRPr="00FC7561" w:rsidRDefault="006E62ED" w:rsidP="006E62ED">
      <w:pPr>
        <w:pStyle w:val="Heading1"/>
      </w:pPr>
      <w:r>
        <w:t>Marilyn Contois</w:t>
      </w:r>
      <w:r w:rsidR="002D5888">
        <w:t xml:space="preserve"> </w:t>
      </w:r>
      <w:r>
        <w:t xml:space="preserve">- </w:t>
      </w:r>
      <w:r w:rsidR="002D5888">
        <w:t xml:space="preserve">Technician Indigenous Services - </w:t>
      </w:r>
      <w:r>
        <w:t>Lethbridge Public Library</w:t>
      </w:r>
    </w:p>
    <w:p w14:paraId="32596F09" w14:textId="0A531BF6" w:rsidR="00BE5CBD" w:rsidRDefault="00BE5CBD" w:rsidP="00BE5CBD">
      <w:pPr>
        <w:pStyle w:val="ListParagraph"/>
        <w:numPr>
          <w:ilvl w:val="0"/>
          <w:numId w:val="19"/>
        </w:numPr>
        <w:spacing w:before="0" w:after="160" w:line="256" w:lineRule="auto"/>
      </w:pPr>
      <w:r>
        <w:t xml:space="preserve">Continuing with the Art Hive and beginning Monday Nov 7 they are partnering with Family Center, </w:t>
      </w:r>
      <w:proofErr w:type="gramStart"/>
      <w:r>
        <w:t>They're</w:t>
      </w:r>
      <w:proofErr w:type="gramEnd"/>
      <w:r>
        <w:t xml:space="preserve"> sponsoring some of their clients to go to the Art Hive and work on ribbon skirts, if anyone's interested, they can connect with family center. Art Hive is held every Monday night from 5:30pm to 7:30pm in the Community Resource Room in the north wing of the main branch. </w:t>
      </w:r>
    </w:p>
    <w:p w14:paraId="2C057FAB" w14:textId="77777777" w:rsidR="00BE5CBD" w:rsidRDefault="00BE5CBD" w:rsidP="00BE5CBD">
      <w:pPr>
        <w:pStyle w:val="ListParagraph"/>
        <w:numPr>
          <w:ilvl w:val="0"/>
          <w:numId w:val="19"/>
        </w:numPr>
        <w:spacing w:before="0" w:after="160" w:line="256" w:lineRule="auto"/>
      </w:pPr>
      <w:r>
        <w:t>November 5</w:t>
      </w:r>
      <w:r>
        <w:rPr>
          <w:vertAlign w:val="superscript"/>
        </w:rPr>
        <w:t>th</w:t>
      </w:r>
      <w:r>
        <w:t xml:space="preserve"> and 19</w:t>
      </w:r>
      <w:proofErr w:type="gramStart"/>
      <w:r>
        <w:rPr>
          <w:vertAlign w:val="superscript"/>
        </w:rPr>
        <w:t>th</w:t>
      </w:r>
      <w:r>
        <w:t xml:space="preserve"> ,</w:t>
      </w:r>
      <w:proofErr w:type="gramEnd"/>
      <w:r>
        <w:t xml:space="preserve"> we are hosting an Indigenous Artisans Christmas Market. Come on down for Christmas shopping and support local Indigenous entrepreneurs. Cassandra sent out a poster to the network. You can reach out to Marilyn if you know anybody that wants a table, it's free. They are asking for one small donation from each person which covers both days. When people purchase an item or make a sale at anyone's table, they'll be given a ticket to be entered into a draw. They have 15 vendors signed up already and once, so that's 15 Chances to win a prize. </w:t>
      </w:r>
      <w:proofErr w:type="gramStart"/>
      <w:r>
        <w:t>So</w:t>
      </w:r>
      <w:proofErr w:type="gramEnd"/>
      <w:r>
        <w:t xml:space="preserve"> when people come shopping and they buy something from a vendor, they will be entered in for the raffle as well as there is a raffle for the vendors who sign up. I have a hundred dollars gift card to the craft store here in Lethbridge for the vendors just to try to have some type of an incentive.</w:t>
      </w:r>
    </w:p>
    <w:p w14:paraId="69FF7CF7" w14:textId="77777777" w:rsidR="00BE5CBD" w:rsidRDefault="00BE5CBD" w:rsidP="00BE5CBD">
      <w:pPr>
        <w:pStyle w:val="ListParagraph"/>
        <w:numPr>
          <w:ilvl w:val="0"/>
          <w:numId w:val="19"/>
        </w:numPr>
        <w:spacing w:before="0" w:after="160" w:line="256" w:lineRule="auto"/>
      </w:pPr>
      <w:r>
        <w:t>For Metis week there will be an event held and hosted by the Metis local on November 18</w:t>
      </w:r>
      <w:r>
        <w:rPr>
          <w:vertAlign w:val="superscript"/>
        </w:rPr>
        <w:t>th,</w:t>
      </w:r>
      <w:r>
        <w:t xml:space="preserve"> 4-6 PM, Metis musician and food included at the Crossings Branch.  </w:t>
      </w:r>
    </w:p>
    <w:p w14:paraId="0969F244" w14:textId="434059D4" w:rsidR="00BE5CBD" w:rsidRDefault="00BE5CBD" w:rsidP="00BE5CBD">
      <w:pPr>
        <w:pStyle w:val="ListParagraph"/>
        <w:numPr>
          <w:ilvl w:val="0"/>
          <w:numId w:val="19"/>
        </w:numPr>
        <w:spacing w:before="0" w:after="160" w:line="256" w:lineRule="auto"/>
      </w:pPr>
      <w:r>
        <w:t>Everyone is welcome to all programs and events.</w:t>
      </w:r>
    </w:p>
    <w:p w14:paraId="407FC8B6" w14:textId="77777777" w:rsidR="00BE5CBD" w:rsidRDefault="00405BA3" w:rsidP="00BE5CBD">
      <w:pPr>
        <w:pStyle w:val="ListParagraph"/>
        <w:numPr>
          <w:ilvl w:val="0"/>
          <w:numId w:val="19"/>
        </w:numPr>
        <w:spacing w:before="0" w:after="160" w:line="256" w:lineRule="auto"/>
      </w:pPr>
      <w:hyperlink r:id="rId31" w:tgtFrame="_blank" w:tooltip="http://www.lethlib.ca/node/9864/delta/" w:history="1">
        <w:r w:rsidR="00BE5CBD">
          <w:rPr>
            <w:rStyle w:val="Hyperlink"/>
            <w:rFonts w:ascii="Segoe UI" w:hAnsi="Segoe UI" w:cs="Segoe UI"/>
            <w:color w:val="4F52B2"/>
            <w:sz w:val="21"/>
            <w:bdr w:val="none" w:sz="0" w:space="0" w:color="auto" w:frame="1"/>
            <w:shd w:val="clear" w:color="auto" w:fill="FFFFFF"/>
          </w:rPr>
          <w:t>Indigenous Artisans Christmas Market | Lethbridge Public Library (lethlib.ca)</w:t>
        </w:r>
      </w:hyperlink>
      <w:r w:rsidR="00BE5CBD">
        <w:t xml:space="preserve"> </w:t>
      </w:r>
    </w:p>
    <w:p w14:paraId="7EC97709" w14:textId="387DD5D7" w:rsidR="00EF0D9B" w:rsidRDefault="00405BA3" w:rsidP="00BE5CBD">
      <w:pPr>
        <w:pStyle w:val="ListParagraph"/>
        <w:numPr>
          <w:ilvl w:val="0"/>
          <w:numId w:val="19"/>
        </w:numPr>
        <w:spacing w:before="0" w:after="160" w:line="256" w:lineRule="auto"/>
      </w:pPr>
      <w:hyperlink r:id="rId32" w:history="1">
        <w:r w:rsidR="00BE5CBD">
          <w:rPr>
            <w:rStyle w:val="Hyperlink"/>
            <w:rFonts w:ascii="Palatino Linotype" w:hAnsi="Palatino Linotype" w:cs="Segoe UI"/>
            <w:szCs w:val="22"/>
          </w:rPr>
          <w:t>marilyn.contois@lethlib.ca</w:t>
        </w:r>
      </w:hyperlink>
      <w:r w:rsidR="00BE5CBD">
        <w:rPr>
          <w:rStyle w:val="ui-provider"/>
          <w:rFonts w:ascii="Palatino Linotype" w:hAnsi="Palatino Linotype" w:cs="Segoe UI"/>
          <w:szCs w:val="22"/>
        </w:rPr>
        <w:t xml:space="preserve"> </w:t>
      </w:r>
    </w:p>
    <w:p w14:paraId="7CC127CC" w14:textId="52568E1F" w:rsidR="008C05A4" w:rsidRPr="00FC7561" w:rsidRDefault="008C05A4" w:rsidP="008C05A4">
      <w:pPr>
        <w:pStyle w:val="Heading1"/>
      </w:pPr>
      <w:r>
        <w:t>Billie-J Heavy Shields</w:t>
      </w:r>
      <w:r w:rsidR="002D5888">
        <w:t xml:space="preserve"> – Program Manager -</w:t>
      </w:r>
      <w:r>
        <w:t xml:space="preserve"> Sweetgrass </w:t>
      </w:r>
      <w:r w:rsidR="002D5888">
        <w:t>Harm Reduction</w:t>
      </w:r>
    </w:p>
    <w:p w14:paraId="19CAC7E3" w14:textId="77777777" w:rsidR="001D6CB7" w:rsidRDefault="001D6CB7" w:rsidP="001D6CB7">
      <w:pPr>
        <w:pStyle w:val="ListParagraph"/>
        <w:numPr>
          <w:ilvl w:val="0"/>
          <w:numId w:val="15"/>
        </w:numPr>
        <w:spacing w:before="0" w:after="160" w:line="259" w:lineRule="auto"/>
      </w:pPr>
      <w:r>
        <w:t xml:space="preserve">White Bear Woman (Billie-J) works for Sweetgrass Youth Alliance. They are still just doing their outreach out in Cardston. Amber does Lethbridge area. There still just looking for donations, handing out harm reduction supplies. </w:t>
      </w:r>
    </w:p>
    <w:p w14:paraId="13630185" w14:textId="77777777" w:rsidR="001D6CB7" w:rsidRDefault="001D6CB7" w:rsidP="001D6CB7">
      <w:pPr>
        <w:pStyle w:val="ListParagraph"/>
        <w:numPr>
          <w:ilvl w:val="0"/>
          <w:numId w:val="15"/>
        </w:numPr>
        <w:spacing w:before="0" w:after="160" w:line="259" w:lineRule="auto"/>
      </w:pPr>
      <w:r>
        <w:t xml:space="preserve">They added a sister program which Billie-J will be the program manager for called Sweet Grass Harm Reduction. They want to start like recovery groups, family groups, to try to keep the people healing together with a culturally based approach with elders, art teaching, like trauma therapy through art, traditional food making, traditional games, </w:t>
      </w:r>
      <w:proofErr w:type="gramStart"/>
      <w:r>
        <w:t>stuff</w:t>
      </w:r>
      <w:proofErr w:type="gramEnd"/>
      <w:r>
        <w:t xml:space="preserve"> and other things like that.</w:t>
      </w:r>
    </w:p>
    <w:p w14:paraId="583E0BAE" w14:textId="3841E0A8" w:rsidR="001D6CB7" w:rsidRDefault="001D6CB7" w:rsidP="001D6CB7">
      <w:pPr>
        <w:pStyle w:val="ListParagraph"/>
        <w:numPr>
          <w:ilvl w:val="0"/>
          <w:numId w:val="15"/>
        </w:numPr>
        <w:spacing w:before="0" w:after="160" w:line="259" w:lineRule="auto"/>
      </w:pPr>
      <w:r>
        <w:t xml:space="preserve">They still have </w:t>
      </w:r>
      <w:r w:rsidR="00405BA3">
        <w:t>thei</w:t>
      </w:r>
      <w:r>
        <w:t>r powwow club going on in Lethbridge at various schools. You can look for that update on the Seagrass Youth Alliance page on Facebook page.</w:t>
      </w:r>
    </w:p>
    <w:p w14:paraId="663790F6" w14:textId="3581575F" w:rsidR="008C05A4" w:rsidRPr="001D6CB7" w:rsidRDefault="008C05A4" w:rsidP="001D6CB7">
      <w:pPr>
        <w:pStyle w:val="ListParagraph"/>
        <w:numPr>
          <w:ilvl w:val="0"/>
          <w:numId w:val="15"/>
        </w:numPr>
        <w:spacing w:before="0" w:after="240" w:line="259" w:lineRule="auto"/>
        <w:rPr>
          <w:rFonts w:ascii="Palatino Linotype" w:eastAsia="Times New Roman" w:hAnsi="Palatino Linotype"/>
        </w:rPr>
      </w:pPr>
      <w:r>
        <w:rPr>
          <w:rFonts w:ascii="Palatino Linotype" w:eastAsia="Times New Roman" w:hAnsi="Palatino Linotype"/>
        </w:rPr>
        <w:t xml:space="preserve">Email: </w:t>
      </w:r>
      <w:hyperlink r:id="rId33" w:history="1">
        <w:r w:rsidRPr="000D6F97">
          <w:rPr>
            <w:rStyle w:val="Hyperlink"/>
            <w:rFonts w:ascii="Palatino Linotype" w:eastAsia="Times New Roman" w:hAnsi="Palatino Linotype"/>
          </w:rPr>
          <w:t>beejae1@icloud.com</w:t>
        </w:r>
      </w:hyperlink>
      <w:r>
        <w:rPr>
          <w:rFonts w:ascii="Palatino Linotype" w:eastAsia="Times New Roman" w:hAnsi="Palatino Linotype"/>
        </w:rPr>
        <w:t xml:space="preserve"> </w:t>
      </w:r>
    </w:p>
    <w:p w14:paraId="4B59DA50" w14:textId="47770103" w:rsidR="00AD0335" w:rsidRDefault="00AD0335" w:rsidP="00AD0335">
      <w:pPr>
        <w:pStyle w:val="Heading1"/>
      </w:pPr>
      <w:r>
        <w:t>Cassandra Chalifoux</w:t>
      </w:r>
      <w:r w:rsidR="002D5888">
        <w:t xml:space="preserve"> - </w:t>
      </w:r>
      <w:r w:rsidR="00FD3332">
        <w:t xml:space="preserve">Community Engagement Partnerships Coordinator </w:t>
      </w:r>
      <w:r w:rsidR="002D5888">
        <w:t>– Native Counselling Services of Alberta</w:t>
      </w:r>
    </w:p>
    <w:p w14:paraId="1894D746" w14:textId="77777777" w:rsidR="001D6CB7" w:rsidRDefault="001D6CB7" w:rsidP="001D6CB7">
      <w:pPr>
        <w:pStyle w:val="ListParagraph"/>
        <w:numPr>
          <w:ilvl w:val="0"/>
          <w:numId w:val="34"/>
        </w:numPr>
        <w:spacing w:before="0" w:after="160" w:line="259" w:lineRule="auto"/>
      </w:pPr>
      <w:r>
        <w:t xml:space="preserve">Cassandra is the Community Engagement Partnerships Coordinator for Native Counseling Services of Alberta. They have court workers and a peacemaker. They currently have a Traffic Court worker, a Youth and Criminal Court worker and are filling a Family Court worker Position. If you have somebody who needs assistance, we can help with everything that lawyers can't. So as soon as they need a lawyer, obviously they would have to move on to a different organization, but we can help them with everything else. </w:t>
      </w:r>
    </w:p>
    <w:p w14:paraId="21134A1C" w14:textId="77777777" w:rsidR="001D6CB7" w:rsidRDefault="001D6CB7" w:rsidP="001D6CB7">
      <w:pPr>
        <w:pStyle w:val="ListParagraph"/>
        <w:numPr>
          <w:ilvl w:val="0"/>
          <w:numId w:val="34"/>
        </w:numPr>
        <w:spacing w:before="0" w:after="160" w:line="259" w:lineRule="auto"/>
      </w:pPr>
      <w:r>
        <w:t xml:space="preserve">They also have a free commissioner of Oaths service, I'm working on getting mine right now, but our admin has her commissioner of </w:t>
      </w:r>
      <w:proofErr w:type="gramStart"/>
      <w:r>
        <w:t>oaths</w:t>
      </w:r>
      <w:proofErr w:type="gramEnd"/>
      <w:r>
        <w:t xml:space="preserve"> so we offer that for free. They're also around to help with anything else, filling out the paperwork to apply for status or to renew status or anything like that, we can help with that as well. </w:t>
      </w:r>
    </w:p>
    <w:p w14:paraId="7C0ED80E" w14:textId="77777777" w:rsidR="001D6CB7" w:rsidRDefault="001D6CB7" w:rsidP="001D6CB7">
      <w:pPr>
        <w:pStyle w:val="ListParagraph"/>
        <w:numPr>
          <w:ilvl w:val="0"/>
          <w:numId w:val="34"/>
        </w:numPr>
        <w:spacing w:before="0" w:after="160" w:line="259" w:lineRule="auto"/>
      </w:pPr>
      <w:r>
        <w:t>Cassandra has sample status booklet's where she used her own blacked out ID for it, it has everything that needs to be filled out step by step.  Contact NCSA for anything that has to do with court work, commissioners of oaths, or peacemaking. Contact Cassandra for all other inquiries.</w:t>
      </w:r>
    </w:p>
    <w:p w14:paraId="608380A7" w14:textId="77777777" w:rsidR="001D6CB7" w:rsidRDefault="001D6CB7" w:rsidP="001D6CB7">
      <w:pPr>
        <w:pStyle w:val="ListParagraph"/>
        <w:numPr>
          <w:ilvl w:val="0"/>
          <w:numId w:val="34"/>
        </w:numPr>
        <w:spacing w:before="0" w:after="160" w:line="259" w:lineRule="auto"/>
      </w:pPr>
      <w:r>
        <w:t xml:space="preserve">They also have Wendy English; she works with individuals and families affected by residential schools. </w:t>
      </w:r>
      <w:proofErr w:type="gramStart"/>
      <w:r>
        <w:t>So</w:t>
      </w:r>
      <w:proofErr w:type="gramEnd"/>
      <w:r>
        <w:t xml:space="preserve"> there's also that as well. </w:t>
      </w:r>
    </w:p>
    <w:p w14:paraId="2FEB7257" w14:textId="77777777" w:rsidR="001D6CB7" w:rsidRDefault="001D6CB7" w:rsidP="001D6CB7">
      <w:pPr>
        <w:pStyle w:val="ListParagraph"/>
        <w:numPr>
          <w:ilvl w:val="0"/>
          <w:numId w:val="34"/>
        </w:numPr>
        <w:spacing w:before="0" w:after="160" w:line="259" w:lineRule="auto"/>
      </w:pPr>
      <w:r>
        <w:t>Reminded everyone of the update on the Indigenous hub being in the Bowman building. It is no longer called the Indigenous hub it is the Blackfoot hub and will be located at the Satellite Campus of the Red Crow College.</w:t>
      </w:r>
    </w:p>
    <w:p w14:paraId="768E4E1E" w14:textId="77777777" w:rsidR="001D6CB7" w:rsidRDefault="001D6CB7" w:rsidP="001D6CB7">
      <w:pPr>
        <w:pStyle w:val="ListParagraph"/>
        <w:numPr>
          <w:ilvl w:val="0"/>
          <w:numId w:val="34"/>
        </w:numPr>
        <w:spacing w:before="0" w:after="160" w:line="259" w:lineRule="auto"/>
      </w:pPr>
      <w:r>
        <w:t>Marni mentioned having a LISN Convention. Cassandra agrees that this is a good idea and will start the talks and planning for it.</w:t>
      </w:r>
    </w:p>
    <w:p w14:paraId="4C57BEEC" w14:textId="77777777" w:rsidR="001D6CB7" w:rsidRDefault="001D6CB7" w:rsidP="001D6CB7">
      <w:pPr>
        <w:pStyle w:val="ListParagraph"/>
        <w:numPr>
          <w:ilvl w:val="0"/>
          <w:numId w:val="34"/>
        </w:numPr>
        <w:spacing w:before="0" w:after="160" w:line="259" w:lineRule="auto"/>
      </w:pPr>
      <w:r>
        <w:t xml:space="preserve">There will be a strategic planning meeting coming up </w:t>
      </w:r>
      <w:proofErr w:type="gramStart"/>
      <w:r>
        <w:t>in the near future</w:t>
      </w:r>
      <w:proofErr w:type="gramEnd"/>
      <w:r>
        <w:t xml:space="preserve"> to plan for the sub committees that the LISN is required to have. Cassandra will send out more info as that happens.</w:t>
      </w:r>
    </w:p>
    <w:p w14:paraId="5D443E79" w14:textId="15770FF6" w:rsidR="001D6CB7" w:rsidRDefault="001D6CB7" w:rsidP="001D6CB7">
      <w:pPr>
        <w:pStyle w:val="ListParagraph"/>
        <w:numPr>
          <w:ilvl w:val="0"/>
          <w:numId w:val="34"/>
        </w:numPr>
        <w:spacing w:before="0" w:after="160" w:line="259" w:lineRule="auto"/>
      </w:pPr>
      <w:r>
        <w:t>Meetings will remain online until Feb. 2022 at which point the LISN will have quarterly meetings every three months from then on.</w:t>
      </w:r>
    </w:p>
    <w:p w14:paraId="13AC0D83" w14:textId="48947CFA" w:rsidR="000F53B9" w:rsidRDefault="000F53B9" w:rsidP="001D6CB7">
      <w:pPr>
        <w:pStyle w:val="ListParagraph"/>
        <w:numPr>
          <w:ilvl w:val="0"/>
          <w:numId w:val="34"/>
        </w:numPr>
        <w:spacing w:before="0" w:after="160" w:line="259" w:lineRule="auto"/>
      </w:pPr>
      <w:r>
        <w:t xml:space="preserve">Cassandra let Billi-J know that she has supplies in her office including ear warmers, shampoo, socks, toothpaste, lotion </w:t>
      </w:r>
      <w:proofErr w:type="spellStart"/>
      <w:r>
        <w:t>ect</w:t>
      </w:r>
      <w:proofErr w:type="spellEnd"/>
      <w:r>
        <w:t>.</w:t>
      </w:r>
    </w:p>
    <w:p w14:paraId="5E24F863" w14:textId="38213122" w:rsidR="00AD0335" w:rsidRDefault="001D6CB7" w:rsidP="001D6CB7">
      <w:pPr>
        <w:pStyle w:val="ListParagraph"/>
        <w:numPr>
          <w:ilvl w:val="0"/>
          <w:numId w:val="34"/>
        </w:numPr>
        <w:spacing w:before="0" w:after="160" w:line="259" w:lineRule="auto"/>
      </w:pPr>
      <w:r>
        <w:t xml:space="preserve">The LISN website </w:t>
      </w:r>
      <w:hyperlink r:id="rId34" w:history="1">
        <w:r w:rsidRPr="001D22C8">
          <w:rPr>
            <w:rStyle w:val="Hyperlink"/>
          </w:rPr>
          <w:t>www.sisn.ca</w:t>
        </w:r>
      </w:hyperlink>
      <w:r>
        <w:t xml:space="preserve"> has been under construction and has missed 2 launch dates. At this point there is no date for release, but Cassandra will keep everyone updated.</w:t>
      </w:r>
    </w:p>
    <w:p w14:paraId="6C66B58F" w14:textId="2F855061" w:rsidR="001D6CB7" w:rsidRDefault="00405BA3" w:rsidP="001D6CB7">
      <w:pPr>
        <w:pStyle w:val="ListParagraph"/>
        <w:numPr>
          <w:ilvl w:val="0"/>
          <w:numId w:val="34"/>
        </w:numPr>
        <w:spacing w:before="0" w:after="160" w:line="259" w:lineRule="auto"/>
      </w:pPr>
      <w:hyperlink r:id="rId35" w:history="1">
        <w:r w:rsidR="001D6CB7" w:rsidRPr="001D22C8">
          <w:rPr>
            <w:rStyle w:val="Hyperlink"/>
          </w:rPr>
          <w:t>Cassandra-chalifoux@ncsa.ca-</w:t>
        </w:r>
      </w:hyperlink>
      <w:r w:rsidR="001D6CB7">
        <w:t xml:space="preserve"> Main Line: (403) 329-1968 Cell: (403) 317-0827</w:t>
      </w:r>
    </w:p>
    <w:p w14:paraId="261190C2" w14:textId="06E6F887" w:rsidR="001D6CB7" w:rsidRPr="001D6CB7" w:rsidRDefault="001D6CB7" w:rsidP="001D6CB7">
      <w:pPr>
        <w:pStyle w:val="ListParagraph"/>
        <w:numPr>
          <w:ilvl w:val="0"/>
          <w:numId w:val="34"/>
        </w:numPr>
        <w:spacing w:before="0" w:after="160" w:line="259" w:lineRule="auto"/>
      </w:pPr>
      <w:r>
        <w:t>Main Office: (403) 329-6140</w:t>
      </w:r>
    </w:p>
    <w:p w14:paraId="090A20F4" w14:textId="47D8DA03" w:rsidR="002C420C" w:rsidRDefault="002C420C" w:rsidP="002C420C">
      <w:pPr>
        <w:pStyle w:val="Heading1"/>
      </w:pPr>
      <w:r>
        <w:t>Meeting Duration</w:t>
      </w:r>
    </w:p>
    <w:p w14:paraId="64A547D4" w14:textId="30F29D6D" w:rsidR="002C420C" w:rsidRDefault="002C420C" w:rsidP="002C420C">
      <w:r>
        <w:rPr>
          <w:b/>
          <w:bCs/>
          <w:u w:val="single"/>
        </w:rPr>
        <w:t>Start Time</w:t>
      </w:r>
      <w:r>
        <w:t xml:space="preserve">: </w:t>
      </w:r>
      <w:r w:rsidR="00786AFC">
        <w:t>8:5</w:t>
      </w:r>
      <w:r w:rsidR="00C17041">
        <w:t>6</w:t>
      </w:r>
      <w:r>
        <w:t xml:space="preserve">am </w:t>
      </w:r>
      <w:r>
        <w:tab/>
      </w:r>
      <w:r>
        <w:tab/>
      </w:r>
      <w:r>
        <w:tab/>
      </w:r>
      <w:r w:rsidR="00733468">
        <w:rPr>
          <w:b/>
          <w:bCs/>
          <w:u w:val="single"/>
        </w:rPr>
        <w:t>Adjourned</w:t>
      </w:r>
      <w:r>
        <w:t xml:space="preserve">: </w:t>
      </w:r>
      <w:r w:rsidR="00C17041">
        <w:t>10:</w:t>
      </w:r>
      <w:r w:rsidR="002D5888">
        <w:t>32</w:t>
      </w:r>
      <w:r>
        <w:t xml:space="preserve">am </w:t>
      </w:r>
      <w:r>
        <w:tab/>
      </w:r>
      <w:r>
        <w:tab/>
      </w:r>
      <w:r>
        <w:tab/>
      </w:r>
      <w:r>
        <w:rPr>
          <w:b/>
          <w:bCs/>
          <w:u w:val="single"/>
        </w:rPr>
        <w:t>Duration</w:t>
      </w:r>
      <w:r>
        <w:t>:</w:t>
      </w:r>
      <w:r w:rsidR="00F54E8B">
        <w:t xml:space="preserve"> </w:t>
      </w:r>
      <w:r w:rsidR="00C17041">
        <w:t>1 Hour</w:t>
      </w:r>
      <w:r>
        <w:t xml:space="preserve"> </w:t>
      </w:r>
      <w:r w:rsidR="002D5888">
        <w:t>36</w:t>
      </w:r>
      <w:r w:rsidR="00C17041">
        <w:t xml:space="preserve"> </w:t>
      </w:r>
      <w:r w:rsidR="00BA59E1">
        <w:t>M</w:t>
      </w:r>
      <w:r>
        <w:t>inutes</w:t>
      </w:r>
    </w:p>
    <w:p w14:paraId="2F64D924" w14:textId="7396AB45" w:rsidR="00FE576D" w:rsidRDefault="00405BA3"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A271B4D" w:rsidR="00774146" w:rsidRDefault="008535C4">
      <w:r w:rsidRPr="008535C4">
        <w:rPr>
          <w:b/>
          <w:bCs/>
          <w:u w:val="single"/>
        </w:rPr>
        <w:t>Date</w:t>
      </w:r>
      <w:r>
        <w:t xml:space="preserve">: </w:t>
      </w:r>
      <w:r w:rsidR="00A87ED3">
        <w:t>December</w:t>
      </w:r>
      <w:r w:rsidR="00C17041">
        <w:t xml:space="preserve"> </w:t>
      </w:r>
      <w:r w:rsidR="00A87ED3">
        <w:t>7</w:t>
      </w:r>
      <w:proofErr w:type="gramStart"/>
      <w:r w:rsidR="00A87ED3" w:rsidRPr="00A87ED3">
        <w:rPr>
          <w:vertAlign w:val="superscript"/>
        </w:rPr>
        <w:t>th</w:t>
      </w:r>
      <w:r w:rsidR="00A87ED3">
        <w:t xml:space="preserve"> </w:t>
      </w:r>
      <w:r w:rsidR="00060439">
        <w:t>,</w:t>
      </w:r>
      <w:proofErr w:type="gramEnd"/>
      <w:r w:rsidR="00BA59E1">
        <w:t xml:space="preserve">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6603D40"/>
    <w:multiLevelType w:val="hybridMultilevel"/>
    <w:tmpl w:val="F740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B34AEE"/>
    <w:multiLevelType w:val="hybridMultilevel"/>
    <w:tmpl w:val="7E5E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B87A70"/>
    <w:multiLevelType w:val="hybridMultilevel"/>
    <w:tmpl w:val="E98E7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405039"/>
    <w:multiLevelType w:val="hybridMultilevel"/>
    <w:tmpl w:val="C474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6E21A4"/>
    <w:multiLevelType w:val="hybridMultilevel"/>
    <w:tmpl w:val="757EF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20035D"/>
    <w:multiLevelType w:val="hybridMultilevel"/>
    <w:tmpl w:val="DD988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C76F4E"/>
    <w:multiLevelType w:val="hybridMultilevel"/>
    <w:tmpl w:val="C4FE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E05674"/>
    <w:multiLevelType w:val="hybridMultilevel"/>
    <w:tmpl w:val="EA0C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A306F8"/>
    <w:multiLevelType w:val="hybridMultilevel"/>
    <w:tmpl w:val="0046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E4150A"/>
    <w:multiLevelType w:val="hybridMultilevel"/>
    <w:tmpl w:val="C5E46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8C1011"/>
    <w:multiLevelType w:val="hybridMultilevel"/>
    <w:tmpl w:val="1A70B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E405F1"/>
    <w:multiLevelType w:val="hybridMultilevel"/>
    <w:tmpl w:val="3858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9D1B82"/>
    <w:multiLevelType w:val="hybridMultilevel"/>
    <w:tmpl w:val="27008436"/>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6" w15:restartNumberingAfterBreak="0">
    <w:nsid w:val="4EAD18D7"/>
    <w:multiLevelType w:val="hybridMultilevel"/>
    <w:tmpl w:val="49EAF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357D48"/>
    <w:multiLevelType w:val="hybridMultilevel"/>
    <w:tmpl w:val="FF445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A15262"/>
    <w:multiLevelType w:val="hybridMultilevel"/>
    <w:tmpl w:val="771E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E6772A"/>
    <w:multiLevelType w:val="hybridMultilevel"/>
    <w:tmpl w:val="BBF40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303B"/>
    <w:multiLevelType w:val="hybridMultilevel"/>
    <w:tmpl w:val="2050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4C7CAE"/>
    <w:multiLevelType w:val="hybridMultilevel"/>
    <w:tmpl w:val="D7A4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2"/>
  </w:num>
  <w:num w:numId="11" w16cid:durableId="287317367">
    <w:abstractNumId w:val="17"/>
  </w:num>
  <w:num w:numId="12" w16cid:durableId="166137800">
    <w:abstractNumId w:val="22"/>
  </w:num>
  <w:num w:numId="13" w16cid:durableId="429741342">
    <w:abstractNumId w:val="30"/>
  </w:num>
  <w:num w:numId="14" w16cid:durableId="240067764">
    <w:abstractNumId w:val="31"/>
  </w:num>
  <w:num w:numId="15" w16cid:durableId="1926719753">
    <w:abstractNumId w:val="20"/>
  </w:num>
  <w:num w:numId="16" w16cid:durableId="906914381">
    <w:abstractNumId w:val="27"/>
  </w:num>
  <w:num w:numId="17" w16cid:durableId="841092389">
    <w:abstractNumId w:val="13"/>
  </w:num>
  <w:num w:numId="18" w16cid:durableId="608008419">
    <w:abstractNumId w:val="16"/>
  </w:num>
  <w:num w:numId="19" w16cid:durableId="1323391142">
    <w:abstractNumId w:val="34"/>
  </w:num>
  <w:num w:numId="20" w16cid:durableId="1940484856">
    <w:abstractNumId w:val="26"/>
  </w:num>
  <w:num w:numId="21" w16cid:durableId="430979456">
    <w:abstractNumId w:val="11"/>
  </w:num>
  <w:num w:numId="22" w16cid:durableId="1028800751">
    <w:abstractNumId w:val="9"/>
  </w:num>
  <w:num w:numId="23" w16cid:durableId="1016810964">
    <w:abstractNumId w:val="23"/>
  </w:num>
  <w:num w:numId="24" w16cid:durableId="438532315">
    <w:abstractNumId w:val="24"/>
  </w:num>
  <w:num w:numId="25" w16cid:durableId="127011508">
    <w:abstractNumId w:val="19"/>
  </w:num>
  <w:num w:numId="26" w16cid:durableId="717053025">
    <w:abstractNumId w:val="25"/>
  </w:num>
  <w:num w:numId="27" w16cid:durableId="623730934">
    <w:abstractNumId w:val="21"/>
  </w:num>
  <w:num w:numId="28" w16cid:durableId="2064332797">
    <w:abstractNumId w:val="28"/>
  </w:num>
  <w:num w:numId="29" w16cid:durableId="2113236055">
    <w:abstractNumId w:val="10"/>
  </w:num>
  <w:num w:numId="30" w16cid:durableId="1253785065">
    <w:abstractNumId w:val="29"/>
  </w:num>
  <w:num w:numId="31" w16cid:durableId="2076705264">
    <w:abstractNumId w:val="33"/>
  </w:num>
  <w:num w:numId="32" w16cid:durableId="126703765">
    <w:abstractNumId w:val="15"/>
  </w:num>
  <w:num w:numId="33" w16cid:durableId="1486582447">
    <w:abstractNumId w:val="14"/>
  </w:num>
  <w:num w:numId="34" w16cid:durableId="859776285">
    <w:abstractNumId w:val="18"/>
  </w:num>
  <w:num w:numId="35" w16cid:durableId="1953129533">
    <w:abstractNumId w:val="12"/>
  </w:num>
  <w:num w:numId="36" w16cid:durableId="2015916112">
    <w:abstractNumId w:val="22"/>
  </w:num>
  <w:num w:numId="37" w16cid:durableId="33758491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46C85"/>
    <w:rsid w:val="000505AA"/>
    <w:rsid w:val="00051FE8"/>
    <w:rsid w:val="00060164"/>
    <w:rsid w:val="00060439"/>
    <w:rsid w:val="0006334E"/>
    <w:rsid w:val="000654E3"/>
    <w:rsid w:val="00065F7E"/>
    <w:rsid w:val="00066640"/>
    <w:rsid w:val="000711AD"/>
    <w:rsid w:val="00073306"/>
    <w:rsid w:val="000817AA"/>
    <w:rsid w:val="00081D4D"/>
    <w:rsid w:val="00087797"/>
    <w:rsid w:val="00090FFF"/>
    <w:rsid w:val="00092F16"/>
    <w:rsid w:val="00097461"/>
    <w:rsid w:val="000A04EF"/>
    <w:rsid w:val="000A1839"/>
    <w:rsid w:val="000A4532"/>
    <w:rsid w:val="000A5FA2"/>
    <w:rsid w:val="000B0843"/>
    <w:rsid w:val="000B3A71"/>
    <w:rsid w:val="000B4E96"/>
    <w:rsid w:val="000B5890"/>
    <w:rsid w:val="000C2F0A"/>
    <w:rsid w:val="000D1B9D"/>
    <w:rsid w:val="000D1BE0"/>
    <w:rsid w:val="000D201C"/>
    <w:rsid w:val="000D592A"/>
    <w:rsid w:val="000D72C0"/>
    <w:rsid w:val="000D74E4"/>
    <w:rsid w:val="000E26D9"/>
    <w:rsid w:val="000F11E1"/>
    <w:rsid w:val="000F1347"/>
    <w:rsid w:val="000F1561"/>
    <w:rsid w:val="000F1FDD"/>
    <w:rsid w:val="000F21A5"/>
    <w:rsid w:val="000F53B9"/>
    <w:rsid w:val="000F7C5F"/>
    <w:rsid w:val="00104803"/>
    <w:rsid w:val="00106C17"/>
    <w:rsid w:val="001154DA"/>
    <w:rsid w:val="001320A0"/>
    <w:rsid w:val="0014585D"/>
    <w:rsid w:val="00147FC0"/>
    <w:rsid w:val="00154FEA"/>
    <w:rsid w:val="00155ADB"/>
    <w:rsid w:val="00156493"/>
    <w:rsid w:val="00157B21"/>
    <w:rsid w:val="001627A4"/>
    <w:rsid w:val="00165A55"/>
    <w:rsid w:val="00175917"/>
    <w:rsid w:val="00182163"/>
    <w:rsid w:val="00183E42"/>
    <w:rsid w:val="00186429"/>
    <w:rsid w:val="00186B61"/>
    <w:rsid w:val="00195D36"/>
    <w:rsid w:val="001A105F"/>
    <w:rsid w:val="001A50F8"/>
    <w:rsid w:val="001B4268"/>
    <w:rsid w:val="001B6B2F"/>
    <w:rsid w:val="001D574C"/>
    <w:rsid w:val="001D6A47"/>
    <w:rsid w:val="001D6CB7"/>
    <w:rsid w:val="001E0074"/>
    <w:rsid w:val="001E3EF6"/>
    <w:rsid w:val="001E69C9"/>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12FE"/>
    <w:rsid w:val="0023264C"/>
    <w:rsid w:val="00233DC0"/>
    <w:rsid w:val="00237753"/>
    <w:rsid w:val="0024108E"/>
    <w:rsid w:val="00241BC2"/>
    <w:rsid w:val="00242C7E"/>
    <w:rsid w:val="0025350F"/>
    <w:rsid w:val="00253D25"/>
    <w:rsid w:val="00254AC8"/>
    <w:rsid w:val="002606A4"/>
    <w:rsid w:val="002608E3"/>
    <w:rsid w:val="00262A47"/>
    <w:rsid w:val="00274224"/>
    <w:rsid w:val="002858D3"/>
    <w:rsid w:val="002A1CE8"/>
    <w:rsid w:val="002A26BE"/>
    <w:rsid w:val="002A2B44"/>
    <w:rsid w:val="002A35ED"/>
    <w:rsid w:val="002A3FCB"/>
    <w:rsid w:val="002A4230"/>
    <w:rsid w:val="002A743E"/>
    <w:rsid w:val="002A7B06"/>
    <w:rsid w:val="002B1CCB"/>
    <w:rsid w:val="002B21B0"/>
    <w:rsid w:val="002B326E"/>
    <w:rsid w:val="002B3603"/>
    <w:rsid w:val="002B40EB"/>
    <w:rsid w:val="002B6768"/>
    <w:rsid w:val="002C3E17"/>
    <w:rsid w:val="002C420C"/>
    <w:rsid w:val="002D0B4F"/>
    <w:rsid w:val="002D213E"/>
    <w:rsid w:val="002D3701"/>
    <w:rsid w:val="002D5888"/>
    <w:rsid w:val="002D74AC"/>
    <w:rsid w:val="002D7A23"/>
    <w:rsid w:val="002E0521"/>
    <w:rsid w:val="002E22B4"/>
    <w:rsid w:val="002E2612"/>
    <w:rsid w:val="002E725F"/>
    <w:rsid w:val="002E7906"/>
    <w:rsid w:val="002F4470"/>
    <w:rsid w:val="002F63D7"/>
    <w:rsid w:val="0030204E"/>
    <w:rsid w:val="00306F46"/>
    <w:rsid w:val="00311C76"/>
    <w:rsid w:val="00314AD6"/>
    <w:rsid w:val="003156B7"/>
    <w:rsid w:val="0031635F"/>
    <w:rsid w:val="003249F6"/>
    <w:rsid w:val="003252AC"/>
    <w:rsid w:val="00325734"/>
    <w:rsid w:val="00326656"/>
    <w:rsid w:val="00327EA0"/>
    <w:rsid w:val="00337D71"/>
    <w:rsid w:val="003422A1"/>
    <w:rsid w:val="003432BD"/>
    <w:rsid w:val="003446FD"/>
    <w:rsid w:val="003545D5"/>
    <w:rsid w:val="003569D0"/>
    <w:rsid w:val="00357E66"/>
    <w:rsid w:val="003620DE"/>
    <w:rsid w:val="00370CE5"/>
    <w:rsid w:val="00371B0F"/>
    <w:rsid w:val="003731D7"/>
    <w:rsid w:val="00377FBD"/>
    <w:rsid w:val="003806FA"/>
    <w:rsid w:val="00384625"/>
    <w:rsid w:val="00385DA7"/>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20D2"/>
    <w:rsid w:val="003D60A3"/>
    <w:rsid w:val="003D6C3C"/>
    <w:rsid w:val="003E02A1"/>
    <w:rsid w:val="003E20DF"/>
    <w:rsid w:val="003E240C"/>
    <w:rsid w:val="003E68A2"/>
    <w:rsid w:val="003F265B"/>
    <w:rsid w:val="004005B0"/>
    <w:rsid w:val="00400B5F"/>
    <w:rsid w:val="00402E7E"/>
    <w:rsid w:val="00405BA3"/>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1A18"/>
    <w:rsid w:val="004670CE"/>
    <w:rsid w:val="00472835"/>
    <w:rsid w:val="00472878"/>
    <w:rsid w:val="004728D9"/>
    <w:rsid w:val="0047504B"/>
    <w:rsid w:val="004762B8"/>
    <w:rsid w:val="0048109B"/>
    <w:rsid w:val="00484E8C"/>
    <w:rsid w:val="00486149"/>
    <w:rsid w:val="004915CD"/>
    <w:rsid w:val="00491EA6"/>
    <w:rsid w:val="00494F3B"/>
    <w:rsid w:val="004A023B"/>
    <w:rsid w:val="004A3048"/>
    <w:rsid w:val="004B48CA"/>
    <w:rsid w:val="004B7FBA"/>
    <w:rsid w:val="004C2252"/>
    <w:rsid w:val="004C4BC8"/>
    <w:rsid w:val="004C4E67"/>
    <w:rsid w:val="004C7028"/>
    <w:rsid w:val="004D1112"/>
    <w:rsid w:val="004D17A6"/>
    <w:rsid w:val="004E02CA"/>
    <w:rsid w:val="004E0B15"/>
    <w:rsid w:val="004E10A5"/>
    <w:rsid w:val="004E58B5"/>
    <w:rsid w:val="004F03BD"/>
    <w:rsid w:val="004F2509"/>
    <w:rsid w:val="004F250A"/>
    <w:rsid w:val="004F4532"/>
    <w:rsid w:val="004F46BD"/>
    <w:rsid w:val="0050066B"/>
    <w:rsid w:val="00503258"/>
    <w:rsid w:val="00503C6F"/>
    <w:rsid w:val="00505971"/>
    <w:rsid w:val="0051071A"/>
    <w:rsid w:val="00513E83"/>
    <w:rsid w:val="00514F85"/>
    <w:rsid w:val="0051570B"/>
    <w:rsid w:val="00515C82"/>
    <w:rsid w:val="0051706B"/>
    <w:rsid w:val="00517A93"/>
    <w:rsid w:val="00523814"/>
    <w:rsid w:val="00525DF5"/>
    <w:rsid w:val="0052674F"/>
    <w:rsid w:val="0053190B"/>
    <w:rsid w:val="00532006"/>
    <w:rsid w:val="005328DF"/>
    <w:rsid w:val="005333C0"/>
    <w:rsid w:val="00534E78"/>
    <w:rsid w:val="005417BF"/>
    <w:rsid w:val="00542617"/>
    <w:rsid w:val="005428F1"/>
    <w:rsid w:val="00542921"/>
    <w:rsid w:val="00542984"/>
    <w:rsid w:val="00551B35"/>
    <w:rsid w:val="005554B4"/>
    <w:rsid w:val="00556EDB"/>
    <w:rsid w:val="00560230"/>
    <w:rsid w:val="005626B5"/>
    <w:rsid w:val="00564EEC"/>
    <w:rsid w:val="00565636"/>
    <w:rsid w:val="00567AD8"/>
    <w:rsid w:val="00567C5E"/>
    <w:rsid w:val="005708EE"/>
    <w:rsid w:val="00575935"/>
    <w:rsid w:val="00575B35"/>
    <w:rsid w:val="00577F19"/>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4034E"/>
    <w:rsid w:val="00650966"/>
    <w:rsid w:val="00650CC4"/>
    <w:rsid w:val="00651FCF"/>
    <w:rsid w:val="006526C7"/>
    <w:rsid w:val="006554B7"/>
    <w:rsid w:val="00665C57"/>
    <w:rsid w:val="00667B44"/>
    <w:rsid w:val="00683AAC"/>
    <w:rsid w:val="00684306"/>
    <w:rsid w:val="00685DBC"/>
    <w:rsid w:val="0068622B"/>
    <w:rsid w:val="00687235"/>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62ED"/>
    <w:rsid w:val="006E74E1"/>
    <w:rsid w:val="006F257C"/>
    <w:rsid w:val="00707F74"/>
    <w:rsid w:val="00711EB2"/>
    <w:rsid w:val="007157C3"/>
    <w:rsid w:val="007173EB"/>
    <w:rsid w:val="0072369F"/>
    <w:rsid w:val="00733468"/>
    <w:rsid w:val="007341AA"/>
    <w:rsid w:val="00735E1A"/>
    <w:rsid w:val="007401C1"/>
    <w:rsid w:val="007413A6"/>
    <w:rsid w:val="007466A1"/>
    <w:rsid w:val="00761102"/>
    <w:rsid w:val="00761B64"/>
    <w:rsid w:val="0076269B"/>
    <w:rsid w:val="007638A6"/>
    <w:rsid w:val="00763B63"/>
    <w:rsid w:val="00763D20"/>
    <w:rsid w:val="00771B2E"/>
    <w:rsid w:val="00773161"/>
    <w:rsid w:val="00774146"/>
    <w:rsid w:val="00776AE7"/>
    <w:rsid w:val="007828F5"/>
    <w:rsid w:val="007832C0"/>
    <w:rsid w:val="00784ED1"/>
    <w:rsid w:val="00786AFC"/>
    <w:rsid w:val="00786D8E"/>
    <w:rsid w:val="00791256"/>
    <w:rsid w:val="007916F3"/>
    <w:rsid w:val="00793092"/>
    <w:rsid w:val="0079321B"/>
    <w:rsid w:val="007944C1"/>
    <w:rsid w:val="007954C1"/>
    <w:rsid w:val="007A2510"/>
    <w:rsid w:val="007A25C1"/>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1E53"/>
    <w:rsid w:val="007F666F"/>
    <w:rsid w:val="00802BE9"/>
    <w:rsid w:val="00804EBA"/>
    <w:rsid w:val="008063B4"/>
    <w:rsid w:val="008064B6"/>
    <w:rsid w:val="008077B4"/>
    <w:rsid w:val="00812A95"/>
    <w:rsid w:val="00814B4B"/>
    <w:rsid w:val="008150E4"/>
    <w:rsid w:val="00822F14"/>
    <w:rsid w:val="00823D6E"/>
    <w:rsid w:val="00833B15"/>
    <w:rsid w:val="0083774F"/>
    <w:rsid w:val="00840706"/>
    <w:rsid w:val="00850DFF"/>
    <w:rsid w:val="008512EF"/>
    <w:rsid w:val="00851C9B"/>
    <w:rsid w:val="008535C4"/>
    <w:rsid w:val="0085376C"/>
    <w:rsid w:val="00856ED4"/>
    <w:rsid w:val="00866536"/>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05A4"/>
    <w:rsid w:val="008C7768"/>
    <w:rsid w:val="008D5119"/>
    <w:rsid w:val="008E1099"/>
    <w:rsid w:val="008E1349"/>
    <w:rsid w:val="008E1D92"/>
    <w:rsid w:val="008E47D5"/>
    <w:rsid w:val="008E6272"/>
    <w:rsid w:val="008E6F73"/>
    <w:rsid w:val="008F71FE"/>
    <w:rsid w:val="00900013"/>
    <w:rsid w:val="00900476"/>
    <w:rsid w:val="00900C64"/>
    <w:rsid w:val="00906018"/>
    <w:rsid w:val="00907EA5"/>
    <w:rsid w:val="00915993"/>
    <w:rsid w:val="009201CA"/>
    <w:rsid w:val="0092037F"/>
    <w:rsid w:val="00921FA2"/>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A4983"/>
    <w:rsid w:val="009A6A0A"/>
    <w:rsid w:val="009B3455"/>
    <w:rsid w:val="009B61C0"/>
    <w:rsid w:val="009C060B"/>
    <w:rsid w:val="009D29F6"/>
    <w:rsid w:val="009D5856"/>
    <w:rsid w:val="009E01B4"/>
    <w:rsid w:val="009E665D"/>
    <w:rsid w:val="009F5E8D"/>
    <w:rsid w:val="009F7843"/>
    <w:rsid w:val="00A049A0"/>
    <w:rsid w:val="00A068ED"/>
    <w:rsid w:val="00A11C45"/>
    <w:rsid w:val="00A16F0E"/>
    <w:rsid w:val="00A21B60"/>
    <w:rsid w:val="00A27A63"/>
    <w:rsid w:val="00A27BF1"/>
    <w:rsid w:val="00A30845"/>
    <w:rsid w:val="00A31206"/>
    <w:rsid w:val="00A316C1"/>
    <w:rsid w:val="00A31F81"/>
    <w:rsid w:val="00A33B40"/>
    <w:rsid w:val="00A340AA"/>
    <w:rsid w:val="00A342D4"/>
    <w:rsid w:val="00A3701D"/>
    <w:rsid w:val="00A377AA"/>
    <w:rsid w:val="00A43CF1"/>
    <w:rsid w:val="00A51540"/>
    <w:rsid w:val="00A52A21"/>
    <w:rsid w:val="00A53560"/>
    <w:rsid w:val="00A53C50"/>
    <w:rsid w:val="00A53DAD"/>
    <w:rsid w:val="00A576D1"/>
    <w:rsid w:val="00A602AB"/>
    <w:rsid w:val="00A6347B"/>
    <w:rsid w:val="00A73012"/>
    <w:rsid w:val="00A7339C"/>
    <w:rsid w:val="00A75340"/>
    <w:rsid w:val="00A857D4"/>
    <w:rsid w:val="00A87ED3"/>
    <w:rsid w:val="00A93D7C"/>
    <w:rsid w:val="00A96A7B"/>
    <w:rsid w:val="00A97B29"/>
    <w:rsid w:val="00AA01D3"/>
    <w:rsid w:val="00AA09BF"/>
    <w:rsid w:val="00AA0E20"/>
    <w:rsid w:val="00AA40FC"/>
    <w:rsid w:val="00AB009A"/>
    <w:rsid w:val="00AB0DA0"/>
    <w:rsid w:val="00AB0E5B"/>
    <w:rsid w:val="00AB3250"/>
    <w:rsid w:val="00AB3322"/>
    <w:rsid w:val="00AB3E35"/>
    <w:rsid w:val="00AB56A9"/>
    <w:rsid w:val="00AB7FB8"/>
    <w:rsid w:val="00AC029A"/>
    <w:rsid w:val="00AC2656"/>
    <w:rsid w:val="00AC75AB"/>
    <w:rsid w:val="00AD0335"/>
    <w:rsid w:val="00AE0C36"/>
    <w:rsid w:val="00AE1221"/>
    <w:rsid w:val="00AF041B"/>
    <w:rsid w:val="00B103A7"/>
    <w:rsid w:val="00B10F86"/>
    <w:rsid w:val="00B12401"/>
    <w:rsid w:val="00B20E19"/>
    <w:rsid w:val="00B23247"/>
    <w:rsid w:val="00B25C7F"/>
    <w:rsid w:val="00B26034"/>
    <w:rsid w:val="00B2691F"/>
    <w:rsid w:val="00B27DEB"/>
    <w:rsid w:val="00B32121"/>
    <w:rsid w:val="00B34F52"/>
    <w:rsid w:val="00B361A4"/>
    <w:rsid w:val="00B416E1"/>
    <w:rsid w:val="00B41CC0"/>
    <w:rsid w:val="00B41CD1"/>
    <w:rsid w:val="00B42B6E"/>
    <w:rsid w:val="00B43B6E"/>
    <w:rsid w:val="00B451B3"/>
    <w:rsid w:val="00B4588C"/>
    <w:rsid w:val="00B47893"/>
    <w:rsid w:val="00B50619"/>
    <w:rsid w:val="00B51AD7"/>
    <w:rsid w:val="00B60C14"/>
    <w:rsid w:val="00B6214C"/>
    <w:rsid w:val="00B623A2"/>
    <w:rsid w:val="00B6304D"/>
    <w:rsid w:val="00B65390"/>
    <w:rsid w:val="00B775CE"/>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E5CBD"/>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21B"/>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5C47"/>
    <w:rsid w:val="00CD624A"/>
    <w:rsid w:val="00CD7073"/>
    <w:rsid w:val="00CE41FE"/>
    <w:rsid w:val="00CE5FE9"/>
    <w:rsid w:val="00CE7230"/>
    <w:rsid w:val="00CF002D"/>
    <w:rsid w:val="00CF0696"/>
    <w:rsid w:val="00CF0D7D"/>
    <w:rsid w:val="00CF1B98"/>
    <w:rsid w:val="00CF78AC"/>
    <w:rsid w:val="00D04A7B"/>
    <w:rsid w:val="00D07CBB"/>
    <w:rsid w:val="00D12F9D"/>
    <w:rsid w:val="00D1351D"/>
    <w:rsid w:val="00D16696"/>
    <w:rsid w:val="00D17F0E"/>
    <w:rsid w:val="00D2147B"/>
    <w:rsid w:val="00D254D1"/>
    <w:rsid w:val="00D265BF"/>
    <w:rsid w:val="00D26E8A"/>
    <w:rsid w:val="00D30133"/>
    <w:rsid w:val="00D30F6B"/>
    <w:rsid w:val="00D3263D"/>
    <w:rsid w:val="00D356EA"/>
    <w:rsid w:val="00D45160"/>
    <w:rsid w:val="00D46399"/>
    <w:rsid w:val="00D46717"/>
    <w:rsid w:val="00D55A6C"/>
    <w:rsid w:val="00D5760B"/>
    <w:rsid w:val="00D818BD"/>
    <w:rsid w:val="00D83542"/>
    <w:rsid w:val="00D84391"/>
    <w:rsid w:val="00D86564"/>
    <w:rsid w:val="00D870DC"/>
    <w:rsid w:val="00D94B6C"/>
    <w:rsid w:val="00D96657"/>
    <w:rsid w:val="00D97592"/>
    <w:rsid w:val="00DA508C"/>
    <w:rsid w:val="00DB619D"/>
    <w:rsid w:val="00DC4669"/>
    <w:rsid w:val="00DD0A25"/>
    <w:rsid w:val="00DD43AA"/>
    <w:rsid w:val="00DD45EE"/>
    <w:rsid w:val="00DD4B70"/>
    <w:rsid w:val="00DE01A1"/>
    <w:rsid w:val="00DE1B22"/>
    <w:rsid w:val="00DE1DA2"/>
    <w:rsid w:val="00DE24A7"/>
    <w:rsid w:val="00DE4185"/>
    <w:rsid w:val="00DF15FA"/>
    <w:rsid w:val="00DF650D"/>
    <w:rsid w:val="00E00409"/>
    <w:rsid w:val="00E02E8A"/>
    <w:rsid w:val="00E0326E"/>
    <w:rsid w:val="00E0410C"/>
    <w:rsid w:val="00E04120"/>
    <w:rsid w:val="00E12B3E"/>
    <w:rsid w:val="00E13B9E"/>
    <w:rsid w:val="00E164E1"/>
    <w:rsid w:val="00E1750B"/>
    <w:rsid w:val="00E1763F"/>
    <w:rsid w:val="00E23EE8"/>
    <w:rsid w:val="00E241DF"/>
    <w:rsid w:val="00E24CB6"/>
    <w:rsid w:val="00E37193"/>
    <w:rsid w:val="00E37D45"/>
    <w:rsid w:val="00E422FD"/>
    <w:rsid w:val="00E42AA9"/>
    <w:rsid w:val="00E55561"/>
    <w:rsid w:val="00E578A2"/>
    <w:rsid w:val="00E60A93"/>
    <w:rsid w:val="00E6507E"/>
    <w:rsid w:val="00E7729B"/>
    <w:rsid w:val="00E774AE"/>
    <w:rsid w:val="00E775B2"/>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6A6D"/>
    <w:rsid w:val="00F67668"/>
    <w:rsid w:val="00F7150C"/>
    <w:rsid w:val="00F730E3"/>
    <w:rsid w:val="00F733EE"/>
    <w:rsid w:val="00F74F77"/>
    <w:rsid w:val="00F76C12"/>
    <w:rsid w:val="00F831EF"/>
    <w:rsid w:val="00F9118C"/>
    <w:rsid w:val="00F9136A"/>
    <w:rsid w:val="00F925B9"/>
    <w:rsid w:val="00F94C3F"/>
    <w:rsid w:val="00FA0E43"/>
    <w:rsid w:val="00FA13D3"/>
    <w:rsid w:val="00FA3EC9"/>
    <w:rsid w:val="00FA5834"/>
    <w:rsid w:val="00FB0652"/>
    <w:rsid w:val="00FB1571"/>
    <w:rsid w:val="00FB1F42"/>
    <w:rsid w:val="00FB4013"/>
    <w:rsid w:val="00FC1E28"/>
    <w:rsid w:val="00FC389E"/>
    <w:rsid w:val="00FC4C5E"/>
    <w:rsid w:val="00FC70E1"/>
    <w:rsid w:val="00FC7561"/>
    <w:rsid w:val="00FD3332"/>
    <w:rsid w:val="00FE079A"/>
    <w:rsid w:val="00FE0ED4"/>
    <w:rsid w:val="00FE4BB7"/>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3440199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59674670">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02989923">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flsa.ca" TargetMode="External"/><Relationship Id="rId13" Type="http://schemas.openxmlformats.org/officeDocument/2006/relationships/hyperlink" Target="mailto:ESDC.WT.SMLC-COLS.WT.EDSC@servicecanada.gc.ca" TargetMode="External"/><Relationship Id="rId18" Type="http://schemas.openxmlformats.org/officeDocument/2006/relationships/hyperlink" Target="mailto:Info@lethbridgelegalguidance.ca" TargetMode="External"/><Relationship Id="rId26" Type="http://schemas.openxmlformats.org/officeDocument/2006/relationships/hyperlink" Target="https://www.facebook.com/groups/sikoohkotokisportconnec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garet.lyster@lethlib.ca" TargetMode="External"/><Relationship Id="rId34" Type="http://schemas.openxmlformats.org/officeDocument/2006/relationships/hyperlink" Target="http://www.sisn.ca" TargetMode="External"/><Relationship Id="rId7" Type="http://schemas.openxmlformats.org/officeDocument/2006/relationships/endnotes" Target="endnotes.xml"/><Relationship Id="rId12" Type="http://schemas.openxmlformats.org/officeDocument/2006/relationships/hyperlink" Target="mailto:lisa.despas@servicecanada.gc.ca" TargetMode="External"/><Relationship Id="rId17" Type="http://schemas.openxmlformats.org/officeDocument/2006/relationships/hyperlink" Target="mailto:lenoramf@bloodtribe.org" TargetMode="External"/><Relationship Id="rId25" Type="http://schemas.openxmlformats.org/officeDocument/2006/relationships/hyperlink" Target="https://www.spiritnorthxc.ca" TargetMode="External"/><Relationship Id="rId33" Type="http://schemas.openxmlformats.org/officeDocument/2006/relationships/hyperlink" Target="mailto:beejae1@icloud.co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lenoramf@bloodtribe.org" TargetMode="External"/><Relationship Id="rId20" Type="http://schemas.openxmlformats.org/officeDocument/2006/relationships/hyperlink" Target="mailto:readonclasses@lethlib.ca" TargetMode="External"/><Relationship Id="rId29" Type="http://schemas.openxmlformats.org/officeDocument/2006/relationships/hyperlink" Target="https://www.facebook.com/kainaiwellnes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vie-lee.Mitchell@opokaasin.org" TargetMode="External"/><Relationship Id="rId24" Type="http://schemas.openxmlformats.org/officeDocument/2006/relationships/hyperlink" Target="mailto:sara.townsend@gov.ab.ca" TargetMode="External"/><Relationship Id="rId32" Type="http://schemas.openxmlformats.org/officeDocument/2006/relationships/hyperlink" Target="mailto:marilyn.contois@lethlib.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utreach@newwesttheater.com" TargetMode="External"/><Relationship Id="rId23" Type="http://schemas.openxmlformats.org/officeDocument/2006/relationships/hyperlink" Target="https://www.alberta.ca/indigenous-employment-training-partnerships-program.aspx" TargetMode="External"/><Relationship Id="rId28" Type="http://schemas.openxmlformats.org/officeDocument/2006/relationships/hyperlink" Target="mailto:marni.hope@lethbridgecollege.ca" TargetMode="External"/><Relationship Id="rId36" Type="http://schemas.openxmlformats.org/officeDocument/2006/relationships/footer" Target="footer1.xml"/><Relationship Id="rId10" Type="http://schemas.openxmlformats.org/officeDocument/2006/relationships/hyperlink" Target="https://communityfoundations.ca/initiatives/the-investment-readiness-program/" TargetMode="External"/><Relationship Id="rId19" Type="http://schemas.openxmlformats.org/officeDocument/2006/relationships/hyperlink" Target="https://can01.safelinks.protection.outlook.com/?url=http%3A%2F%2Fwww.lethlib.ca%2Freadon&amp;data=05%7C01%7Ccassandra-chalifoux%40ncsa.ca%7C5d9cfaa2866540a657e008da91d6e323%7Cce254aa915c345a2a15c98778c47583c%7C1%7C0%7C637982649368820594%7CUnknown%7CTWFpbGZsb3d8eyJWIjoiMC4wLjAwMDAiLCJQIjoiV2luMzIiLCJBTiI6Ik1haWwiLCJXVCI6Mn0%3D%7C3000%7C%7C%7C&amp;sdata=e3fjyxN8Kx4c4KbSSy161HShDBLKe66ZiU%2FUZw6f3ZQ%3D&amp;reserved=0" TargetMode="External"/><Relationship Id="rId31" Type="http://schemas.openxmlformats.org/officeDocument/2006/relationships/hyperlink" Target="http://www.lethlib.ca/node/9864/delta/" TargetMode="External"/><Relationship Id="rId4" Type="http://schemas.openxmlformats.org/officeDocument/2006/relationships/settings" Target="settings.xml"/><Relationship Id="rId9" Type="http://schemas.openxmlformats.org/officeDocument/2006/relationships/hyperlink" Target="https://cflsa.ca/grants/" TargetMode="External"/><Relationship Id="rId14" Type="http://schemas.openxmlformats.org/officeDocument/2006/relationships/hyperlink" Target="mailto:crystal@saea.ca" TargetMode="External"/><Relationship Id="rId22" Type="http://schemas.openxmlformats.org/officeDocument/2006/relationships/hyperlink" Target="mailto:miranda@csacleth.ca" TargetMode="External"/><Relationship Id="rId27" Type="http://schemas.openxmlformats.org/officeDocument/2006/relationships/hyperlink" Target="mailto:Shawn@lethbridgesportcouncil.ca" TargetMode="External"/><Relationship Id="rId30" Type="http://schemas.openxmlformats.org/officeDocument/2006/relationships/hyperlink" Target="mailto:verona.tf@btdh.ca" TargetMode="External"/><Relationship Id="rId35" Type="http://schemas.openxmlformats.org/officeDocument/2006/relationships/hyperlink" Target="mailto:Cassandra-chalifoux@ncs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8777F"/>
    <w:rsid w:val="009E161A"/>
    <w:rsid w:val="00C22477"/>
    <w:rsid w:val="00CA2BC5"/>
    <w:rsid w:val="00DF2356"/>
    <w:rsid w:val="00E92106"/>
    <w:rsid w:val="00ED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307</TotalTime>
  <Pages>2</Pages>
  <Words>5396</Words>
  <Characters>30759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54</cp:revision>
  <dcterms:created xsi:type="dcterms:W3CDTF">2022-11-02T16:57:00Z</dcterms:created>
  <dcterms:modified xsi:type="dcterms:W3CDTF">2022-11-10T18:05:00Z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