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9564" w14:textId="210AF3EF" w:rsidR="00FE576D" w:rsidRPr="00915993" w:rsidRDefault="00915993" w:rsidP="00915993">
      <w:pPr>
        <w:jc w:val="center"/>
        <w:rPr>
          <w:sz w:val="36"/>
          <w:szCs w:val="36"/>
          <w:u w:val="single"/>
        </w:rPr>
      </w:pPr>
      <w:r w:rsidRPr="00915993">
        <w:rPr>
          <w:sz w:val="36"/>
          <w:szCs w:val="36"/>
          <w:u w:val="single"/>
        </w:rPr>
        <w:t>Lethbridge Indigenous Sharing Network Interagency Meeting</w:t>
      </w:r>
    </w:p>
    <w:p w14:paraId="31ED14B1" w14:textId="2D62A5BE" w:rsidR="00FE576D" w:rsidRPr="00915993" w:rsidRDefault="0098155C">
      <w:pPr>
        <w:pStyle w:val="Subtitle"/>
        <w:rPr>
          <w:sz w:val="22"/>
          <w:szCs w:val="22"/>
        </w:rPr>
      </w:pPr>
      <w:r w:rsidRPr="00915993">
        <w:rPr>
          <w:sz w:val="22"/>
          <w:szCs w:val="22"/>
        </w:rPr>
        <w:t xml:space="preserve">Wednesday </w:t>
      </w:r>
      <w:r w:rsidR="00533B51">
        <w:rPr>
          <w:sz w:val="22"/>
          <w:szCs w:val="22"/>
        </w:rPr>
        <w:t>March 1</w:t>
      </w:r>
      <w:r w:rsidR="00533B51" w:rsidRPr="00533B51">
        <w:rPr>
          <w:sz w:val="22"/>
          <w:szCs w:val="22"/>
          <w:vertAlign w:val="superscript"/>
        </w:rPr>
        <w:t>st</w:t>
      </w:r>
      <w:r w:rsidRPr="00915993">
        <w:rPr>
          <w:sz w:val="22"/>
          <w:szCs w:val="22"/>
        </w:rPr>
        <w:t>, 202</w:t>
      </w:r>
      <w:r w:rsidR="00533B51">
        <w:rPr>
          <w:sz w:val="22"/>
          <w:szCs w:val="22"/>
        </w:rPr>
        <w:t>3</w:t>
      </w:r>
    </w:p>
    <w:p w14:paraId="6F3F8B56" w14:textId="01878F96" w:rsidR="00FE576D" w:rsidRDefault="0098155C" w:rsidP="00774146">
      <w:pPr>
        <w:pStyle w:val="Date"/>
      </w:pPr>
      <w:r>
        <w:rPr>
          <w:rStyle w:val="IntenseEmphasis"/>
        </w:rPr>
        <w:t>Time</w:t>
      </w:r>
      <w:r w:rsidR="00915993">
        <w:rPr>
          <w:rStyle w:val="IntenseEmphasis"/>
        </w:rPr>
        <w:t>:</w:t>
      </w:r>
      <w:r w:rsidR="00684306">
        <w:rPr>
          <w:rStyle w:val="IntenseEmphasis"/>
        </w:rPr>
        <w:t xml:space="preserve"> </w:t>
      </w:r>
      <w:r>
        <w:t>9:00am</w:t>
      </w:r>
      <w:r w:rsidR="003B5FCE">
        <w:t xml:space="preserve"> | </w:t>
      </w:r>
      <w:r w:rsidR="00915993">
        <w:rPr>
          <w:rStyle w:val="IntenseEmphasis"/>
        </w:rPr>
        <w:t>Location:</w:t>
      </w:r>
      <w:r w:rsidR="00684306">
        <w:t xml:space="preserve"> </w:t>
      </w:r>
      <w:r w:rsidR="00915993">
        <w:t>Online Teams</w:t>
      </w:r>
    </w:p>
    <w:sdt>
      <w:sdtPr>
        <w:alias w:val="In attendance:"/>
        <w:tag w:val="In attendance:"/>
        <w:id w:val="-34966697"/>
        <w:placeholder>
          <w:docPart w:val="A0E052E00EE941919126A2FAA0AA7F44"/>
        </w:placeholder>
        <w:temporary/>
        <w:showingPlcHdr/>
        <w15:appearance w15:val="hidden"/>
      </w:sdtPr>
      <w:sdtEndPr/>
      <w:sdtContent>
        <w:p w14:paraId="73D1558E" w14:textId="77777777" w:rsidR="00FE576D" w:rsidRDefault="00C54681">
          <w:pPr>
            <w:pStyle w:val="Heading1"/>
          </w:pPr>
          <w:r>
            <w:t>In Attendance</w:t>
          </w:r>
        </w:p>
      </w:sdtContent>
    </w:sdt>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3135"/>
        <w:gridCol w:w="3489"/>
      </w:tblGrid>
      <w:tr w:rsidR="002A35ED" w:rsidRPr="00EF0D21" w14:paraId="4D321628" w14:textId="77777777" w:rsidTr="00E62D1E">
        <w:trPr>
          <w:trHeight w:val="253"/>
        </w:trPr>
        <w:tc>
          <w:tcPr>
            <w:tcW w:w="3844" w:type="dxa"/>
          </w:tcPr>
          <w:p w14:paraId="3EC67CF4" w14:textId="286F796D"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Cassandra Chalifoux</w:t>
            </w:r>
          </w:p>
        </w:tc>
        <w:tc>
          <w:tcPr>
            <w:tcW w:w="3135" w:type="dxa"/>
          </w:tcPr>
          <w:p w14:paraId="7003C001" w14:textId="6ADA7530"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Janine Jackson</w:t>
            </w:r>
          </w:p>
        </w:tc>
        <w:tc>
          <w:tcPr>
            <w:tcW w:w="3489" w:type="dxa"/>
            <w:shd w:val="clear" w:color="auto" w:fill="auto"/>
            <w:noWrap/>
            <w:vAlign w:val="bottom"/>
          </w:tcPr>
          <w:p w14:paraId="1CF7101E" w14:textId="39783CD1" w:rsidR="002A35ED" w:rsidRPr="00EF0D21" w:rsidRDefault="00533B51"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Andrea Taylor</w:t>
            </w:r>
          </w:p>
        </w:tc>
      </w:tr>
      <w:tr w:rsidR="002A35ED" w:rsidRPr="00EF0D21" w14:paraId="3C167D62" w14:textId="77777777" w:rsidTr="00E62D1E">
        <w:trPr>
          <w:trHeight w:val="253"/>
        </w:trPr>
        <w:tc>
          <w:tcPr>
            <w:tcW w:w="3844" w:type="dxa"/>
          </w:tcPr>
          <w:p w14:paraId="297FBADE" w14:textId="555BCF52"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Caitlin Gajdostik</w:t>
            </w:r>
          </w:p>
        </w:tc>
        <w:tc>
          <w:tcPr>
            <w:tcW w:w="3135" w:type="dxa"/>
          </w:tcPr>
          <w:p w14:paraId="5A5BD921" w14:textId="59CEA72D"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Miranda Hargreaves</w:t>
            </w:r>
          </w:p>
        </w:tc>
        <w:tc>
          <w:tcPr>
            <w:tcW w:w="3489" w:type="dxa"/>
            <w:shd w:val="clear" w:color="auto" w:fill="auto"/>
            <w:noWrap/>
            <w:vAlign w:val="bottom"/>
          </w:tcPr>
          <w:p w14:paraId="1588CC68" w14:textId="5580A5E9" w:rsidR="002A35ED" w:rsidRPr="00EF0D21" w:rsidRDefault="00533B51"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Eric Cid</w:t>
            </w:r>
          </w:p>
        </w:tc>
      </w:tr>
      <w:tr w:rsidR="002A35ED" w:rsidRPr="00EF0D21" w14:paraId="16FAF87E" w14:textId="77777777" w:rsidTr="00E62D1E">
        <w:trPr>
          <w:trHeight w:val="146"/>
        </w:trPr>
        <w:tc>
          <w:tcPr>
            <w:tcW w:w="3844" w:type="dxa"/>
          </w:tcPr>
          <w:p w14:paraId="75B11979" w14:textId="708E500D" w:rsidR="002A35ED" w:rsidRPr="00EF0D21" w:rsidRDefault="00533B51"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Raymond </w:t>
            </w:r>
            <w:proofErr w:type="spellStart"/>
            <w:r>
              <w:rPr>
                <w:rFonts w:ascii="Calibri" w:eastAsia="Times New Roman" w:hAnsi="Calibri" w:cs="Calibri"/>
                <w:color w:val="000000"/>
                <w:szCs w:val="22"/>
                <w:lang w:val="en-CA" w:eastAsia="en-CA"/>
              </w:rPr>
              <w:t>Ivanus</w:t>
            </w:r>
            <w:proofErr w:type="spellEnd"/>
          </w:p>
        </w:tc>
        <w:tc>
          <w:tcPr>
            <w:tcW w:w="3135" w:type="dxa"/>
          </w:tcPr>
          <w:p w14:paraId="3DA4905A" w14:textId="2B3F491A" w:rsidR="002A35ED" w:rsidRPr="00EF0D21" w:rsidRDefault="00533B51"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Royal Adkin</w:t>
            </w:r>
          </w:p>
        </w:tc>
        <w:tc>
          <w:tcPr>
            <w:tcW w:w="3489" w:type="dxa"/>
            <w:shd w:val="clear" w:color="auto" w:fill="auto"/>
            <w:noWrap/>
            <w:vAlign w:val="bottom"/>
          </w:tcPr>
          <w:p w14:paraId="45D4FD01" w14:textId="6A7C9022" w:rsidR="002A35ED" w:rsidRPr="00EF0D21" w:rsidRDefault="00533B51" w:rsidP="002A35ED">
            <w:pPr>
              <w:spacing w:before="0" w:after="0"/>
              <w:rPr>
                <w:rFonts w:ascii="Calibri" w:eastAsia="Times New Roman" w:hAnsi="Calibri" w:cs="Calibri"/>
                <w:color w:val="000000"/>
                <w:szCs w:val="22"/>
                <w:lang w:val="en-CA" w:eastAsia="en-CA"/>
              </w:rPr>
            </w:pPr>
            <w:proofErr w:type="spellStart"/>
            <w:r>
              <w:rPr>
                <w:rFonts w:ascii="Calibri" w:eastAsia="Times New Roman" w:hAnsi="Calibri" w:cs="Calibri"/>
                <w:color w:val="000000"/>
                <w:szCs w:val="22"/>
                <w:lang w:val="en-CA" w:eastAsia="en-CA"/>
              </w:rPr>
              <w:t>Nisa</w:t>
            </w:r>
            <w:proofErr w:type="spellEnd"/>
            <w:r>
              <w:rPr>
                <w:rFonts w:ascii="Calibri" w:eastAsia="Times New Roman" w:hAnsi="Calibri" w:cs="Calibri"/>
                <w:color w:val="000000"/>
                <w:szCs w:val="22"/>
                <w:lang w:val="en-CA" w:eastAsia="en-CA"/>
              </w:rPr>
              <w:t xml:space="preserve"> Lambrecht</w:t>
            </w:r>
          </w:p>
        </w:tc>
      </w:tr>
      <w:tr w:rsidR="002A35ED" w:rsidRPr="00EF0D21" w14:paraId="00E96C67" w14:textId="77777777" w:rsidTr="00E62D1E">
        <w:trPr>
          <w:trHeight w:val="253"/>
        </w:trPr>
        <w:tc>
          <w:tcPr>
            <w:tcW w:w="3844" w:type="dxa"/>
          </w:tcPr>
          <w:p w14:paraId="63D3077F" w14:textId="01CCEDED" w:rsidR="002A35ED" w:rsidRPr="00EF0D21" w:rsidRDefault="00533B51"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Jennifer Moar</w:t>
            </w:r>
          </w:p>
        </w:tc>
        <w:tc>
          <w:tcPr>
            <w:tcW w:w="3135" w:type="dxa"/>
          </w:tcPr>
          <w:p w14:paraId="2F6659AD" w14:textId="115022D8" w:rsidR="002A35ED" w:rsidRPr="00EF0D21" w:rsidRDefault="00533B51" w:rsidP="002A35ED">
            <w:pPr>
              <w:tabs>
                <w:tab w:val="right" w:pos="2324"/>
              </w:tabs>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Treena Tallow</w:t>
            </w:r>
          </w:p>
        </w:tc>
        <w:tc>
          <w:tcPr>
            <w:tcW w:w="3489" w:type="dxa"/>
            <w:shd w:val="clear" w:color="auto" w:fill="auto"/>
            <w:noWrap/>
            <w:vAlign w:val="bottom"/>
          </w:tcPr>
          <w:p w14:paraId="351BA72E" w14:textId="4E3172B6" w:rsidR="002A35ED" w:rsidRPr="00EF0D21" w:rsidRDefault="002A35ED" w:rsidP="002A35ED">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Shawn Daye Finley</w:t>
            </w:r>
          </w:p>
        </w:tc>
      </w:tr>
      <w:tr w:rsidR="002A35ED" w:rsidRPr="00EF0D21" w14:paraId="3FAC3D6D" w14:textId="77777777" w:rsidTr="00E62D1E">
        <w:trPr>
          <w:trHeight w:val="253"/>
        </w:trPr>
        <w:tc>
          <w:tcPr>
            <w:tcW w:w="3844" w:type="dxa"/>
          </w:tcPr>
          <w:p w14:paraId="1C01EB34" w14:textId="2EB21B45" w:rsidR="002A35ED" w:rsidRPr="00EF0D21" w:rsidRDefault="002A35ED" w:rsidP="002A35ED">
            <w:pPr>
              <w:spacing w:before="0" w:after="0"/>
              <w:rPr>
                <w:rFonts w:ascii="Calibri" w:eastAsia="Times New Roman" w:hAnsi="Calibri" w:cs="Calibri"/>
                <w:color w:val="000000"/>
                <w:szCs w:val="22"/>
                <w:lang w:val="en-CA" w:eastAsia="en-CA"/>
              </w:rPr>
            </w:pPr>
          </w:p>
        </w:tc>
        <w:tc>
          <w:tcPr>
            <w:tcW w:w="3135" w:type="dxa"/>
          </w:tcPr>
          <w:p w14:paraId="687B378E" w14:textId="050E7F3F" w:rsidR="002A35ED" w:rsidRPr="00EF0D21" w:rsidRDefault="002A35ED" w:rsidP="002A35ED">
            <w:pPr>
              <w:spacing w:before="0" w:after="0"/>
              <w:rPr>
                <w:rFonts w:ascii="Calibri" w:eastAsia="Times New Roman" w:hAnsi="Calibri" w:cs="Calibri"/>
                <w:color w:val="000000"/>
                <w:szCs w:val="22"/>
                <w:lang w:val="en-CA" w:eastAsia="en-CA"/>
              </w:rPr>
            </w:pPr>
          </w:p>
        </w:tc>
        <w:tc>
          <w:tcPr>
            <w:tcW w:w="3489" w:type="dxa"/>
            <w:shd w:val="clear" w:color="auto" w:fill="auto"/>
            <w:noWrap/>
            <w:vAlign w:val="bottom"/>
          </w:tcPr>
          <w:p w14:paraId="15F052FC" w14:textId="07467E3A" w:rsidR="002A35ED" w:rsidRPr="00EF0D21" w:rsidRDefault="002A35ED" w:rsidP="002A35ED">
            <w:pPr>
              <w:spacing w:before="0" w:after="0"/>
              <w:rPr>
                <w:rFonts w:ascii="Calibri" w:eastAsia="Times New Roman" w:hAnsi="Calibri" w:cs="Calibri"/>
                <w:color w:val="000000"/>
                <w:szCs w:val="22"/>
                <w:lang w:val="en-CA" w:eastAsia="en-CA"/>
              </w:rPr>
            </w:pPr>
          </w:p>
        </w:tc>
      </w:tr>
    </w:tbl>
    <w:p w14:paraId="1BDE1EF8" w14:textId="5D5E4947" w:rsidR="007A2510" w:rsidRDefault="007A2510" w:rsidP="001A105F">
      <w:pPr>
        <w:pStyle w:val="Heading1"/>
      </w:pPr>
      <w:r>
        <w:t>Meeting Opening</w:t>
      </w:r>
    </w:p>
    <w:p w14:paraId="7327FCAE" w14:textId="28038E96" w:rsidR="004265DF" w:rsidRDefault="007A2510" w:rsidP="001F21D9">
      <w:pPr>
        <w:pStyle w:val="ListParagraph"/>
        <w:numPr>
          <w:ilvl w:val="0"/>
          <w:numId w:val="11"/>
        </w:numPr>
      </w:pPr>
      <w:r>
        <w:t>-</w:t>
      </w:r>
      <w:r w:rsidR="004265DF">
        <w:t>Land Acknowledgement</w:t>
      </w:r>
      <w:r w:rsidR="001A105F">
        <w:t xml:space="preserve"> by Cassandra Chalifoux</w:t>
      </w:r>
    </w:p>
    <w:p w14:paraId="2B81E4DD" w14:textId="3C7D2B10" w:rsidR="002A1CE8" w:rsidRDefault="006D1C34" w:rsidP="001F21D9">
      <w:pPr>
        <w:pStyle w:val="ListParagraph"/>
        <w:numPr>
          <w:ilvl w:val="0"/>
          <w:numId w:val="11"/>
        </w:numPr>
      </w:pPr>
      <w:r>
        <w:t>-</w:t>
      </w:r>
      <w:r w:rsidR="002A1CE8">
        <w:t xml:space="preserve">Prayer by </w:t>
      </w:r>
      <w:r w:rsidR="00C17041">
        <w:t>Cassandra Chalifoux</w:t>
      </w:r>
    </w:p>
    <w:p w14:paraId="28E9D1C4" w14:textId="2D211496" w:rsidR="00533B51" w:rsidRDefault="00533B51" w:rsidP="00533B51">
      <w:pPr>
        <w:pStyle w:val="ListParagraph"/>
      </w:pPr>
    </w:p>
    <w:p w14:paraId="73161517" w14:textId="0F4F3C21" w:rsidR="00533B51" w:rsidRDefault="00533B51" w:rsidP="00533B51">
      <w:pPr>
        <w:pStyle w:val="Heading1"/>
      </w:pPr>
      <w:r>
        <w:t>Royal Adkin</w:t>
      </w:r>
      <w:r w:rsidR="008E5D61">
        <w:t xml:space="preserve"> – Indigenous Student Advisor – </w:t>
      </w:r>
      <w:proofErr w:type="spellStart"/>
      <w:r w:rsidR="008E5D61">
        <w:t>Iikaisskini</w:t>
      </w:r>
      <w:proofErr w:type="spellEnd"/>
      <w:r w:rsidR="008E5D61">
        <w:t xml:space="preserve"> Indigenous Services – University of Lethbridge</w:t>
      </w:r>
    </w:p>
    <w:p w14:paraId="4A1A1F83" w14:textId="697A5617" w:rsidR="00CD532F" w:rsidRDefault="00CD532F" w:rsidP="00CD532F">
      <w:pPr>
        <w:pStyle w:val="ListParagraph"/>
        <w:numPr>
          <w:ilvl w:val="0"/>
          <w:numId w:val="38"/>
        </w:numPr>
        <w:spacing w:before="0" w:after="160" w:line="259" w:lineRule="auto"/>
      </w:pPr>
      <w:r>
        <w:t xml:space="preserve">Royal Akin works for </w:t>
      </w:r>
      <w:proofErr w:type="spellStart"/>
      <w:r>
        <w:t>Iikaisskini</w:t>
      </w:r>
      <w:proofErr w:type="spellEnd"/>
      <w:r>
        <w:t xml:space="preserve"> Indigenous Services at the university of Lethbridge as the Indigenous Student Advisor. They are doing Indigenous Awareness Week at the University of Lethbridge next week. They've been </w:t>
      </w:r>
      <w:proofErr w:type="gramStart"/>
      <w:r>
        <w:t>really busy</w:t>
      </w:r>
      <w:proofErr w:type="gramEnd"/>
      <w:r>
        <w:t xml:space="preserve"> putting together different events. The events will be happening throughout the entire week and Royal will be updating them and adding them to the website, uh, so that there's more stuff for people to check out. One highlight that they're doing is we're doing another Buffalo Treaty signing and they're hoping to have a bunch of external stakeholders present. Royal just started at the beginning of </w:t>
      </w:r>
      <w:r w:rsidR="00E62D1E">
        <w:t>February but</w:t>
      </w:r>
      <w:r>
        <w:t xml:space="preserve"> is looking forward to everything to come.</w:t>
      </w:r>
    </w:p>
    <w:p w14:paraId="1545A984" w14:textId="2C84FBC7" w:rsidR="00E62D1E" w:rsidRDefault="00E62D1E" w:rsidP="00CD532F">
      <w:pPr>
        <w:pStyle w:val="ListParagraph"/>
        <w:numPr>
          <w:ilvl w:val="0"/>
          <w:numId w:val="38"/>
        </w:numPr>
        <w:spacing w:before="0" w:after="160" w:line="259" w:lineRule="auto"/>
      </w:pPr>
      <w:r>
        <w:t>(403) 329-2492</w:t>
      </w:r>
    </w:p>
    <w:p w14:paraId="45475195" w14:textId="6AA22535" w:rsidR="00CF6A14" w:rsidRDefault="00DA1697" w:rsidP="00E62D1E">
      <w:pPr>
        <w:pStyle w:val="ListParagraph"/>
        <w:numPr>
          <w:ilvl w:val="0"/>
          <w:numId w:val="38"/>
        </w:numPr>
        <w:spacing w:before="0" w:after="160" w:line="259" w:lineRule="auto"/>
      </w:pPr>
      <w:hyperlink r:id="rId8" w:history="1">
        <w:r w:rsidR="00CF6A14" w:rsidRPr="007A3F69">
          <w:rPr>
            <w:rStyle w:val="Hyperlink"/>
          </w:rPr>
          <w:t>Royal.adkin@uleth.ca</w:t>
        </w:r>
      </w:hyperlink>
      <w:r w:rsidR="00CF6A14">
        <w:t xml:space="preserve"> </w:t>
      </w:r>
    </w:p>
    <w:p w14:paraId="09750925" w14:textId="1772131E" w:rsidR="00533B51" w:rsidRPr="00233DC0" w:rsidRDefault="00533B51" w:rsidP="00533B51">
      <w:pPr>
        <w:pStyle w:val="Heading1"/>
      </w:pPr>
      <w:r>
        <w:t>Andrea Taylor</w:t>
      </w:r>
      <w:r w:rsidR="008E5D61">
        <w:t xml:space="preserve"> </w:t>
      </w:r>
      <w:r w:rsidR="00A26EFD">
        <w:t>–</w:t>
      </w:r>
      <w:r w:rsidR="008E5D61">
        <w:t xml:space="preserve"> </w:t>
      </w:r>
      <w:r w:rsidR="00A26EFD">
        <w:t xml:space="preserve">Recruitment Lead </w:t>
      </w:r>
      <w:proofErr w:type="gramStart"/>
      <w:r w:rsidR="00A26EFD">
        <w:t>-  Women</w:t>
      </w:r>
      <w:proofErr w:type="gramEnd"/>
      <w:r w:rsidR="00A26EFD">
        <w:t xml:space="preserve"> Building Futures</w:t>
      </w:r>
    </w:p>
    <w:p w14:paraId="0CD2EC0A" w14:textId="36A77D93" w:rsidR="00CD532F" w:rsidRDefault="00CD532F" w:rsidP="00CD532F">
      <w:pPr>
        <w:pStyle w:val="ListParagraph"/>
        <w:numPr>
          <w:ilvl w:val="0"/>
          <w:numId w:val="38"/>
        </w:numPr>
        <w:spacing w:before="0" w:after="160" w:line="259" w:lineRule="auto"/>
      </w:pPr>
      <w:r>
        <w:t>Andrea is the recruitment advisor for Women Building Futures. They are located up in Edmonton, but they do programming across the province and into Saskatchewan. The programs that they offer are fully funded training opportunities for women and gender diverse individuals to get into non-traditional career paths, things like trades and construction and class one, class three driving, and power engineering, places where there's not a lot of women and gender diverse individuals working, that's where they want them to go, so they're fully funded opportunities and at the end they have employment. Their employment rate</w:t>
      </w:r>
      <w:r w:rsidR="00E62D1E">
        <w:t xml:space="preserve"> i</w:t>
      </w:r>
      <w:r>
        <w:t xml:space="preserve">s about 90%, so if you </w:t>
      </w:r>
      <w:proofErr w:type="spellStart"/>
      <w:r>
        <w:t>kniw</w:t>
      </w:r>
      <w:proofErr w:type="spellEnd"/>
      <w:r>
        <w:t xml:space="preserve"> anyone who is interested let Andrea or Cassandra know. </w:t>
      </w:r>
    </w:p>
    <w:p w14:paraId="12B5F242" w14:textId="787BF7FC" w:rsidR="00CD532F" w:rsidRDefault="00CD532F" w:rsidP="00CD532F">
      <w:pPr>
        <w:pStyle w:val="ListParagraph"/>
        <w:numPr>
          <w:ilvl w:val="0"/>
          <w:numId w:val="38"/>
        </w:numPr>
        <w:spacing w:before="0" w:after="160" w:line="259" w:lineRule="auto"/>
      </w:pPr>
      <w:r>
        <w:t xml:space="preserve">They do have a program for carpentry running out of Calgary. They're open for enrollment for that now. It's a </w:t>
      </w:r>
      <w:r w:rsidR="00E62D1E">
        <w:t>four-week</w:t>
      </w:r>
      <w:r>
        <w:t xml:space="preserve"> program with a job opportunity at the end to get started straight into carpentry. This is also where they start to wrap up for the summer and then we go hard at it again in the fall.</w:t>
      </w:r>
    </w:p>
    <w:p w14:paraId="691F83CC" w14:textId="7A359727" w:rsidR="00533B51" w:rsidRDefault="00CD532F" w:rsidP="00CD532F">
      <w:pPr>
        <w:pStyle w:val="ListParagraph"/>
        <w:numPr>
          <w:ilvl w:val="0"/>
          <w:numId w:val="38"/>
        </w:numPr>
        <w:spacing w:before="0" w:after="160" w:line="259" w:lineRule="auto"/>
      </w:pPr>
      <w:r>
        <w:t>Tomorrow Andrea will be down at Red Crow College for the career fair there. If you know anyone who might benefit and is a little bit more mobile, they do have programs that'll be running up in Edmonton and surrounding areas, so please send them their way.</w:t>
      </w:r>
    </w:p>
    <w:p w14:paraId="74F4ACA0" w14:textId="698F6C6F" w:rsidR="00E62D1E" w:rsidRDefault="00E62D1E" w:rsidP="00CD532F">
      <w:pPr>
        <w:pStyle w:val="ListParagraph"/>
        <w:numPr>
          <w:ilvl w:val="0"/>
          <w:numId w:val="38"/>
        </w:numPr>
        <w:spacing w:before="0" w:after="160" w:line="259" w:lineRule="auto"/>
      </w:pPr>
      <w:r>
        <w:t>(587) 412-5541</w:t>
      </w:r>
    </w:p>
    <w:p w14:paraId="7F1AA2D2" w14:textId="00B9FD43" w:rsidR="00CF6A14" w:rsidRDefault="00DA1697" w:rsidP="00E62D1E">
      <w:pPr>
        <w:pStyle w:val="ListParagraph"/>
        <w:numPr>
          <w:ilvl w:val="0"/>
          <w:numId w:val="38"/>
        </w:numPr>
        <w:spacing w:before="0" w:after="160" w:line="259" w:lineRule="auto"/>
      </w:pPr>
      <w:hyperlink r:id="rId9" w:history="1">
        <w:r w:rsidR="00CF6A14" w:rsidRPr="007A3F69">
          <w:rPr>
            <w:rStyle w:val="Hyperlink"/>
          </w:rPr>
          <w:t>ataylor@womenbuildingfutures.com</w:t>
        </w:r>
      </w:hyperlink>
      <w:r w:rsidR="00CF6A14">
        <w:t xml:space="preserve"> </w:t>
      </w:r>
    </w:p>
    <w:p w14:paraId="09B6D179" w14:textId="52F70EBD" w:rsidR="00A27A63" w:rsidRDefault="00A27A63" w:rsidP="00A27A63">
      <w:pPr>
        <w:pStyle w:val="Heading1"/>
      </w:pPr>
      <w:r>
        <w:t>Caitlin Gajdostik</w:t>
      </w:r>
      <w:r w:rsidR="0076269B">
        <w:t xml:space="preserve"> - </w:t>
      </w:r>
      <w:r w:rsidR="0047504B">
        <w:t>Grants Coordinator</w:t>
      </w:r>
      <w:r w:rsidR="0076269B">
        <w:t xml:space="preserve"> – Community Foundation of Lethbridge and Southern Alberta</w:t>
      </w:r>
    </w:p>
    <w:p w14:paraId="40847AA8" w14:textId="77777777" w:rsidR="00CD532F" w:rsidRDefault="00CD532F" w:rsidP="00CD532F">
      <w:pPr>
        <w:pStyle w:val="ListParagraph"/>
        <w:numPr>
          <w:ilvl w:val="0"/>
          <w:numId w:val="22"/>
        </w:numPr>
        <w:spacing w:before="0" w:after="160" w:line="259" w:lineRule="auto"/>
      </w:pPr>
      <w:r>
        <w:t xml:space="preserve">Caitlin is the Grants Coordinator at the Community Foundation of Lethbridge and Southwestern Alberta. They are a charity that funds other charities throughout the region. They've currently just closed on a couple of grant programs, but they still have two open for applications, their Community Priorities. Program and their Rural Life Grants Program, both of those </w:t>
      </w:r>
      <w:proofErr w:type="gramStart"/>
      <w:r>
        <w:t>grants</w:t>
      </w:r>
      <w:proofErr w:type="gramEnd"/>
      <w:r>
        <w:t xml:space="preserve"> programs will close on March 15th. If your organization has any needs right now or could use some funding for certain aspects of the programming or internal needs of your organization, let Caitlin know and they can help you through a grant application and if it's something that they don't cover at the Community Foundation, Caitlin will be happy to recommend other funders as well.</w:t>
      </w:r>
    </w:p>
    <w:p w14:paraId="5E11B98E" w14:textId="77777777" w:rsidR="00CF0696" w:rsidRPr="00CF0696" w:rsidRDefault="003545D5" w:rsidP="007F1E53">
      <w:pPr>
        <w:pStyle w:val="ListParagraph"/>
        <w:numPr>
          <w:ilvl w:val="0"/>
          <w:numId w:val="22"/>
        </w:numPr>
        <w:spacing w:before="0" w:after="160" w:line="259" w:lineRule="auto"/>
        <w:rPr>
          <w:rStyle w:val="ui-provider"/>
        </w:rPr>
      </w:pPr>
      <w:r w:rsidRPr="00404A47">
        <w:rPr>
          <w:rStyle w:val="ui-provider"/>
          <w:rFonts w:ascii="Palatino Linotype" w:hAnsi="Palatino Linotype" w:cs="Segoe UI"/>
        </w:rPr>
        <w:t xml:space="preserve">If you have any questions or want to talk about your projects that may need funding, please reach </w:t>
      </w:r>
      <w:proofErr w:type="gramStart"/>
      <w:r w:rsidRPr="00404A47">
        <w:rPr>
          <w:rStyle w:val="ui-provider"/>
          <w:rFonts w:ascii="Palatino Linotype" w:hAnsi="Palatino Linotype" w:cs="Segoe UI"/>
        </w:rPr>
        <w:t>out</w:t>
      </w:r>
      <w:proofErr w:type="gramEnd"/>
      <w:r w:rsidRPr="00404A47">
        <w:rPr>
          <w:rStyle w:val="ui-provider"/>
          <w:rFonts w:ascii="Palatino Linotype" w:hAnsi="Palatino Linotype" w:cs="Segoe UI"/>
        </w:rPr>
        <w:t xml:space="preserve"> </w:t>
      </w:r>
    </w:p>
    <w:p w14:paraId="31137A1B" w14:textId="526F9E04" w:rsidR="003545D5" w:rsidRPr="00CF0696" w:rsidRDefault="003545D5" w:rsidP="00532006">
      <w:pPr>
        <w:pStyle w:val="ListParagraph"/>
        <w:spacing w:before="0" w:after="160" w:line="259" w:lineRule="auto"/>
        <w:rPr>
          <w:rStyle w:val="ui-provider"/>
        </w:rPr>
      </w:pPr>
      <w:r w:rsidRPr="00404A47">
        <w:rPr>
          <w:rStyle w:val="ui-provider"/>
          <w:rFonts w:ascii="Palatino Linotype" w:hAnsi="Palatino Linotype" w:cs="Segoe UI"/>
        </w:rPr>
        <w:t xml:space="preserve">to </w:t>
      </w:r>
      <w:r>
        <w:rPr>
          <w:rStyle w:val="ui-provider"/>
          <w:rFonts w:ascii="Palatino Linotype" w:hAnsi="Palatino Linotype" w:cs="Segoe UI"/>
        </w:rPr>
        <w:t>Caitli</w:t>
      </w:r>
      <w:r w:rsidR="00E62D1E">
        <w:rPr>
          <w:rStyle w:val="ui-provider"/>
          <w:rFonts w:ascii="Palatino Linotype" w:hAnsi="Palatino Linotype" w:cs="Segoe UI"/>
        </w:rPr>
        <w:t>n.</w:t>
      </w:r>
    </w:p>
    <w:p w14:paraId="5A8B7412" w14:textId="73ECF8C5" w:rsidR="00CF0696" w:rsidRPr="00E62D1E" w:rsidRDefault="00CF0696" w:rsidP="00CF0696">
      <w:pPr>
        <w:pStyle w:val="ListParagraph"/>
        <w:numPr>
          <w:ilvl w:val="0"/>
          <w:numId w:val="22"/>
        </w:numPr>
        <w:spacing w:after="0"/>
        <w:rPr>
          <w:rFonts w:ascii="Segoe UI" w:eastAsia="Times New Roman" w:hAnsi="Segoe UI" w:cs="Segoe UI"/>
          <w:sz w:val="21"/>
          <w:lang w:eastAsia="en-CA"/>
        </w:rPr>
      </w:pPr>
      <w:r w:rsidRPr="00CF0696">
        <w:rPr>
          <w:rFonts w:ascii="Calibri" w:eastAsia="Times New Roman" w:hAnsi="Calibri" w:cs="Calibri"/>
          <w:lang w:eastAsia="en-CA"/>
        </w:rPr>
        <w:t xml:space="preserve">Click here to learn about the Community Foundation Grants Programs: </w:t>
      </w:r>
      <w:hyperlink r:id="rId10" w:tgtFrame="_blank" w:tooltip="https://cflsa.ca/grants/" w:history="1">
        <w:r w:rsidRPr="00CF0696">
          <w:rPr>
            <w:rFonts w:ascii="Calibri" w:eastAsia="Times New Roman" w:hAnsi="Calibri" w:cs="Calibri"/>
            <w:color w:val="6888C9"/>
            <w:u w:val="single"/>
            <w:lang w:eastAsia="en-CA"/>
          </w:rPr>
          <w:t>https://cflsa.ca/grants/</w:t>
        </w:r>
      </w:hyperlink>
      <w:r w:rsidRPr="00CF0696">
        <w:rPr>
          <w:rFonts w:ascii="Calibri" w:eastAsia="Times New Roman" w:hAnsi="Calibri" w:cs="Calibri"/>
          <w:lang w:eastAsia="en-CA"/>
        </w:rPr>
        <w:t xml:space="preserve">. </w:t>
      </w:r>
    </w:p>
    <w:p w14:paraId="6510887D" w14:textId="2D3B4479" w:rsidR="00E62D1E" w:rsidRPr="00E62D1E" w:rsidRDefault="00E62D1E" w:rsidP="00CF0696">
      <w:pPr>
        <w:pStyle w:val="ListParagraph"/>
        <w:numPr>
          <w:ilvl w:val="0"/>
          <w:numId w:val="22"/>
        </w:numPr>
        <w:spacing w:after="0"/>
        <w:rPr>
          <w:rStyle w:val="ui-provider"/>
          <w:rFonts w:ascii="Segoe UI" w:eastAsia="Times New Roman" w:hAnsi="Segoe UI" w:cs="Segoe UI"/>
          <w:sz w:val="21"/>
          <w:lang w:eastAsia="en-CA"/>
        </w:rPr>
      </w:pPr>
      <w:r w:rsidRPr="00E62D1E">
        <w:rPr>
          <w:rStyle w:val="ui-provider"/>
          <w:rFonts w:ascii="Palatino Linotype" w:hAnsi="Palatino Linotype" w:cs="Segoe UI"/>
        </w:rPr>
        <w:t>(403) 328-5297</w:t>
      </w:r>
    </w:p>
    <w:p w14:paraId="55BEA8C0" w14:textId="5AF0A07C" w:rsidR="00E62D1E" w:rsidRPr="00CF0696" w:rsidRDefault="00E62D1E" w:rsidP="00CF0696">
      <w:pPr>
        <w:pStyle w:val="ListParagraph"/>
        <w:numPr>
          <w:ilvl w:val="0"/>
          <w:numId w:val="22"/>
        </w:numPr>
        <w:spacing w:after="0"/>
        <w:rPr>
          <w:rFonts w:ascii="Segoe UI" w:eastAsia="Times New Roman" w:hAnsi="Segoe UI" w:cs="Segoe UI"/>
          <w:sz w:val="21"/>
          <w:lang w:eastAsia="en-CA"/>
        </w:rPr>
      </w:pPr>
      <w:hyperlink r:id="rId11" w:history="1">
        <w:r w:rsidRPr="00183095">
          <w:rPr>
            <w:rStyle w:val="Hyperlink"/>
            <w:rFonts w:ascii="Palatino Linotype" w:hAnsi="Palatino Linotype" w:cs="Segoe UI"/>
          </w:rPr>
          <w:t>grants@cflsa.ca</w:t>
        </w:r>
      </w:hyperlink>
      <w:r>
        <w:rPr>
          <w:rStyle w:val="ui-provider"/>
          <w:rFonts w:ascii="Palatino Linotype" w:hAnsi="Palatino Linotype" w:cs="Segoe UI"/>
        </w:rPr>
        <w:t xml:space="preserve"> </w:t>
      </w:r>
      <w:r w:rsidRPr="00404A47">
        <w:rPr>
          <w:rStyle w:val="ui-provider"/>
          <w:rFonts w:ascii="Palatino Linotype" w:hAnsi="Palatino Linotype" w:cs="Segoe UI"/>
        </w:rPr>
        <w:t> </w:t>
      </w:r>
    </w:p>
    <w:p w14:paraId="525749AC" w14:textId="1BF58A5D" w:rsidR="008C05A4" w:rsidRDefault="008E5D61" w:rsidP="008C05A4">
      <w:pPr>
        <w:pStyle w:val="Heading1"/>
      </w:pPr>
      <w:r>
        <w:t xml:space="preserve">Eric Cid </w:t>
      </w:r>
      <w:r w:rsidR="00A26EFD">
        <w:t>–</w:t>
      </w:r>
      <w:r>
        <w:t xml:space="preserve"> </w:t>
      </w:r>
      <w:r w:rsidR="00A26EFD">
        <w:t xml:space="preserve">Team Lead </w:t>
      </w:r>
      <w:r w:rsidR="00C2635E">
        <w:t>–</w:t>
      </w:r>
      <w:r w:rsidR="00A26EFD">
        <w:t xml:space="preserve"> </w:t>
      </w:r>
      <w:r w:rsidR="00C2635E">
        <w:t>Citizen Services and Delivery Branch – Service Canada</w:t>
      </w:r>
    </w:p>
    <w:p w14:paraId="5DF9F185" w14:textId="77777777" w:rsidR="008C05A4" w:rsidRDefault="008C05A4" w:rsidP="008C05A4"/>
    <w:p w14:paraId="5C1DDBB0" w14:textId="1FC12719" w:rsidR="00CD532F" w:rsidRDefault="00CD532F" w:rsidP="00CD532F">
      <w:pPr>
        <w:pStyle w:val="ListParagraph"/>
        <w:numPr>
          <w:ilvl w:val="0"/>
          <w:numId w:val="39"/>
        </w:numPr>
        <w:spacing w:before="0" w:after="160" w:line="259" w:lineRule="auto"/>
      </w:pPr>
      <w:r>
        <w:t>Eric is a Team Lead for the Citizen Service Specialists in the Calgary and Lethbridge region. This is his first meeting and he is leaving the update to Raymond this time around.</w:t>
      </w:r>
    </w:p>
    <w:p w14:paraId="5005BF20" w14:textId="07820EB0" w:rsidR="00E62D1E" w:rsidRDefault="00E62D1E" w:rsidP="00CD532F">
      <w:pPr>
        <w:pStyle w:val="ListParagraph"/>
        <w:numPr>
          <w:ilvl w:val="0"/>
          <w:numId w:val="39"/>
        </w:numPr>
        <w:spacing w:before="0" w:after="160" w:line="259" w:lineRule="auto"/>
      </w:pPr>
      <w:r>
        <w:t>(403) 387-1008</w:t>
      </w:r>
    </w:p>
    <w:p w14:paraId="6AE01609" w14:textId="7F77533C" w:rsidR="00CF6A14" w:rsidRDefault="00DA1697" w:rsidP="00E62D1E">
      <w:pPr>
        <w:pStyle w:val="ListParagraph"/>
        <w:numPr>
          <w:ilvl w:val="0"/>
          <w:numId w:val="39"/>
        </w:numPr>
        <w:spacing w:before="0" w:after="160" w:line="259" w:lineRule="auto"/>
      </w:pPr>
      <w:hyperlink r:id="rId12" w:history="1">
        <w:r w:rsidR="00CF6A14" w:rsidRPr="007A3F69">
          <w:rPr>
            <w:rStyle w:val="Hyperlink"/>
          </w:rPr>
          <w:t>Eric.cid@servicecanada.gc.ca</w:t>
        </w:r>
      </w:hyperlink>
      <w:r w:rsidR="00CF6A14">
        <w:t xml:space="preserve"> </w:t>
      </w:r>
    </w:p>
    <w:p w14:paraId="7BB98D68" w14:textId="44DD0B72" w:rsidR="008E6F73" w:rsidRDefault="008E5D61" w:rsidP="008E6F73">
      <w:pPr>
        <w:pStyle w:val="Heading1"/>
      </w:pPr>
      <w:r>
        <w:t xml:space="preserve">Raymond </w:t>
      </w:r>
      <w:proofErr w:type="spellStart"/>
      <w:r>
        <w:t>Ivanus</w:t>
      </w:r>
      <w:proofErr w:type="spellEnd"/>
      <w:r>
        <w:t xml:space="preserve"> </w:t>
      </w:r>
      <w:r w:rsidR="00C2635E">
        <w:t>–</w:t>
      </w:r>
      <w:r>
        <w:t xml:space="preserve"> </w:t>
      </w:r>
      <w:r w:rsidR="00C2635E">
        <w:t>Citizen Services Specialist – Citizen Services and Delivery Branch – Service Canada</w:t>
      </w:r>
    </w:p>
    <w:p w14:paraId="162970D5" w14:textId="5869C2D6" w:rsidR="00CD532F" w:rsidRDefault="00CD532F" w:rsidP="00CD532F">
      <w:pPr>
        <w:pStyle w:val="ListParagraph"/>
        <w:numPr>
          <w:ilvl w:val="0"/>
          <w:numId w:val="39"/>
        </w:numPr>
        <w:spacing w:before="0" w:after="160" w:line="259" w:lineRule="auto"/>
      </w:pPr>
      <w:r>
        <w:t xml:space="preserve">Ray is a Citizen Services Specialist with Service Canada at the </w:t>
      </w:r>
      <w:proofErr w:type="gramStart"/>
      <w:r>
        <w:t>branches</w:t>
      </w:r>
      <w:proofErr w:type="gramEnd"/>
      <w:r>
        <w:t xml:space="preserve"> community outreach and these liaison services. Uh, right now we are focusing on programs and services for First Nations. His colleague Lisa was down not too far from the Lethbridge area yesterday at </w:t>
      </w:r>
      <w:proofErr w:type="spellStart"/>
      <w:r>
        <w:t>Siksika</w:t>
      </w:r>
      <w:proofErr w:type="spellEnd"/>
      <w:r>
        <w:t xml:space="preserve"> and now today ay Kainai presenting the Service Canada overview as well as Canada Pension and Disability. If you have any questions about any of the programs and services for First Nations, they will be putting out another general invite where they will do an information session, uh, through teams. The one they had yesterday as well as the one they had the week before had a </w:t>
      </w:r>
      <w:proofErr w:type="gramStart"/>
      <w:r>
        <w:t>really high</w:t>
      </w:r>
      <w:proofErr w:type="gramEnd"/>
      <w:r>
        <w:t xml:space="preserve"> intake rate of older people. Yesterday was about 36. People are learning something new every time they do a presentation so they will probably put out another invitation at the end of this week or, or early next week.</w:t>
      </w:r>
    </w:p>
    <w:p w14:paraId="6C6471CB" w14:textId="646E61B8" w:rsidR="00E62D1E" w:rsidRDefault="00E62D1E" w:rsidP="00CD532F">
      <w:pPr>
        <w:pStyle w:val="ListParagraph"/>
        <w:numPr>
          <w:ilvl w:val="0"/>
          <w:numId w:val="39"/>
        </w:numPr>
        <w:spacing w:before="0" w:after="160" w:line="259" w:lineRule="auto"/>
      </w:pPr>
      <w:r>
        <w:t>(800) 622-6232</w:t>
      </w:r>
    </w:p>
    <w:p w14:paraId="010EBFA1" w14:textId="40BE1CF5" w:rsidR="004805F2" w:rsidRDefault="00DA1697" w:rsidP="00E62D1E">
      <w:pPr>
        <w:pStyle w:val="ListParagraph"/>
        <w:numPr>
          <w:ilvl w:val="0"/>
          <w:numId w:val="39"/>
        </w:numPr>
        <w:spacing w:before="0" w:after="160" w:line="259" w:lineRule="auto"/>
      </w:pPr>
      <w:hyperlink r:id="rId13" w:history="1">
        <w:r w:rsidR="004805F2" w:rsidRPr="007A3F69">
          <w:rPr>
            <w:rStyle w:val="Hyperlink"/>
          </w:rPr>
          <w:t>Raymond.ivanus@servicecanada.gc.ca</w:t>
        </w:r>
      </w:hyperlink>
      <w:r w:rsidR="004805F2">
        <w:t xml:space="preserve"> </w:t>
      </w:r>
    </w:p>
    <w:p w14:paraId="42F37449" w14:textId="7A36FCF3" w:rsidR="00B10F86" w:rsidRDefault="00B10F86" w:rsidP="00B10F86">
      <w:pPr>
        <w:pStyle w:val="Heading1"/>
      </w:pPr>
      <w:r>
        <w:t>Janine Jackson</w:t>
      </w:r>
      <w:r w:rsidR="002D5888">
        <w:t xml:space="preserve"> – Indigenous Program Coordinator -</w:t>
      </w:r>
      <w:r>
        <w:t xml:space="preserve"> Family Centre</w:t>
      </w:r>
    </w:p>
    <w:p w14:paraId="4F3723F6" w14:textId="4C63601C" w:rsidR="00687235" w:rsidRDefault="00CD532F" w:rsidP="00CD532F">
      <w:pPr>
        <w:pStyle w:val="ListParagraph"/>
        <w:numPr>
          <w:ilvl w:val="0"/>
          <w:numId w:val="17"/>
        </w:numPr>
        <w:spacing w:before="0" w:after="160" w:line="259" w:lineRule="auto"/>
      </w:pPr>
      <w:r>
        <w:t xml:space="preserve">Janine is the Indigenous Program Coordinator with Family Center. They have a program that's starting on March 22nd, their family program, they originally started it back in February, but they ended up pushing it back because they're trying to get more people recruited. If you know any families who want to take the program, it's an 11-week program open to all First Nations, Inuit, and Metis people, self-identifying. The only thing is they have to have kids in their care or have their own kids, but they're very flexible with that, </w:t>
      </w:r>
      <w:proofErr w:type="gramStart"/>
      <w:r>
        <w:t>It</w:t>
      </w:r>
      <w:proofErr w:type="gramEnd"/>
      <w:r>
        <w:t xml:space="preserve"> could be grandparents who are taking care of kids as well. If you have any questions, just email Janine or Cassandra.</w:t>
      </w:r>
    </w:p>
    <w:p w14:paraId="1B6AEC8A" w14:textId="70011FDB" w:rsidR="00E62D1E" w:rsidRDefault="00E62D1E" w:rsidP="00CD532F">
      <w:pPr>
        <w:pStyle w:val="ListParagraph"/>
        <w:numPr>
          <w:ilvl w:val="0"/>
          <w:numId w:val="17"/>
        </w:numPr>
        <w:spacing w:before="0" w:after="160" w:line="259" w:lineRule="auto"/>
      </w:pPr>
      <w:r>
        <w:t>(403) 320-4232 ex 215</w:t>
      </w:r>
    </w:p>
    <w:p w14:paraId="0704E34B" w14:textId="3A5E3D53" w:rsidR="004805F2" w:rsidRDefault="00DA1697" w:rsidP="00E62D1E">
      <w:pPr>
        <w:pStyle w:val="ListParagraph"/>
        <w:numPr>
          <w:ilvl w:val="0"/>
          <w:numId w:val="17"/>
        </w:numPr>
        <w:spacing w:before="0" w:after="160" w:line="259" w:lineRule="auto"/>
      </w:pPr>
      <w:hyperlink r:id="rId14" w:history="1">
        <w:r w:rsidR="004805F2" w:rsidRPr="007A3F69">
          <w:rPr>
            <w:rStyle w:val="Hyperlink"/>
          </w:rPr>
          <w:t>Janine.jackson@famcentre.ca</w:t>
        </w:r>
      </w:hyperlink>
    </w:p>
    <w:p w14:paraId="26DB57F0" w14:textId="48818C16" w:rsidR="007A25C1" w:rsidRDefault="007A25C1" w:rsidP="007A25C1">
      <w:pPr>
        <w:pStyle w:val="Heading1"/>
      </w:pPr>
      <w:r>
        <w:t>Jennifer Mo</w:t>
      </w:r>
      <w:r w:rsidR="00771B2E">
        <w:t>ar- Employment Specialist</w:t>
      </w:r>
      <w:r w:rsidR="00C2635E">
        <w:t xml:space="preserve"> – Ability Employment</w:t>
      </w:r>
    </w:p>
    <w:p w14:paraId="4949F2A8" w14:textId="3BD20F40" w:rsidR="005626B5" w:rsidRDefault="00CD532F" w:rsidP="00CD532F">
      <w:pPr>
        <w:pStyle w:val="ListParagraph"/>
        <w:numPr>
          <w:ilvl w:val="0"/>
          <w:numId w:val="27"/>
        </w:numPr>
        <w:spacing w:before="0" w:after="160" w:line="259" w:lineRule="auto"/>
      </w:pPr>
      <w:r>
        <w:t xml:space="preserve">Jennifer Moore is with Ability Employment. What they do is help people with either mental health and addiction barriers or persons with developmental disabilities. They are still Closed to the public, so if people are needing assistance or wanting to use their services, they'll need to call and book an appointment or come down and pick up some intake paperwork, but other than that they just have their PDD contract and their AHS contract for mental health and addictions. If anyone else is needing other referrals outside of that, then you know, we can refer them to other agencies and services. </w:t>
      </w:r>
      <w:proofErr w:type="gramStart"/>
      <w:r>
        <w:t>They  do</w:t>
      </w:r>
      <w:proofErr w:type="gramEnd"/>
      <w:r>
        <w:t xml:space="preserve"> have a wait list for the mental health contract. So it would take some time for people to get in, but again, if they are able they can still come down and pick up a package, Then they could do the intake and then they would be put on the wait list.</w:t>
      </w:r>
    </w:p>
    <w:p w14:paraId="049FDDCD" w14:textId="040CA2E5" w:rsidR="00E62D1E" w:rsidRDefault="00E62D1E" w:rsidP="00CD532F">
      <w:pPr>
        <w:pStyle w:val="ListParagraph"/>
        <w:numPr>
          <w:ilvl w:val="0"/>
          <w:numId w:val="27"/>
        </w:numPr>
        <w:spacing w:before="0" w:after="160" w:line="259" w:lineRule="auto"/>
      </w:pPr>
      <w:r>
        <w:t>(403) 317-4550</w:t>
      </w:r>
    </w:p>
    <w:p w14:paraId="2F79227D" w14:textId="073949D4" w:rsidR="001348D7" w:rsidRDefault="00DA1697" w:rsidP="00E62D1E">
      <w:pPr>
        <w:pStyle w:val="ListParagraph"/>
        <w:numPr>
          <w:ilvl w:val="0"/>
          <w:numId w:val="27"/>
        </w:numPr>
        <w:spacing w:before="0" w:after="160" w:line="259" w:lineRule="auto"/>
      </w:pPr>
      <w:hyperlink r:id="rId15" w:history="1">
        <w:r w:rsidR="001348D7" w:rsidRPr="007A3F69">
          <w:rPr>
            <w:rStyle w:val="Hyperlink"/>
          </w:rPr>
          <w:t>jennifer@abilityresource.ca</w:t>
        </w:r>
      </w:hyperlink>
      <w:r w:rsidR="001348D7">
        <w:t xml:space="preserve"> </w:t>
      </w:r>
    </w:p>
    <w:p w14:paraId="328AA94D" w14:textId="77777777" w:rsidR="008E5D61" w:rsidRPr="00FC7561" w:rsidRDefault="008E5D61" w:rsidP="008E5D61">
      <w:pPr>
        <w:pStyle w:val="Heading1"/>
      </w:pPr>
      <w:r>
        <w:t>Miranda Hargreaves-Sexual Assault System Navigation &amp; Education Specialist - Chinook Sexual Assault Centre</w:t>
      </w:r>
    </w:p>
    <w:p w14:paraId="26305F21" w14:textId="77777777" w:rsidR="00CD532F" w:rsidRDefault="00CD532F" w:rsidP="00CD532F">
      <w:pPr>
        <w:pStyle w:val="ListParagraph"/>
        <w:numPr>
          <w:ilvl w:val="0"/>
          <w:numId w:val="21"/>
        </w:numPr>
        <w:spacing w:before="0" w:after="160" w:line="259" w:lineRule="auto"/>
      </w:pPr>
      <w:bookmarkStart w:id="0" w:name="_Hlk118469168"/>
      <w:r>
        <w:t>Miranda is the Sexual Assault System Navigation &amp; Education specialist with the Chinook Sexual Assault Center. They have a couple of things going on this month. They have two new staff that have been hired and trained and they'll be working with the public right away, so that's super exciting.</w:t>
      </w:r>
    </w:p>
    <w:p w14:paraId="28BE2CF6" w14:textId="77777777" w:rsidR="00CD532F" w:rsidRDefault="00CD532F" w:rsidP="00CD532F">
      <w:pPr>
        <w:pStyle w:val="ListParagraph"/>
        <w:numPr>
          <w:ilvl w:val="0"/>
          <w:numId w:val="21"/>
        </w:numPr>
        <w:spacing w:before="0" w:after="160" w:line="259" w:lineRule="auto"/>
      </w:pPr>
      <w:r>
        <w:t xml:space="preserve">They're </w:t>
      </w:r>
      <w:proofErr w:type="gramStart"/>
      <w:r>
        <w:t>really busy</w:t>
      </w:r>
      <w:proofErr w:type="gramEnd"/>
      <w:r>
        <w:t xml:space="preserve"> planning for May, which is sexual violence awareness month, so there's a lot of different events that'll be coming up around that time.</w:t>
      </w:r>
    </w:p>
    <w:p w14:paraId="22CFA725" w14:textId="77777777" w:rsidR="00CD532F" w:rsidRDefault="00CD532F" w:rsidP="00CD532F">
      <w:pPr>
        <w:pStyle w:val="ListParagraph"/>
        <w:numPr>
          <w:ilvl w:val="0"/>
          <w:numId w:val="21"/>
        </w:numPr>
        <w:spacing w:before="0" w:after="160" w:line="259" w:lineRule="auto"/>
      </w:pPr>
      <w:r>
        <w:t xml:space="preserve">This month they have two events that are happening. The first one is Heating up the Prairies, which is happening at the Exhibition Centre on March 11th. From 10:00 AM to 7:00 PM. The event is a hot sauce tasting event. Some of the proceeds raised there is going towards their Child Advocacy Center, so that's really exciting. You get to go taste hot sauce from around the region and win </w:t>
      </w:r>
      <w:proofErr w:type="spellStart"/>
      <w:r>
        <w:t>prises</w:t>
      </w:r>
      <w:proofErr w:type="spellEnd"/>
      <w:r>
        <w:t>.</w:t>
      </w:r>
    </w:p>
    <w:p w14:paraId="134BFEC0" w14:textId="77777777" w:rsidR="00CD532F" w:rsidRDefault="00CD532F" w:rsidP="00CD532F">
      <w:pPr>
        <w:pStyle w:val="ListParagraph"/>
        <w:numPr>
          <w:ilvl w:val="0"/>
          <w:numId w:val="21"/>
        </w:numPr>
        <w:spacing w:before="0" w:after="160" w:line="259" w:lineRule="auto"/>
      </w:pPr>
      <w:r>
        <w:t>The other thing that's happening the following day on March 12th at the casino is an Oscar's night. It is a dress up event and all the proceeds go towards a Child Advocacy Center as well. The cost is $20 a ticket, it's a full dress up event with lots of food and drinks. Anyone interested can come and watch the Oscars. There will be lots of prizes and games as well.</w:t>
      </w:r>
    </w:p>
    <w:p w14:paraId="2D13CA64" w14:textId="4D00AAD7" w:rsidR="008E5D61" w:rsidRDefault="00CD532F" w:rsidP="00CD532F">
      <w:pPr>
        <w:pStyle w:val="ListParagraph"/>
        <w:numPr>
          <w:ilvl w:val="0"/>
          <w:numId w:val="21"/>
        </w:numPr>
        <w:spacing w:before="0" w:after="160" w:line="259" w:lineRule="auto"/>
      </w:pPr>
      <w:r>
        <w:t xml:space="preserve">They are starting to contract and look at building. So that should be coming up in the next couple of months as well. </w:t>
      </w:r>
    </w:p>
    <w:p w14:paraId="2DA6DBD0" w14:textId="72C754C4" w:rsidR="00E62D1E" w:rsidRPr="00E578A2" w:rsidRDefault="00E62D1E" w:rsidP="00CD532F">
      <w:pPr>
        <w:pStyle w:val="ListParagraph"/>
        <w:numPr>
          <w:ilvl w:val="0"/>
          <w:numId w:val="21"/>
        </w:numPr>
        <w:spacing w:before="0" w:after="160" w:line="259" w:lineRule="auto"/>
      </w:pPr>
      <w:r>
        <w:t>(403) 694-1094</w:t>
      </w:r>
    </w:p>
    <w:p w14:paraId="71C7848B" w14:textId="5FD36CC5" w:rsidR="001348D7" w:rsidRPr="007F1E53" w:rsidRDefault="00DA1697" w:rsidP="00E62D1E">
      <w:pPr>
        <w:pStyle w:val="ListParagraph"/>
        <w:numPr>
          <w:ilvl w:val="0"/>
          <w:numId w:val="21"/>
        </w:numPr>
        <w:spacing w:before="0" w:after="160" w:line="259" w:lineRule="auto"/>
      </w:pPr>
      <w:hyperlink r:id="rId16" w:history="1">
        <w:r w:rsidR="001348D7" w:rsidRPr="007A3F69">
          <w:rPr>
            <w:rStyle w:val="Hyperlink"/>
          </w:rPr>
          <w:t>miranda@csacleth.ca</w:t>
        </w:r>
      </w:hyperlink>
      <w:r w:rsidR="001348D7">
        <w:t xml:space="preserve"> </w:t>
      </w:r>
    </w:p>
    <w:bookmarkEnd w:id="0"/>
    <w:p w14:paraId="1C866B43" w14:textId="27AD5E6F" w:rsidR="00E12B3E" w:rsidRPr="00FC7561" w:rsidRDefault="008E5D61" w:rsidP="00E12B3E">
      <w:pPr>
        <w:pStyle w:val="Heading1"/>
      </w:pPr>
      <w:proofErr w:type="spellStart"/>
      <w:r>
        <w:t>Nisa</w:t>
      </w:r>
      <w:proofErr w:type="spellEnd"/>
      <w:r>
        <w:t xml:space="preserve"> </w:t>
      </w:r>
      <w:r w:rsidR="00C2635E">
        <w:t xml:space="preserve">Lambrecht MPH </w:t>
      </w:r>
      <w:proofErr w:type="spellStart"/>
      <w:r w:rsidR="00C2635E">
        <w:t>BEd</w:t>
      </w:r>
      <w:proofErr w:type="spellEnd"/>
      <w:r w:rsidR="00C2635E">
        <w:t xml:space="preserve"> – Health Promotion Facilitator – School Health and Wellness Program – Alberta Health Services</w:t>
      </w:r>
    </w:p>
    <w:p w14:paraId="2007311E" w14:textId="77777777" w:rsidR="00CD532F" w:rsidRDefault="00CD532F" w:rsidP="00CD532F">
      <w:pPr>
        <w:pStyle w:val="ListParagraph"/>
        <w:numPr>
          <w:ilvl w:val="0"/>
          <w:numId w:val="12"/>
        </w:numPr>
        <w:spacing w:before="0" w:after="160" w:line="259" w:lineRule="auto"/>
      </w:pPr>
      <w:proofErr w:type="spellStart"/>
      <w:r>
        <w:t>Nisa</w:t>
      </w:r>
      <w:proofErr w:type="spellEnd"/>
      <w:r>
        <w:t xml:space="preserve"> is the Health Promotion Facilitator with the School Health and Wellness Program through AHS and supports six to eight different school boards. There was a big call for a mental health and schools grant that a lot of our schools and school boards received, so there will be a lot of job postings coming up for coordinators and people to specifically help indigenous students and families remove barriers and access to care and any services they may need.</w:t>
      </w:r>
    </w:p>
    <w:p w14:paraId="2D471F3E" w14:textId="574585FD" w:rsidR="00E12B3E" w:rsidRDefault="00CD532F" w:rsidP="00CD532F">
      <w:pPr>
        <w:pStyle w:val="ListParagraph"/>
        <w:numPr>
          <w:ilvl w:val="0"/>
          <w:numId w:val="12"/>
        </w:numPr>
        <w:spacing w:before="0" w:after="160" w:line="259" w:lineRule="auto"/>
      </w:pPr>
      <w:r>
        <w:t xml:space="preserve">Right </w:t>
      </w:r>
      <w:proofErr w:type="gramStart"/>
      <w:r>
        <w:t>now</w:t>
      </w:r>
      <w:proofErr w:type="gramEnd"/>
      <w:r>
        <w:t xml:space="preserve"> they are attending surrounding teachers conventions and then just kind of moving forward and making connections at different school boards. </w:t>
      </w:r>
    </w:p>
    <w:p w14:paraId="21322DA1" w14:textId="1D0D307D" w:rsidR="00E62D1E" w:rsidRDefault="00E62D1E" w:rsidP="00CD532F">
      <w:pPr>
        <w:pStyle w:val="ListParagraph"/>
        <w:numPr>
          <w:ilvl w:val="0"/>
          <w:numId w:val="12"/>
        </w:numPr>
        <w:spacing w:before="0" w:after="160" w:line="259" w:lineRule="auto"/>
      </w:pPr>
      <w:r>
        <w:t>(587) 779-4404</w:t>
      </w:r>
    </w:p>
    <w:p w14:paraId="3FC5A777" w14:textId="7B2BB82D" w:rsidR="00D03A8F" w:rsidRPr="00CD532F" w:rsidRDefault="00DA1697" w:rsidP="00E62D1E">
      <w:pPr>
        <w:pStyle w:val="ListParagraph"/>
        <w:numPr>
          <w:ilvl w:val="0"/>
          <w:numId w:val="12"/>
        </w:numPr>
        <w:spacing w:before="0" w:after="160" w:line="259" w:lineRule="auto"/>
      </w:pPr>
      <w:hyperlink r:id="rId17" w:history="1">
        <w:r w:rsidR="00D03A8F" w:rsidRPr="007A3F69">
          <w:rPr>
            <w:rStyle w:val="Hyperlink"/>
          </w:rPr>
          <w:t>Nisa.lambrecht@albertahealthservices.ca</w:t>
        </w:r>
      </w:hyperlink>
      <w:r w:rsidR="00D03A8F">
        <w:t xml:space="preserve"> </w:t>
      </w:r>
    </w:p>
    <w:p w14:paraId="6650867D" w14:textId="77777777" w:rsidR="008E5D61" w:rsidRPr="00FC7561" w:rsidRDefault="008E5D61" w:rsidP="008E5D61">
      <w:pPr>
        <w:pStyle w:val="Heading1"/>
      </w:pPr>
      <w:r>
        <w:t>Shawn Daye-Finley - Program and Event Coordinator - Lethbridge Sport Council</w:t>
      </w:r>
    </w:p>
    <w:p w14:paraId="605B239F" w14:textId="77777777" w:rsidR="00CD532F" w:rsidRDefault="00CD532F" w:rsidP="00CD532F">
      <w:pPr>
        <w:pStyle w:val="ListParagraph"/>
        <w:numPr>
          <w:ilvl w:val="0"/>
          <w:numId w:val="18"/>
        </w:numPr>
        <w:spacing w:before="0" w:after="160" w:line="259" w:lineRule="auto"/>
      </w:pPr>
      <w:r>
        <w:t xml:space="preserve">Shawn is with the Lethbridge Sport Council. They represent over a hundred sport organizations in the city that provide sport programming to the community. Shawn is working on what they've been doing annually. The first year we had 42 participants. The next year was 54 and then this year they're partnering with Spirit North which is quite a big program that has just branched out to the south and they're trying to take part in the Sport Council annual camp and kind of handing it off from the council to them now. Shawn is really excited to see what happens with that and will provide more information when it comes out in the form of posters and stuff to share. </w:t>
      </w:r>
    </w:p>
    <w:p w14:paraId="77CA6768" w14:textId="4F5029AC" w:rsidR="008E5D61" w:rsidRDefault="00CD532F" w:rsidP="00CD532F">
      <w:pPr>
        <w:pStyle w:val="ListParagraph"/>
        <w:numPr>
          <w:ilvl w:val="0"/>
          <w:numId w:val="18"/>
        </w:numPr>
        <w:spacing w:before="0" w:after="160" w:line="259" w:lineRule="auto"/>
      </w:pPr>
      <w:r>
        <w:t>It's award season, so there's a lot of awards happening here in the city for achievements.</w:t>
      </w:r>
    </w:p>
    <w:p w14:paraId="2AEDEA0F" w14:textId="77777777" w:rsidR="008E5D61" w:rsidRPr="00B32121" w:rsidRDefault="00DA1697" w:rsidP="008E5D61">
      <w:pPr>
        <w:pStyle w:val="ListParagraph"/>
        <w:numPr>
          <w:ilvl w:val="0"/>
          <w:numId w:val="18"/>
        </w:numPr>
        <w:spacing w:after="0"/>
        <w:rPr>
          <w:rFonts w:ascii="Times New Roman" w:eastAsia="Times New Roman" w:hAnsi="Times New Roman" w:cs="Times New Roman"/>
          <w:sz w:val="24"/>
          <w:szCs w:val="24"/>
          <w:lang w:eastAsia="en-CA"/>
        </w:rPr>
      </w:pPr>
      <w:hyperlink r:id="rId18" w:tgtFrame="_blank" w:tooltip="https://www.spiritnorthxc.ca/" w:history="1">
        <w:r w:rsidR="008E5D61" w:rsidRPr="00B32121">
          <w:rPr>
            <w:rFonts w:ascii="Segoe UI" w:eastAsia="Times New Roman" w:hAnsi="Segoe UI" w:cs="Segoe UI"/>
            <w:color w:val="0000FF"/>
            <w:sz w:val="21"/>
            <w:u w:val="single"/>
            <w:lang w:eastAsia="en-CA"/>
          </w:rPr>
          <w:t>https://www.spiritnorthxc.ca</w:t>
        </w:r>
      </w:hyperlink>
      <w:r w:rsidR="008E5D61" w:rsidRPr="00B32121">
        <w:rPr>
          <w:rFonts w:ascii="Segoe UI" w:eastAsia="Times New Roman" w:hAnsi="Segoe UI" w:cs="Segoe UI"/>
          <w:sz w:val="21"/>
          <w:lang w:eastAsia="en-CA"/>
        </w:rPr>
        <w:t xml:space="preserve"> </w:t>
      </w:r>
    </w:p>
    <w:p w14:paraId="0438FCDF" w14:textId="77777777" w:rsidR="008E5D61" w:rsidRPr="004F03BD" w:rsidRDefault="008E5D61" w:rsidP="008E5D61">
      <w:pPr>
        <w:pStyle w:val="ListParagraph"/>
        <w:spacing w:after="0"/>
        <w:rPr>
          <w:rFonts w:ascii="Segoe UI" w:eastAsia="Times New Roman" w:hAnsi="Segoe UI" w:cs="Segoe UI"/>
          <w:sz w:val="21"/>
          <w:lang w:eastAsia="en-CA"/>
        </w:rPr>
      </w:pPr>
      <w:r w:rsidRPr="00B32121">
        <w:rPr>
          <w:rFonts w:ascii="Segoe UI" w:eastAsia="Times New Roman" w:hAnsi="Segoe UI" w:cs="Segoe UI"/>
          <w:sz w:val="21"/>
          <w:lang w:eastAsia="en-CA"/>
        </w:rPr>
        <w:t>Home - Spirit Nort</w:t>
      </w:r>
      <w:r>
        <w:rPr>
          <w:rFonts w:ascii="Segoe UI" w:eastAsia="Times New Roman" w:hAnsi="Segoe UI" w:cs="Segoe UI"/>
          <w:sz w:val="21"/>
          <w:lang w:eastAsia="en-CA"/>
        </w:rPr>
        <w:t>h</w:t>
      </w:r>
    </w:p>
    <w:p w14:paraId="1949AC10" w14:textId="783ADBEA" w:rsidR="008E5D61" w:rsidRPr="00E62D1E" w:rsidRDefault="00DA1697" w:rsidP="008E5D61">
      <w:pPr>
        <w:pStyle w:val="ListParagraph"/>
        <w:numPr>
          <w:ilvl w:val="0"/>
          <w:numId w:val="18"/>
        </w:numPr>
        <w:spacing w:after="0"/>
        <w:rPr>
          <w:rFonts w:ascii="Times New Roman" w:eastAsia="Times New Roman" w:hAnsi="Times New Roman" w:cs="Times New Roman"/>
          <w:sz w:val="24"/>
          <w:szCs w:val="24"/>
          <w:lang w:eastAsia="en-CA"/>
        </w:rPr>
      </w:pPr>
      <w:hyperlink r:id="rId19" w:tgtFrame="_blank" w:tooltip="https://www.facebook.com/groups/sikoohkotokisportconnection" w:history="1">
        <w:r w:rsidR="008E5D61" w:rsidRPr="004F03BD">
          <w:rPr>
            <w:rFonts w:ascii="Segoe UI" w:eastAsia="Times New Roman" w:hAnsi="Segoe UI" w:cs="Segoe UI"/>
            <w:color w:val="0000FF"/>
            <w:sz w:val="21"/>
            <w:u w:val="single"/>
            <w:lang w:eastAsia="en-CA"/>
          </w:rPr>
          <w:t>https://www.facebook.com/groups/sikoohkotokisportconnection</w:t>
        </w:r>
      </w:hyperlink>
      <w:r w:rsidR="008E5D61" w:rsidRPr="004F03BD">
        <w:rPr>
          <w:rFonts w:ascii="Segoe UI" w:eastAsia="Times New Roman" w:hAnsi="Segoe UI" w:cs="Segoe UI"/>
          <w:sz w:val="21"/>
          <w:lang w:eastAsia="en-CA"/>
        </w:rPr>
        <w:t xml:space="preserve"> </w:t>
      </w:r>
    </w:p>
    <w:p w14:paraId="0513929D" w14:textId="5AEC50CC" w:rsidR="00E62D1E" w:rsidRPr="004F03BD" w:rsidRDefault="00E62D1E" w:rsidP="008E5D61">
      <w:pPr>
        <w:pStyle w:val="ListParagraph"/>
        <w:numPr>
          <w:ilvl w:val="0"/>
          <w:numId w:val="18"/>
        </w:numPr>
        <w:spacing w:after="0"/>
        <w:rPr>
          <w:rFonts w:ascii="Times New Roman" w:eastAsia="Times New Roman" w:hAnsi="Times New Roman" w:cs="Times New Roman"/>
          <w:sz w:val="24"/>
          <w:szCs w:val="24"/>
          <w:lang w:eastAsia="en-CA"/>
        </w:rPr>
      </w:pPr>
      <w:r>
        <w:rPr>
          <w:rStyle w:val="ui-provider"/>
          <w:rFonts w:ascii="Palatino Linotype" w:hAnsi="Palatino Linotype" w:cs="Segoe UI"/>
          <w:szCs w:val="22"/>
        </w:rPr>
        <w:t>(403) 320-9371</w:t>
      </w:r>
    </w:p>
    <w:p w14:paraId="6F20B516" w14:textId="29608E2B" w:rsidR="008E5D61" w:rsidRPr="00D03A8F" w:rsidRDefault="00DA1697" w:rsidP="00E62D1E">
      <w:pPr>
        <w:pStyle w:val="ListParagraph"/>
        <w:numPr>
          <w:ilvl w:val="0"/>
          <w:numId w:val="18"/>
        </w:numPr>
        <w:spacing w:before="0" w:after="160" w:line="259" w:lineRule="auto"/>
      </w:pPr>
      <w:hyperlink r:id="rId20" w:tgtFrame="_blank" w:tooltip="mailto:shawn@lethbridgesportcouncil.ca" w:history="1">
        <w:r w:rsidR="008E5D61" w:rsidRPr="00404A47">
          <w:rPr>
            <w:rStyle w:val="Hyperlink"/>
            <w:rFonts w:ascii="Palatino Linotype" w:hAnsi="Palatino Linotype" w:cs="Segoe UI"/>
            <w:szCs w:val="22"/>
          </w:rPr>
          <w:t>Shawn@lethbridgesportcouncil.ca</w:t>
        </w:r>
      </w:hyperlink>
      <w:r w:rsidR="008E5D61" w:rsidRPr="00404A47">
        <w:rPr>
          <w:rStyle w:val="ui-provider"/>
          <w:rFonts w:ascii="Palatino Linotype" w:hAnsi="Palatino Linotype" w:cs="Segoe UI"/>
          <w:szCs w:val="22"/>
        </w:rPr>
        <w:t> if anyone would like to collaborate in any sport or traditional game events in the coming months</w:t>
      </w:r>
      <w:r w:rsidR="00E62D1E">
        <w:rPr>
          <w:rStyle w:val="ui-provider"/>
          <w:rFonts w:ascii="Palatino Linotype" w:hAnsi="Palatino Linotype" w:cs="Segoe UI"/>
          <w:szCs w:val="22"/>
        </w:rPr>
        <w:t>.</w:t>
      </w:r>
    </w:p>
    <w:p w14:paraId="685C5348" w14:textId="5F187DEA" w:rsidR="002B6768" w:rsidRPr="00FC7561" w:rsidRDefault="008E5D61" w:rsidP="002B6768">
      <w:pPr>
        <w:pStyle w:val="Heading1"/>
      </w:pPr>
      <w:r>
        <w:t xml:space="preserve">Treena Tallow </w:t>
      </w:r>
      <w:r w:rsidR="00C2635E">
        <w:t>–</w:t>
      </w:r>
      <w:r>
        <w:t xml:space="preserve"> </w:t>
      </w:r>
      <w:r w:rsidR="00C2635E">
        <w:t>Aboriginal Addiction and Mental Health Advisor – Indigenous Health Core – Alberta Health Services</w:t>
      </w:r>
    </w:p>
    <w:p w14:paraId="22C66414" w14:textId="77777777" w:rsidR="00CD532F" w:rsidRDefault="00CD532F" w:rsidP="00CD532F">
      <w:pPr>
        <w:pStyle w:val="ListParagraph"/>
        <w:numPr>
          <w:ilvl w:val="0"/>
          <w:numId w:val="41"/>
        </w:numPr>
        <w:spacing w:before="0" w:after="160" w:line="259" w:lineRule="auto"/>
      </w:pPr>
      <w:r>
        <w:t xml:space="preserve">Trina is an advisor with Alberta Health Services Aboriginal Addiction and Mental Health. Trina has been working with the NCSA on a gathering which will be held </w:t>
      </w:r>
      <w:proofErr w:type="gramStart"/>
      <w:r>
        <w:t>in</w:t>
      </w:r>
      <w:proofErr w:type="gramEnd"/>
      <w:r>
        <w:t xml:space="preserve"> November 6th, 7</w:t>
      </w:r>
      <w:r w:rsidRPr="000C0A61">
        <w:rPr>
          <w:vertAlign w:val="superscript"/>
        </w:rPr>
        <w:t>th</w:t>
      </w:r>
      <w:r>
        <w:t xml:space="preserve">, and 8th in Edmonton. </w:t>
      </w:r>
    </w:p>
    <w:p w14:paraId="2FFA10DC" w14:textId="77777777" w:rsidR="00CD532F" w:rsidRDefault="00CD532F" w:rsidP="00CD532F">
      <w:pPr>
        <w:pStyle w:val="ListParagraph"/>
        <w:numPr>
          <w:ilvl w:val="0"/>
          <w:numId w:val="41"/>
        </w:numPr>
        <w:spacing w:before="0" w:after="160" w:line="259" w:lineRule="auto"/>
      </w:pPr>
      <w:r>
        <w:t xml:space="preserve">They also have the Women's Wellness walk that will be coming up, so they'll be working on that. </w:t>
      </w:r>
      <w:proofErr w:type="gramStart"/>
      <w:r>
        <w:t>So</w:t>
      </w:r>
      <w:proofErr w:type="gramEnd"/>
      <w:r>
        <w:t xml:space="preserve"> we'll have a date coming for, for that as well. </w:t>
      </w:r>
    </w:p>
    <w:p w14:paraId="2765873D" w14:textId="77777777" w:rsidR="00CD532F" w:rsidRDefault="00CD532F" w:rsidP="00CD532F">
      <w:pPr>
        <w:pStyle w:val="ListParagraph"/>
        <w:numPr>
          <w:ilvl w:val="0"/>
          <w:numId w:val="41"/>
        </w:numPr>
        <w:spacing w:before="0" w:after="160" w:line="259" w:lineRule="auto"/>
      </w:pPr>
      <w:r>
        <w:t xml:space="preserve">Trina wanted everyone to know there is a cultural competency training this afternoon and they can find that event on Eventbrite, search cultural competency training. That'll be an interesting training that's happening, it's for indigenous women. It's from indigenous Women's Consulting and it's focused </w:t>
      </w:r>
      <w:proofErr w:type="gramStart"/>
      <w:r>
        <w:t>around</w:t>
      </w:r>
      <w:proofErr w:type="gramEnd"/>
      <w:r>
        <w:t xml:space="preserve"> women's entrepreneurship, so if you're interested, you could onto </w:t>
      </w:r>
      <w:proofErr w:type="spellStart"/>
      <w:r>
        <w:t>Eventbright</w:t>
      </w:r>
      <w:proofErr w:type="spellEnd"/>
      <w:r>
        <w:t xml:space="preserve"> and register for that as well.</w:t>
      </w:r>
    </w:p>
    <w:p w14:paraId="7D01F54A" w14:textId="6770CEA2" w:rsidR="00CD532F" w:rsidRDefault="00CD532F" w:rsidP="00CD532F">
      <w:pPr>
        <w:pStyle w:val="ListParagraph"/>
        <w:numPr>
          <w:ilvl w:val="0"/>
          <w:numId w:val="41"/>
        </w:numPr>
        <w:spacing w:before="0" w:after="160" w:line="259" w:lineRule="auto"/>
      </w:pPr>
      <w:r>
        <w:t>Mentioned Empowered Film Makers Master Class that will be happening May 23-27 from 9am to 5pm.</w:t>
      </w:r>
    </w:p>
    <w:p w14:paraId="6DB41376" w14:textId="305B8450" w:rsidR="00E62D1E" w:rsidRDefault="00E62D1E" w:rsidP="00CD532F">
      <w:pPr>
        <w:pStyle w:val="ListParagraph"/>
        <w:numPr>
          <w:ilvl w:val="0"/>
          <w:numId w:val="41"/>
        </w:numPr>
        <w:spacing w:before="0" w:after="160" w:line="259" w:lineRule="auto"/>
      </w:pPr>
      <w:r>
        <w:t>(403) 892-6556</w:t>
      </w:r>
    </w:p>
    <w:p w14:paraId="14BE809F" w14:textId="72029090" w:rsidR="00D03A8F" w:rsidRDefault="00DA1697" w:rsidP="00E62D1E">
      <w:pPr>
        <w:pStyle w:val="ListParagraph"/>
        <w:numPr>
          <w:ilvl w:val="0"/>
          <w:numId w:val="41"/>
        </w:numPr>
        <w:spacing w:before="0" w:after="160" w:line="259" w:lineRule="auto"/>
      </w:pPr>
      <w:hyperlink r:id="rId21" w:history="1">
        <w:r w:rsidR="00D03A8F" w:rsidRPr="007A3F69">
          <w:rPr>
            <w:rStyle w:val="Hyperlink"/>
          </w:rPr>
          <w:t>Treena.tallow@ahs.ca</w:t>
        </w:r>
      </w:hyperlink>
      <w:r w:rsidR="00D03A8F">
        <w:t xml:space="preserve"> </w:t>
      </w:r>
    </w:p>
    <w:p w14:paraId="4B59DA50" w14:textId="47770103" w:rsidR="00AD0335" w:rsidRDefault="00AD0335" w:rsidP="00AD0335">
      <w:pPr>
        <w:pStyle w:val="Heading1"/>
      </w:pPr>
      <w:r>
        <w:lastRenderedPageBreak/>
        <w:t>Cassandra Chalifoux</w:t>
      </w:r>
      <w:r w:rsidR="002D5888">
        <w:t xml:space="preserve"> - </w:t>
      </w:r>
      <w:r w:rsidR="00FD3332">
        <w:t xml:space="preserve">Community Engagement Partnerships Coordinator </w:t>
      </w:r>
      <w:r w:rsidR="002D5888">
        <w:t>– Native Counselling Services of Alberta</w:t>
      </w:r>
    </w:p>
    <w:p w14:paraId="29761208" w14:textId="77777777" w:rsidR="00CD532F" w:rsidRDefault="00CD532F" w:rsidP="00CD532F">
      <w:pPr>
        <w:pStyle w:val="ListParagraph"/>
        <w:numPr>
          <w:ilvl w:val="0"/>
          <w:numId w:val="34"/>
        </w:numPr>
        <w:spacing w:before="0" w:after="160" w:line="259" w:lineRule="auto"/>
      </w:pPr>
      <w:r>
        <w:t>Cassandra is the Community Engagement &amp; Partnerships Coordinator for Native Counseling Services of Alberta. She hosts the Lethbridge Indigenous Sharing Network as well as the website so that they can connect the organizations of Lethbridge together to tackle the issues that the Urban Indigenous people as well as others face daily.</w:t>
      </w:r>
    </w:p>
    <w:p w14:paraId="319E84B0" w14:textId="77777777" w:rsidR="00CD532F" w:rsidRDefault="00CD532F" w:rsidP="00CD532F">
      <w:pPr>
        <w:pStyle w:val="ListParagraph"/>
        <w:numPr>
          <w:ilvl w:val="0"/>
          <w:numId w:val="34"/>
        </w:numPr>
        <w:spacing w:before="0" w:after="160" w:line="259" w:lineRule="auto"/>
      </w:pPr>
      <w:r>
        <w:t>Their fiscal year ends on March 31</w:t>
      </w:r>
      <w:r w:rsidRPr="000509A9">
        <w:rPr>
          <w:vertAlign w:val="superscript"/>
        </w:rPr>
        <w:t>st</w:t>
      </w:r>
      <w:r>
        <w:t xml:space="preserve"> and the new year starts April 1</w:t>
      </w:r>
      <w:r w:rsidRPr="000509A9">
        <w:rPr>
          <w:vertAlign w:val="superscript"/>
        </w:rPr>
        <w:t>st</w:t>
      </w:r>
      <w:r>
        <w:t xml:space="preserve">. There is some funding left in the program so if you have something that Cassandra can get involved </w:t>
      </w:r>
      <w:proofErr w:type="gramStart"/>
      <w:r>
        <w:t>in</w:t>
      </w:r>
      <w:proofErr w:type="gramEnd"/>
      <w:r>
        <w:t xml:space="preserve"> please let her know.</w:t>
      </w:r>
    </w:p>
    <w:p w14:paraId="29552E3A" w14:textId="77777777" w:rsidR="00CD532F" w:rsidRDefault="00CD532F" w:rsidP="00CD532F">
      <w:pPr>
        <w:pStyle w:val="ListParagraph"/>
        <w:numPr>
          <w:ilvl w:val="0"/>
          <w:numId w:val="34"/>
        </w:numPr>
        <w:spacing w:before="0" w:after="160" w:line="259" w:lineRule="auto"/>
      </w:pPr>
      <w:r>
        <w:t>There will be some strategic planning coming up in the new year to evaluate what the LISN has accomplished and what needs to be addressed in the future.</w:t>
      </w:r>
    </w:p>
    <w:p w14:paraId="43DB3C30" w14:textId="77777777" w:rsidR="00CD532F" w:rsidRDefault="00CD532F" w:rsidP="00CD532F">
      <w:pPr>
        <w:pStyle w:val="ListParagraph"/>
        <w:numPr>
          <w:ilvl w:val="0"/>
          <w:numId w:val="34"/>
        </w:numPr>
        <w:spacing w:before="0" w:after="160" w:line="259" w:lineRule="auto"/>
      </w:pPr>
      <w:r>
        <w:t>They have court workers that help individuals navigate the court system as well as a peacemaker that conducts circles to come to an understanding between a willing victim and perpetrator in a more traditional way. They currently have a family, criminal, youth, and traffic court worker. She is in talks with the Peacemaker to offer circles to individuals outside the court system.</w:t>
      </w:r>
    </w:p>
    <w:p w14:paraId="4CA0E477" w14:textId="77777777" w:rsidR="00CD532F" w:rsidRDefault="00CD532F" w:rsidP="00CD532F">
      <w:pPr>
        <w:pStyle w:val="ListParagraph"/>
        <w:numPr>
          <w:ilvl w:val="0"/>
          <w:numId w:val="34"/>
        </w:numPr>
        <w:spacing w:before="0" w:after="160" w:line="259" w:lineRule="auto"/>
      </w:pPr>
      <w:r>
        <w:t>Cassandra is also looking at offering blanket exercises to the community as well.</w:t>
      </w:r>
    </w:p>
    <w:p w14:paraId="13AC0D83" w14:textId="69F515D3" w:rsidR="000F53B9" w:rsidRDefault="00CD532F" w:rsidP="00CD532F">
      <w:pPr>
        <w:pStyle w:val="ListParagraph"/>
        <w:numPr>
          <w:ilvl w:val="0"/>
          <w:numId w:val="34"/>
        </w:numPr>
        <w:spacing w:before="0" w:after="160" w:line="259" w:lineRule="auto"/>
      </w:pPr>
      <w:r>
        <w:t>Please share Cassandra’s email address with anyone you think would benefit from attending the meetings and being part of the network. All that is needed to join the communications and meetings is their email address.</w:t>
      </w:r>
    </w:p>
    <w:p w14:paraId="5E24F863" w14:textId="30F26CEF" w:rsidR="00AD0335" w:rsidRDefault="00CD532F" w:rsidP="001D6CB7">
      <w:pPr>
        <w:pStyle w:val="ListParagraph"/>
        <w:numPr>
          <w:ilvl w:val="0"/>
          <w:numId w:val="34"/>
        </w:numPr>
        <w:spacing w:before="0" w:after="160" w:line="259" w:lineRule="auto"/>
      </w:pPr>
      <w:r>
        <w:t>Please check out the</w:t>
      </w:r>
      <w:r w:rsidR="001D6CB7">
        <w:t xml:space="preserve"> LISN website </w:t>
      </w:r>
      <w:hyperlink r:id="rId22" w:history="1">
        <w:r w:rsidR="001D6CB7" w:rsidRPr="001D22C8">
          <w:rPr>
            <w:rStyle w:val="Hyperlink"/>
          </w:rPr>
          <w:t>www.sisn.ca</w:t>
        </w:r>
      </w:hyperlink>
      <w:r>
        <w:t xml:space="preserve"> and sign up as a network partner. Instructions in email.</w:t>
      </w:r>
    </w:p>
    <w:p w14:paraId="44213C16" w14:textId="77777777" w:rsidR="00E62D1E" w:rsidRDefault="00E62D1E" w:rsidP="00E62D1E">
      <w:pPr>
        <w:pStyle w:val="ListParagraph"/>
        <w:numPr>
          <w:ilvl w:val="0"/>
          <w:numId w:val="34"/>
        </w:numPr>
        <w:spacing w:before="0" w:after="160" w:line="259" w:lineRule="auto"/>
      </w:pPr>
      <w:r>
        <w:t xml:space="preserve">Main Line: (403) 329-1968 </w:t>
      </w:r>
    </w:p>
    <w:p w14:paraId="31BE1272" w14:textId="4FB093C1" w:rsidR="00E62D1E" w:rsidRDefault="00E62D1E" w:rsidP="00E62D1E">
      <w:pPr>
        <w:pStyle w:val="ListParagraph"/>
        <w:numPr>
          <w:ilvl w:val="0"/>
          <w:numId w:val="34"/>
        </w:numPr>
        <w:spacing w:before="0" w:after="160" w:line="259" w:lineRule="auto"/>
      </w:pPr>
      <w:r>
        <w:t>Cell: (403) 317-0827</w:t>
      </w:r>
    </w:p>
    <w:p w14:paraId="5F49EAB5" w14:textId="34CDA145" w:rsidR="00E62D1E" w:rsidRDefault="00E62D1E" w:rsidP="00E62D1E">
      <w:pPr>
        <w:pStyle w:val="ListParagraph"/>
        <w:numPr>
          <w:ilvl w:val="0"/>
          <w:numId w:val="34"/>
        </w:numPr>
        <w:spacing w:before="0" w:after="160" w:line="259" w:lineRule="auto"/>
      </w:pPr>
      <w:r>
        <w:t>Main Office: (403) 329-6140</w:t>
      </w:r>
    </w:p>
    <w:p w14:paraId="261190C2" w14:textId="1585BA9E" w:rsidR="001D6CB7" w:rsidRPr="001D6CB7" w:rsidRDefault="00E62D1E" w:rsidP="00E62D1E">
      <w:pPr>
        <w:pStyle w:val="ListParagraph"/>
        <w:numPr>
          <w:ilvl w:val="0"/>
          <w:numId w:val="34"/>
        </w:numPr>
        <w:spacing w:before="0" w:after="160" w:line="259" w:lineRule="auto"/>
      </w:pPr>
      <w:hyperlink r:id="rId23" w:history="1">
        <w:r w:rsidRPr="005747AC">
          <w:rPr>
            <w:rStyle w:val="Hyperlink"/>
          </w:rPr>
          <w:t>Cassandra-chalifoux@ncsa.ca</w:t>
        </w:r>
      </w:hyperlink>
      <w:r>
        <w:t xml:space="preserve"> </w:t>
      </w:r>
    </w:p>
    <w:p w14:paraId="090A20F4" w14:textId="47D8DA03" w:rsidR="002C420C" w:rsidRDefault="002C420C" w:rsidP="002C420C">
      <w:pPr>
        <w:pStyle w:val="Heading1"/>
      </w:pPr>
      <w:r>
        <w:t>Meeting Duration</w:t>
      </w:r>
    </w:p>
    <w:p w14:paraId="64A547D4" w14:textId="50EA6831" w:rsidR="002C420C" w:rsidRDefault="002C420C" w:rsidP="002C420C">
      <w:r>
        <w:rPr>
          <w:b/>
          <w:bCs/>
          <w:u w:val="single"/>
        </w:rPr>
        <w:t>Start Time</w:t>
      </w:r>
      <w:r>
        <w:t xml:space="preserve">: </w:t>
      </w:r>
      <w:r w:rsidR="00786AFC">
        <w:t>8</w:t>
      </w:r>
      <w:r w:rsidR="008E5D61">
        <w:t>:48</w:t>
      </w:r>
      <w:r>
        <w:t xml:space="preserve">am </w:t>
      </w:r>
      <w:r>
        <w:tab/>
      </w:r>
      <w:r>
        <w:tab/>
      </w:r>
      <w:r>
        <w:tab/>
      </w:r>
      <w:r w:rsidR="00733468">
        <w:rPr>
          <w:b/>
          <w:bCs/>
          <w:u w:val="single"/>
        </w:rPr>
        <w:t>Adjourned</w:t>
      </w:r>
      <w:r>
        <w:t xml:space="preserve">: </w:t>
      </w:r>
      <w:r w:rsidR="008E5D61">
        <w:t>9:33am</w:t>
      </w:r>
      <w:r>
        <w:t xml:space="preserve">am </w:t>
      </w:r>
      <w:r>
        <w:tab/>
      </w:r>
      <w:r>
        <w:tab/>
      </w:r>
      <w:r>
        <w:tab/>
      </w:r>
      <w:r>
        <w:rPr>
          <w:b/>
          <w:bCs/>
          <w:u w:val="single"/>
        </w:rPr>
        <w:t>Duration</w:t>
      </w:r>
      <w:r>
        <w:t>:</w:t>
      </w:r>
      <w:r w:rsidR="00F54E8B">
        <w:t xml:space="preserve"> </w:t>
      </w:r>
      <w:r w:rsidR="008E5D61">
        <w:t>45</w:t>
      </w:r>
      <w:r w:rsidR="00C17041">
        <w:t xml:space="preserve"> </w:t>
      </w:r>
      <w:r w:rsidR="00BA59E1">
        <w:t>M</w:t>
      </w:r>
      <w:r>
        <w:t>inutes</w:t>
      </w:r>
    </w:p>
    <w:p w14:paraId="2F64D924" w14:textId="7396AB45" w:rsidR="00FE576D" w:rsidRDefault="00DA1697" w:rsidP="008535C4">
      <w:pPr>
        <w:pStyle w:val="Heading1"/>
      </w:pPr>
      <w:sdt>
        <w:sdtPr>
          <w:alias w:val="Next meeting:"/>
          <w:tag w:val="Next meeting:"/>
          <w:id w:val="-1524860034"/>
          <w:placeholder>
            <w:docPart w:val="06214DA04E624921A19F63481DB10A76"/>
          </w:placeholder>
          <w:temporary/>
          <w:showingPlcHdr/>
          <w15:appearance w15:val="hidden"/>
        </w:sdtPr>
        <w:sdtEndPr/>
        <w:sdtContent>
          <w:r w:rsidR="005D2056">
            <w:t>Next Meeting</w:t>
          </w:r>
        </w:sdtContent>
      </w:sdt>
    </w:p>
    <w:p w14:paraId="4AEAFCB0" w14:textId="17F51F40" w:rsidR="00774146" w:rsidRDefault="008535C4">
      <w:r w:rsidRPr="008535C4">
        <w:rPr>
          <w:b/>
          <w:bCs/>
          <w:u w:val="single"/>
        </w:rPr>
        <w:t>Date</w:t>
      </w:r>
      <w:r>
        <w:t xml:space="preserve">: </w:t>
      </w:r>
      <w:r w:rsidR="008E5D61">
        <w:t>April 5</w:t>
      </w:r>
      <w:r w:rsidR="008E5D61" w:rsidRPr="008E5D61">
        <w:rPr>
          <w:vertAlign w:val="superscript"/>
        </w:rPr>
        <w:t>th</w:t>
      </w:r>
      <w:r w:rsidR="00060439">
        <w:t>,</w:t>
      </w:r>
      <w:r w:rsidR="00E62D1E">
        <w:t xml:space="preserve"> </w:t>
      </w:r>
      <w:proofErr w:type="gramStart"/>
      <w:r w:rsidR="00BA59E1">
        <w:t>202</w:t>
      </w:r>
      <w:r w:rsidR="008E5D61">
        <w:t>3</w:t>
      </w:r>
      <w:proofErr w:type="gramEnd"/>
      <w:r>
        <w:tab/>
      </w:r>
      <w:r>
        <w:tab/>
      </w:r>
      <w:r>
        <w:tab/>
      </w:r>
      <w:r w:rsidRPr="008535C4">
        <w:rPr>
          <w:b/>
          <w:bCs/>
          <w:u w:val="single"/>
        </w:rPr>
        <w:t>Time</w:t>
      </w:r>
      <w:r>
        <w:t xml:space="preserve">: 9:00am </w:t>
      </w:r>
      <w:r>
        <w:tab/>
      </w:r>
      <w:r>
        <w:tab/>
      </w:r>
      <w:r>
        <w:tab/>
      </w:r>
      <w:r w:rsidRPr="008535C4">
        <w:rPr>
          <w:b/>
          <w:bCs/>
          <w:u w:val="single"/>
        </w:rPr>
        <w:t>Location</w:t>
      </w:r>
      <w:r>
        <w:t>: Online Teams</w:t>
      </w:r>
    </w:p>
    <w:sectPr w:rsidR="00774146">
      <w:footerReference w:type="defaul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8BD6" w14:textId="77777777" w:rsidR="005879B4" w:rsidRDefault="005879B4">
      <w:r>
        <w:separator/>
      </w:r>
    </w:p>
  </w:endnote>
  <w:endnote w:type="continuationSeparator" w:id="0">
    <w:p w14:paraId="04570C55" w14:textId="77777777" w:rsidR="005879B4" w:rsidRDefault="0058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FB0C" w14:textId="35333BA8" w:rsidR="00FE576D" w:rsidRDefault="003B5FCE">
    <w:pPr>
      <w:pStyle w:val="Footer"/>
    </w:pPr>
    <w:r>
      <w:t xml:space="preserve">Page </w:t>
    </w:r>
    <w:r>
      <w:fldChar w:fldCharType="begin"/>
    </w:r>
    <w:r>
      <w:instrText xml:space="preserve"> PAGE   \* MERGEFORMAT </w:instrText>
    </w:r>
    <w:r>
      <w:fldChar w:fldCharType="separate"/>
    </w:r>
    <w:r w:rsidR="00DF65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9E9A" w14:textId="77777777" w:rsidR="005879B4" w:rsidRDefault="005879B4">
      <w:r>
        <w:separator/>
      </w:r>
    </w:p>
  </w:footnote>
  <w:footnote w:type="continuationSeparator" w:id="0">
    <w:p w14:paraId="755BA8C2" w14:textId="77777777" w:rsidR="005879B4" w:rsidRDefault="00587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0078304B"/>
    <w:multiLevelType w:val="hybridMultilevel"/>
    <w:tmpl w:val="DBFE1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6603D40"/>
    <w:multiLevelType w:val="hybridMultilevel"/>
    <w:tmpl w:val="F740D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B34AEE"/>
    <w:multiLevelType w:val="hybridMultilevel"/>
    <w:tmpl w:val="7E5E7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5512F4"/>
    <w:multiLevelType w:val="hybridMultilevel"/>
    <w:tmpl w:val="A68E3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5B87A70"/>
    <w:multiLevelType w:val="hybridMultilevel"/>
    <w:tmpl w:val="E98E7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7BC2D03"/>
    <w:multiLevelType w:val="hybridMultilevel"/>
    <w:tmpl w:val="23528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405039"/>
    <w:multiLevelType w:val="hybridMultilevel"/>
    <w:tmpl w:val="C4744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6E21A4"/>
    <w:multiLevelType w:val="hybridMultilevel"/>
    <w:tmpl w:val="757EF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20035D"/>
    <w:multiLevelType w:val="hybridMultilevel"/>
    <w:tmpl w:val="DD988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C76F4E"/>
    <w:multiLevelType w:val="hybridMultilevel"/>
    <w:tmpl w:val="C4FED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D009F3"/>
    <w:multiLevelType w:val="hybridMultilevel"/>
    <w:tmpl w:val="BB621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D40726"/>
    <w:multiLevelType w:val="hybridMultilevel"/>
    <w:tmpl w:val="0098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E05674"/>
    <w:multiLevelType w:val="hybridMultilevel"/>
    <w:tmpl w:val="EA0C8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8A306F8"/>
    <w:multiLevelType w:val="hybridMultilevel"/>
    <w:tmpl w:val="0046F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8FF450E"/>
    <w:multiLevelType w:val="hybridMultilevel"/>
    <w:tmpl w:val="B8342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9E4150A"/>
    <w:multiLevelType w:val="hybridMultilevel"/>
    <w:tmpl w:val="C5E46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BF6189C"/>
    <w:multiLevelType w:val="hybridMultilevel"/>
    <w:tmpl w:val="4C721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C8C1011"/>
    <w:multiLevelType w:val="hybridMultilevel"/>
    <w:tmpl w:val="1A70B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DD265C1"/>
    <w:multiLevelType w:val="hybridMultilevel"/>
    <w:tmpl w:val="C46CE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CE405F1"/>
    <w:multiLevelType w:val="hybridMultilevel"/>
    <w:tmpl w:val="38581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E9D1B82"/>
    <w:multiLevelType w:val="hybridMultilevel"/>
    <w:tmpl w:val="27008436"/>
    <w:lvl w:ilvl="0" w:tplc="10090001">
      <w:start w:val="1"/>
      <w:numFmt w:val="bullet"/>
      <w:lvlText w:val=""/>
      <w:lvlJc w:val="left"/>
      <w:pPr>
        <w:ind w:left="771" w:hanging="360"/>
      </w:pPr>
      <w:rPr>
        <w:rFonts w:ascii="Symbol" w:hAnsi="Symbol"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30" w15:restartNumberingAfterBreak="0">
    <w:nsid w:val="4EAD18D7"/>
    <w:multiLevelType w:val="hybridMultilevel"/>
    <w:tmpl w:val="49EAF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9F14E19"/>
    <w:multiLevelType w:val="hybridMultilevel"/>
    <w:tmpl w:val="E40EA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5357D48"/>
    <w:multiLevelType w:val="hybridMultilevel"/>
    <w:tmpl w:val="FF445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7A15262"/>
    <w:multiLevelType w:val="hybridMultilevel"/>
    <w:tmpl w:val="771E5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9E6772A"/>
    <w:multiLevelType w:val="hybridMultilevel"/>
    <w:tmpl w:val="BBF40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061F53"/>
    <w:multiLevelType w:val="hybridMultilevel"/>
    <w:tmpl w:val="E13AE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961A2"/>
    <w:multiLevelType w:val="hybridMultilevel"/>
    <w:tmpl w:val="B0E6F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B79303B"/>
    <w:multiLevelType w:val="hybridMultilevel"/>
    <w:tmpl w:val="2050E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E4C7CAE"/>
    <w:multiLevelType w:val="hybridMultilevel"/>
    <w:tmpl w:val="D7A44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127733">
    <w:abstractNumId w:val="7"/>
  </w:num>
  <w:num w:numId="2" w16cid:durableId="1797407179">
    <w:abstractNumId w:val="6"/>
  </w:num>
  <w:num w:numId="3" w16cid:durableId="1361664685">
    <w:abstractNumId w:val="5"/>
  </w:num>
  <w:num w:numId="4" w16cid:durableId="665941008">
    <w:abstractNumId w:val="4"/>
  </w:num>
  <w:num w:numId="5" w16cid:durableId="1909685315">
    <w:abstractNumId w:val="8"/>
  </w:num>
  <w:num w:numId="6" w16cid:durableId="81416112">
    <w:abstractNumId w:val="3"/>
  </w:num>
  <w:num w:numId="7" w16cid:durableId="1368413683">
    <w:abstractNumId w:val="2"/>
  </w:num>
  <w:num w:numId="8" w16cid:durableId="737628104">
    <w:abstractNumId w:val="1"/>
  </w:num>
  <w:num w:numId="9" w16cid:durableId="806314994">
    <w:abstractNumId w:val="0"/>
  </w:num>
  <w:num w:numId="10" w16cid:durableId="1173225773">
    <w:abstractNumId w:val="36"/>
  </w:num>
  <w:num w:numId="11" w16cid:durableId="287317367">
    <w:abstractNumId w:val="20"/>
  </w:num>
  <w:num w:numId="12" w16cid:durableId="166137800">
    <w:abstractNumId w:val="25"/>
  </w:num>
  <w:num w:numId="13" w16cid:durableId="429741342">
    <w:abstractNumId w:val="34"/>
  </w:num>
  <w:num w:numId="14" w16cid:durableId="240067764">
    <w:abstractNumId w:val="35"/>
  </w:num>
  <w:num w:numId="15" w16cid:durableId="1926719753">
    <w:abstractNumId w:val="23"/>
  </w:num>
  <w:num w:numId="16" w16cid:durableId="906914381">
    <w:abstractNumId w:val="31"/>
  </w:num>
  <w:num w:numId="17" w16cid:durableId="841092389">
    <w:abstractNumId w:val="15"/>
  </w:num>
  <w:num w:numId="18" w16cid:durableId="608008419">
    <w:abstractNumId w:val="18"/>
  </w:num>
  <w:num w:numId="19" w16cid:durableId="1323391142">
    <w:abstractNumId w:val="39"/>
  </w:num>
  <w:num w:numId="20" w16cid:durableId="1940484856">
    <w:abstractNumId w:val="30"/>
  </w:num>
  <w:num w:numId="21" w16cid:durableId="430979456">
    <w:abstractNumId w:val="12"/>
  </w:num>
  <w:num w:numId="22" w16cid:durableId="1028800751">
    <w:abstractNumId w:val="10"/>
  </w:num>
  <w:num w:numId="23" w16cid:durableId="1016810964">
    <w:abstractNumId w:val="26"/>
  </w:num>
  <w:num w:numId="24" w16cid:durableId="438532315">
    <w:abstractNumId w:val="28"/>
  </w:num>
  <w:num w:numId="25" w16cid:durableId="127011508">
    <w:abstractNumId w:val="22"/>
  </w:num>
  <w:num w:numId="26" w16cid:durableId="717053025">
    <w:abstractNumId w:val="29"/>
  </w:num>
  <w:num w:numId="27" w16cid:durableId="623730934">
    <w:abstractNumId w:val="24"/>
  </w:num>
  <w:num w:numId="28" w16cid:durableId="2064332797">
    <w:abstractNumId w:val="32"/>
  </w:num>
  <w:num w:numId="29" w16cid:durableId="2113236055">
    <w:abstractNumId w:val="11"/>
  </w:num>
  <w:num w:numId="30" w16cid:durableId="1253785065">
    <w:abstractNumId w:val="33"/>
  </w:num>
  <w:num w:numId="31" w16cid:durableId="2076705264">
    <w:abstractNumId w:val="38"/>
  </w:num>
  <w:num w:numId="32" w16cid:durableId="126703765">
    <w:abstractNumId w:val="17"/>
  </w:num>
  <w:num w:numId="33" w16cid:durableId="1486582447">
    <w:abstractNumId w:val="16"/>
  </w:num>
  <w:num w:numId="34" w16cid:durableId="859776285">
    <w:abstractNumId w:val="21"/>
  </w:num>
  <w:num w:numId="35" w16cid:durableId="1953129533">
    <w:abstractNumId w:val="13"/>
  </w:num>
  <w:num w:numId="36" w16cid:durableId="2015916112">
    <w:abstractNumId w:val="25"/>
  </w:num>
  <w:num w:numId="37" w16cid:durableId="337584911">
    <w:abstractNumId w:val="39"/>
  </w:num>
  <w:num w:numId="38" w16cid:durableId="661855825">
    <w:abstractNumId w:val="27"/>
  </w:num>
  <w:num w:numId="39" w16cid:durableId="1347101409">
    <w:abstractNumId w:val="14"/>
  </w:num>
  <w:num w:numId="40" w16cid:durableId="358631962">
    <w:abstractNumId w:val="37"/>
  </w:num>
  <w:num w:numId="41" w16cid:durableId="472871565">
    <w:abstractNumId w:val="19"/>
  </w:num>
  <w:num w:numId="42" w16cid:durableId="1638952845">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5C"/>
    <w:rsid w:val="0000406F"/>
    <w:rsid w:val="000147A2"/>
    <w:rsid w:val="00015037"/>
    <w:rsid w:val="00016224"/>
    <w:rsid w:val="000202C1"/>
    <w:rsid w:val="000214BA"/>
    <w:rsid w:val="00022357"/>
    <w:rsid w:val="00023AB8"/>
    <w:rsid w:val="0002692B"/>
    <w:rsid w:val="00027BAA"/>
    <w:rsid w:val="00032BB8"/>
    <w:rsid w:val="0003394C"/>
    <w:rsid w:val="00043363"/>
    <w:rsid w:val="0004363B"/>
    <w:rsid w:val="0004619C"/>
    <w:rsid w:val="00046C85"/>
    <w:rsid w:val="000505AA"/>
    <w:rsid w:val="00051FE8"/>
    <w:rsid w:val="00060164"/>
    <w:rsid w:val="00060439"/>
    <w:rsid w:val="0006334E"/>
    <w:rsid w:val="000654E3"/>
    <w:rsid w:val="00065F7E"/>
    <w:rsid w:val="00066640"/>
    <w:rsid w:val="000711AD"/>
    <w:rsid w:val="00073306"/>
    <w:rsid w:val="000817AA"/>
    <w:rsid w:val="00081D4D"/>
    <w:rsid w:val="00087797"/>
    <w:rsid w:val="00090FFF"/>
    <w:rsid w:val="00092F16"/>
    <w:rsid w:val="00097461"/>
    <w:rsid w:val="000A04EF"/>
    <w:rsid w:val="000A1839"/>
    <w:rsid w:val="000A4532"/>
    <w:rsid w:val="000A5FA2"/>
    <w:rsid w:val="000B0843"/>
    <w:rsid w:val="000B3A71"/>
    <w:rsid w:val="000B4E96"/>
    <w:rsid w:val="000B5890"/>
    <w:rsid w:val="000C2F0A"/>
    <w:rsid w:val="000D1B9D"/>
    <w:rsid w:val="000D1BE0"/>
    <w:rsid w:val="000D201C"/>
    <w:rsid w:val="000D592A"/>
    <w:rsid w:val="000D72C0"/>
    <w:rsid w:val="000D74E4"/>
    <w:rsid w:val="000E26D9"/>
    <w:rsid w:val="000F11E1"/>
    <w:rsid w:val="000F1347"/>
    <w:rsid w:val="000F1561"/>
    <w:rsid w:val="000F1FDD"/>
    <w:rsid w:val="000F21A5"/>
    <w:rsid w:val="000F53B9"/>
    <w:rsid w:val="000F7C5F"/>
    <w:rsid w:val="00104803"/>
    <w:rsid w:val="00106C17"/>
    <w:rsid w:val="001154DA"/>
    <w:rsid w:val="001320A0"/>
    <w:rsid w:val="001348D7"/>
    <w:rsid w:val="0014354C"/>
    <w:rsid w:val="0014585D"/>
    <w:rsid w:val="00147FC0"/>
    <w:rsid w:val="00154FEA"/>
    <w:rsid w:val="00155ADB"/>
    <w:rsid w:val="00156493"/>
    <w:rsid w:val="00157B21"/>
    <w:rsid w:val="001627A4"/>
    <w:rsid w:val="00165A55"/>
    <w:rsid w:val="00175917"/>
    <w:rsid w:val="00182163"/>
    <w:rsid w:val="00183E42"/>
    <w:rsid w:val="00186429"/>
    <w:rsid w:val="00186B61"/>
    <w:rsid w:val="00195D36"/>
    <w:rsid w:val="001A105F"/>
    <w:rsid w:val="001A50F8"/>
    <w:rsid w:val="001B4268"/>
    <w:rsid w:val="001B6B2F"/>
    <w:rsid w:val="001D574C"/>
    <w:rsid w:val="001D6A47"/>
    <w:rsid w:val="001D6CB7"/>
    <w:rsid w:val="001E0074"/>
    <w:rsid w:val="001E3EF6"/>
    <w:rsid w:val="001E69C9"/>
    <w:rsid w:val="001F21D9"/>
    <w:rsid w:val="001F443D"/>
    <w:rsid w:val="001F7A70"/>
    <w:rsid w:val="00200F9B"/>
    <w:rsid w:val="00201345"/>
    <w:rsid w:val="002029DD"/>
    <w:rsid w:val="002119B8"/>
    <w:rsid w:val="00212451"/>
    <w:rsid w:val="00214044"/>
    <w:rsid w:val="002147B2"/>
    <w:rsid w:val="00214D8F"/>
    <w:rsid w:val="00220855"/>
    <w:rsid w:val="00220951"/>
    <w:rsid w:val="002224C4"/>
    <w:rsid w:val="00223D72"/>
    <w:rsid w:val="00224184"/>
    <w:rsid w:val="002243C0"/>
    <w:rsid w:val="0023000B"/>
    <w:rsid w:val="002312FE"/>
    <w:rsid w:val="0023264C"/>
    <w:rsid w:val="00233DC0"/>
    <w:rsid w:val="00237753"/>
    <w:rsid w:val="0024108E"/>
    <w:rsid w:val="00241BC2"/>
    <w:rsid w:val="00242C7E"/>
    <w:rsid w:val="0025350F"/>
    <w:rsid w:val="00253D25"/>
    <w:rsid w:val="00254AC8"/>
    <w:rsid w:val="002606A4"/>
    <w:rsid w:val="002608E3"/>
    <w:rsid w:val="00262A47"/>
    <w:rsid w:val="00274224"/>
    <w:rsid w:val="002858D3"/>
    <w:rsid w:val="002A1CE8"/>
    <w:rsid w:val="002A26BE"/>
    <w:rsid w:val="002A2B44"/>
    <w:rsid w:val="002A35ED"/>
    <w:rsid w:val="002A3FCB"/>
    <w:rsid w:val="002A4230"/>
    <w:rsid w:val="002A743E"/>
    <w:rsid w:val="002A7B06"/>
    <w:rsid w:val="002B1CCB"/>
    <w:rsid w:val="002B21B0"/>
    <w:rsid w:val="002B326E"/>
    <w:rsid w:val="002B3603"/>
    <w:rsid w:val="002B40EB"/>
    <w:rsid w:val="002B6768"/>
    <w:rsid w:val="002C3E17"/>
    <w:rsid w:val="002C420C"/>
    <w:rsid w:val="002D0B4F"/>
    <w:rsid w:val="002D213E"/>
    <w:rsid w:val="002D3701"/>
    <w:rsid w:val="002D5888"/>
    <w:rsid w:val="002D74AC"/>
    <w:rsid w:val="002D7A23"/>
    <w:rsid w:val="002E0521"/>
    <w:rsid w:val="002E22B4"/>
    <w:rsid w:val="002E2612"/>
    <w:rsid w:val="002E725F"/>
    <w:rsid w:val="002E7906"/>
    <w:rsid w:val="002F4470"/>
    <w:rsid w:val="002F63D7"/>
    <w:rsid w:val="0030204E"/>
    <w:rsid w:val="00306F46"/>
    <w:rsid w:val="00311C76"/>
    <w:rsid w:val="00314AD6"/>
    <w:rsid w:val="003156B7"/>
    <w:rsid w:val="0031635F"/>
    <w:rsid w:val="003249F6"/>
    <w:rsid w:val="003252AC"/>
    <w:rsid w:val="00325734"/>
    <w:rsid w:val="00326656"/>
    <w:rsid w:val="00327EA0"/>
    <w:rsid w:val="00337D71"/>
    <w:rsid w:val="003422A1"/>
    <w:rsid w:val="003432BD"/>
    <w:rsid w:val="003446FD"/>
    <w:rsid w:val="003545D5"/>
    <w:rsid w:val="003569D0"/>
    <w:rsid w:val="00357E66"/>
    <w:rsid w:val="003620DE"/>
    <w:rsid w:val="00370CE5"/>
    <w:rsid w:val="00371B0F"/>
    <w:rsid w:val="003731D7"/>
    <w:rsid w:val="00377FBD"/>
    <w:rsid w:val="003806FA"/>
    <w:rsid w:val="00384625"/>
    <w:rsid w:val="00385DA7"/>
    <w:rsid w:val="003862DA"/>
    <w:rsid w:val="003871FA"/>
    <w:rsid w:val="003959E3"/>
    <w:rsid w:val="003975D8"/>
    <w:rsid w:val="00397634"/>
    <w:rsid w:val="003A012F"/>
    <w:rsid w:val="003A0CFB"/>
    <w:rsid w:val="003A25A9"/>
    <w:rsid w:val="003A3AF9"/>
    <w:rsid w:val="003A4256"/>
    <w:rsid w:val="003A489F"/>
    <w:rsid w:val="003A48F3"/>
    <w:rsid w:val="003A59F1"/>
    <w:rsid w:val="003B0127"/>
    <w:rsid w:val="003B4382"/>
    <w:rsid w:val="003B4824"/>
    <w:rsid w:val="003B5FCE"/>
    <w:rsid w:val="003B6906"/>
    <w:rsid w:val="003C41BE"/>
    <w:rsid w:val="003D20D2"/>
    <w:rsid w:val="003D60A3"/>
    <w:rsid w:val="003D6C3C"/>
    <w:rsid w:val="003E02A1"/>
    <w:rsid w:val="003E20DF"/>
    <w:rsid w:val="003E240C"/>
    <w:rsid w:val="003E4404"/>
    <w:rsid w:val="003E68A2"/>
    <w:rsid w:val="003F265B"/>
    <w:rsid w:val="004005B0"/>
    <w:rsid w:val="00400B5F"/>
    <w:rsid w:val="00402E7E"/>
    <w:rsid w:val="00405BA3"/>
    <w:rsid w:val="00407730"/>
    <w:rsid w:val="00410F6B"/>
    <w:rsid w:val="004112DC"/>
    <w:rsid w:val="00413743"/>
    <w:rsid w:val="00415246"/>
    <w:rsid w:val="00416222"/>
    <w:rsid w:val="004204EC"/>
    <w:rsid w:val="00420D4B"/>
    <w:rsid w:val="00421852"/>
    <w:rsid w:val="00424F9F"/>
    <w:rsid w:val="0042652B"/>
    <w:rsid w:val="004265DF"/>
    <w:rsid w:val="00426E16"/>
    <w:rsid w:val="00430D20"/>
    <w:rsid w:val="00435446"/>
    <w:rsid w:val="00436917"/>
    <w:rsid w:val="00461A18"/>
    <w:rsid w:val="004670CE"/>
    <w:rsid w:val="00472835"/>
    <w:rsid w:val="00472878"/>
    <w:rsid w:val="004728D9"/>
    <w:rsid w:val="0047504B"/>
    <w:rsid w:val="004762B8"/>
    <w:rsid w:val="004805F2"/>
    <w:rsid w:val="0048109B"/>
    <w:rsid w:val="00484E8C"/>
    <w:rsid w:val="00486149"/>
    <w:rsid w:val="004915CD"/>
    <w:rsid w:val="00491EA6"/>
    <w:rsid w:val="00494F3B"/>
    <w:rsid w:val="004A023B"/>
    <w:rsid w:val="004A3048"/>
    <w:rsid w:val="004B48CA"/>
    <w:rsid w:val="004B7FBA"/>
    <w:rsid w:val="004C2252"/>
    <w:rsid w:val="004C4BC8"/>
    <w:rsid w:val="004C4E67"/>
    <w:rsid w:val="004C7028"/>
    <w:rsid w:val="004D1112"/>
    <w:rsid w:val="004D17A6"/>
    <w:rsid w:val="004E02CA"/>
    <w:rsid w:val="004E0B15"/>
    <w:rsid w:val="004E10A5"/>
    <w:rsid w:val="004E58B5"/>
    <w:rsid w:val="004F03BD"/>
    <w:rsid w:val="004F2509"/>
    <w:rsid w:val="004F250A"/>
    <w:rsid w:val="004F4532"/>
    <w:rsid w:val="004F46BD"/>
    <w:rsid w:val="0050066B"/>
    <w:rsid w:val="00503258"/>
    <w:rsid w:val="00503C6F"/>
    <w:rsid w:val="00505971"/>
    <w:rsid w:val="0051071A"/>
    <w:rsid w:val="00513E83"/>
    <w:rsid w:val="00514F85"/>
    <w:rsid w:val="0051570B"/>
    <w:rsid w:val="00515C82"/>
    <w:rsid w:val="0051706B"/>
    <w:rsid w:val="00517A93"/>
    <w:rsid w:val="00523814"/>
    <w:rsid w:val="00525DF5"/>
    <w:rsid w:val="0052674F"/>
    <w:rsid w:val="0053190B"/>
    <w:rsid w:val="00532006"/>
    <w:rsid w:val="005328DF"/>
    <w:rsid w:val="005333C0"/>
    <w:rsid w:val="00533B51"/>
    <w:rsid w:val="00534E78"/>
    <w:rsid w:val="005417BF"/>
    <w:rsid w:val="00542617"/>
    <w:rsid w:val="005428F1"/>
    <w:rsid w:val="00542921"/>
    <w:rsid w:val="00542984"/>
    <w:rsid w:val="00551B35"/>
    <w:rsid w:val="005554B4"/>
    <w:rsid w:val="00556EDB"/>
    <w:rsid w:val="00560230"/>
    <w:rsid w:val="005626B5"/>
    <w:rsid w:val="00564EEC"/>
    <w:rsid w:val="00565636"/>
    <w:rsid w:val="00567AD8"/>
    <w:rsid w:val="00567C5E"/>
    <w:rsid w:val="005708EE"/>
    <w:rsid w:val="00575935"/>
    <w:rsid w:val="00575B35"/>
    <w:rsid w:val="00577F19"/>
    <w:rsid w:val="0058206D"/>
    <w:rsid w:val="00582B82"/>
    <w:rsid w:val="005879B4"/>
    <w:rsid w:val="00591C57"/>
    <w:rsid w:val="00591D57"/>
    <w:rsid w:val="00594B2A"/>
    <w:rsid w:val="005954FC"/>
    <w:rsid w:val="00595FF1"/>
    <w:rsid w:val="005A6F0C"/>
    <w:rsid w:val="005B3EF6"/>
    <w:rsid w:val="005C3598"/>
    <w:rsid w:val="005C3FC7"/>
    <w:rsid w:val="005D2056"/>
    <w:rsid w:val="005D364B"/>
    <w:rsid w:val="005D59FA"/>
    <w:rsid w:val="005D65B7"/>
    <w:rsid w:val="005D69E3"/>
    <w:rsid w:val="005D7F11"/>
    <w:rsid w:val="005E6554"/>
    <w:rsid w:val="005F468B"/>
    <w:rsid w:val="006034F7"/>
    <w:rsid w:val="0060357E"/>
    <w:rsid w:val="00613B7A"/>
    <w:rsid w:val="00613E5D"/>
    <w:rsid w:val="006155D4"/>
    <w:rsid w:val="0061764E"/>
    <w:rsid w:val="00623770"/>
    <w:rsid w:val="006257BB"/>
    <w:rsid w:val="00630ADE"/>
    <w:rsid w:val="00635C35"/>
    <w:rsid w:val="00636A54"/>
    <w:rsid w:val="006378FC"/>
    <w:rsid w:val="0064034E"/>
    <w:rsid w:val="00650966"/>
    <w:rsid w:val="00650CC4"/>
    <w:rsid w:val="00651FCF"/>
    <w:rsid w:val="006526C7"/>
    <w:rsid w:val="006554B7"/>
    <w:rsid w:val="00665C57"/>
    <w:rsid w:val="00667B44"/>
    <w:rsid w:val="00683AAC"/>
    <w:rsid w:val="00684306"/>
    <w:rsid w:val="00685DBC"/>
    <w:rsid w:val="0068622B"/>
    <w:rsid w:val="00687235"/>
    <w:rsid w:val="00690054"/>
    <w:rsid w:val="0069371E"/>
    <w:rsid w:val="00693DF1"/>
    <w:rsid w:val="00696585"/>
    <w:rsid w:val="00697E7C"/>
    <w:rsid w:val="006A0EAC"/>
    <w:rsid w:val="006A397B"/>
    <w:rsid w:val="006A4DEC"/>
    <w:rsid w:val="006B10AC"/>
    <w:rsid w:val="006B4436"/>
    <w:rsid w:val="006B5816"/>
    <w:rsid w:val="006B6B36"/>
    <w:rsid w:val="006C2C01"/>
    <w:rsid w:val="006C317B"/>
    <w:rsid w:val="006C4109"/>
    <w:rsid w:val="006D1C34"/>
    <w:rsid w:val="006E1713"/>
    <w:rsid w:val="006E208B"/>
    <w:rsid w:val="006E5D4B"/>
    <w:rsid w:val="006E62ED"/>
    <w:rsid w:val="006E74E1"/>
    <w:rsid w:val="006F257C"/>
    <w:rsid w:val="00707F74"/>
    <w:rsid w:val="00711EB2"/>
    <w:rsid w:val="007157C3"/>
    <w:rsid w:val="007173EB"/>
    <w:rsid w:val="0072369F"/>
    <w:rsid w:val="00733468"/>
    <w:rsid w:val="007341AA"/>
    <w:rsid w:val="00735E1A"/>
    <w:rsid w:val="007401C1"/>
    <w:rsid w:val="007413A6"/>
    <w:rsid w:val="007466A1"/>
    <w:rsid w:val="00761102"/>
    <w:rsid w:val="00761B64"/>
    <w:rsid w:val="0076269B"/>
    <w:rsid w:val="007638A6"/>
    <w:rsid w:val="00763B63"/>
    <w:rsid w:val="00763D20"/>
    <w:rsid w:val="00771B2E"/>
    <w:rsid w:val="00773161"/>
    <w:rsid w:val="00774146"/>
    <w:rsid w:val="00776AE7"/>
    <w:rsid w:val="007828F5"/>
    <w:rsid w:val="007832C0"/>
    <w:rsid w:val="00784ED1"/>
    <w:rsid w:val="00786AFC"/>
    <w:rsid w:val="00786D8E"/>
    <w:rsid w:val="00791256"/>
    <w:rsid w:val="007916F3"/>
    <w:rsid w:val="00793092"/>
    <w:rsid w:val="0079321B"/>
    <w:rsid w:val="007944C1"/>
    <w:rsid w:val="007954C1"/>
    <w:rsid w:val="007A2510"/>
    <w:rsid w:val="007A25C1"/>
    <w:rsid w:val="007B074A"/>
    <w:rsid w:val="007B5863"/>
    <w:rsid w:val="007B6F4F"/>
    <w:rsid w:val="007C12B9"/>
    <w:rsid w:val="007C4A4E"/>
    <w:rsid w:val="007C4EA1"/>
    <w:rsid w:val="007D17E1"/>
    <w:rsid w:val="007D1931"/>
    <w:rsid w:val="007D22C3"/>
    <w:rsid w:val="007D31D9"/>
    <w:rsid w:val="007D4925"/>
    <w:rsid w:val="007E1295"/>
    <w:rsid w:val="007E2AB2"/>
    <w:rsid w:val="007E33C9"/>
    <w:rsid w:val="007F16D7"/>
    <w:rsid w:val="007F1E53"/>
    <w:rsid w:val="007F666F"/>
    <w:rsid w:val="00802BE9"/>
    <w:rsid w:val="00804EBA"/>
    <w:rsid w:val="008063B4"/>
    <w:rsid w:val="008064B6"/>
    <w:rsid w:val="008077B4"/>
    <w:rsid w:val="00812A95"/>
    <w:rsid w:val="00814B4B"/>
    <w:rsid w:val="008150E4"/>
    <w:rsid w:val="00822F14"/>
    <w:rsid w:val="00823D6E"/>
    <w:rsid w:val="00833B15"/>
    <w:rsid w:val="0083774F"/>
    <w:rsid w:val="00840706"/>
    <w:rsid w:val="00850DFF"/>
    <w:rsid w:val="008512EF"/>
    <w:rsid w:val="00851C9B"/>
    <w:rsid w:val="008535C4"/>
    <w:rsid w:val="0085376C"/>
    <w:rsid w:val="00856ED4"/>
    <w:rsid w:val="00866536"/>
    <w:rsid w:val="0087688F"/>
    <w:rsid w:val="00883FFD"/>
    <w:rsid w:val="0088718C"/>
    <w:rsid w:val="00887435"/>
    <w:rsid w:val="00890290"/>
    <w:rsid w:val="00890CB3"/>
    <w:rsid w:val="00891A25"/>
    <w:rsid w:val="00891A66"/>
    <w:rsid w:val="008A03D4"/>
    <w:rsid w:val="008A53B9"/>
    <w:rsid w:val="008A613C"/>
    <w:rsid w:val="008A70E3"/>
    <w:rsid w:val="008B267C"/>
    <w:rsid w:val="008B3085"/>
    <w:rsid w:val="008B367B"/>
    <w:rsid w:val="008C05A4"/>
    <w:rsid w:val="008C7768"/>
    <w:rsid w:val="008D5119"/>
    <w:rsid w:val="008E1099"/>
    <w:rsid w:val="008E1349"/>
    <w:rsid w:val="008E1D92"/>
    <w:rsid w:val="008E47D5"/>
    <w:rsid w:val="008E5D61"/>
    <w:rsid w:val="008E6272"/>
    <w:rsid w:val="008E6F73"/>
    <w:rsid w:val="008F71FE"/>
    <w:rsid w:val="00900013"/>
    <w:rsid w:val="00900476"/>
    <w:rsid w:val="00900C64"/>
    <w:rsid w:val="00906018"/>
    <w:rsid w:val="00907EA5"/>
    <w:rsid w:val="00915993"/>
    <w:rsid w:val="009201CA"/>
    <w:rsid w:val="0092037F"/>
    <w:rsid w:val="00921FA2"/>
    <w:rsid w:val="00922FB5"/>
    <w:rsid w:val="00930031"/>
    <w:rsid w:val="00931B32"/>
    <w:rsid w:val="0093228B"/>
    <w:rsid w:val="00932AEA"/>
    <w:rsid w:val="00932AF6"/>
    <w:rsid w:val="00940A65"/>
    <w:rsid w:val="00941908"/>
    <w:rsid w:val="009430F1"/>
    <w:rsid w:val="00952328"/>
    <w:rsid w:val="009579FE"/>
    <w:rsid w:val="00963B87"/>
    <w:rsid w:val="009701D6"/>
    <w:rsid w:val="009802AA"/>
    <w:rsid w:val="0098155C"/>
    <w:rsid w:val="00986516"/>
    <w:rsid w:val="009918B3"/>
    <w:rsid w:val="009A4983"/>
    <w:rsid w:val="009A6A0A"/>
    <w:rsid w:val="009B3455"/>
    <w:rsid w:val="009B61C0"/>
    <w:rsid w:val="009C060B"/>
    <w:rsid w:val="009D29F6"/>
    <w:rsid w:val="009D5856"/>
    <w:rsid w:val="009E01B4"/>
    <w:rsid w:val="009E665D"/>
    <w:rsid w:val="009F5E8D"/>
    <w:rsid w:val="009F7843"/>
    <w:rsid w:val="00A049A0"/>
    <w:rsid w:val="00A068ED"/>
    <w:rsid w:val="00A11C45"/>
    <w:rsid w:val="00A16F0E"/>
    <w:rsid w:val="00A21B60"/>
    <w:rsid w:val="00A26EFD"/>
    <w:rsid w:val="00A27A63"/>
    <w:rsid w:val="00A27BF1"/>
    <w:rsid w:val="00A30845"/>
    <w:rsid w:val="00A31206"/>
    <w:rsid w:val="00A316C1"/>
    <w:rsid w:val="00A31F81"/>
    <w:rsid w:val="00A33B40"/>
    <w:rsid w:val="00A340AA"/>
    <w:rsid w:val="00A342D4"/>
    <w:rsid w:val="00A3701D"/>
    <w:rsid w:val="00A377AA"/>
    <w:rsid w:val="00A43CF1"/>
    <w:rsid w:val="00A51540"/>
    <w:rsid w:val="00A52A21"/>
    <w:rsid w:val="00A53560"/>
    <w:rsid w:val="00A53C50"/>
    <w:rsid w:val="00A53DAD"/>
    <w:rsid w:val="00A576D1"/>
    <w:rsid w:val="00A602AB"/>
    <w:rsid w:val="00A6347B"/>
    <w:rsid w:val="00A73012"/>
    <w:rsid w:val="00A7339C"/>
    <w:rsid w:val="00A75340"/>
    <w:rsid w:val="00A857D4"/>
    <w:rsid w:val="00A87ED3"/>
    <w:rsid w:val="00A93D7C"/>
    <w:rsid w:val="00A96A7B"/>
    <w:rsid w:val="00A97B29"/>
    <w:rsid w:val="00AA01D3"/>
    <w:rsid w:val="00AA09BF"/>
    <w:rsid w:val="00AA0E20"/>
    <w:rsid w:val="00AA40FC"/>
    <w:rsid w:val="00AB009A"/>
    <w:rsid w:val="00AB0DA0"/>
    <w:rsid w:val="00AB0E5B"/>
    <w:rsid w:val="00AB3250"/>
    <w:rsid w:val="00AB3322"/>
    <w:rsid w:val="00AB3E35"/>
    <w:rsid w:val="00AB56A9"/>
    <w:rsid w:val="00AB7FB8"/>
    <w:rsid w:val="00AC029A"/>
    <w:rsid w:val="00AC1BD4"/>
    <w:rsid w:val="00AC2656"/>
    <w:rsid w:val="00AC75AB"/>
    <w:rsid w:val="00AD0335"/>
    <w:rsid w:val="00AE0C36"/>
    <w:rsid w:val="00AE1221"/>
    <w:rsid w:val="00AF041B"/>
    <w:rsid w:val="00B103A7"/>
    <w:rsid w:val="00B10F86"/>
    <w:rsid w:val="00B12401"/>
    <w:rsid w:val="00B20E19"/>
    <w:rsid w:val="00B23247"/>
    <w:rsid w:val="00B25C7F"/>
    <w:rsid w:val="00B26034"/>
    <w:rsid w:val="00B2691F"/>
    <w:rsid w:val="00B27DEB"/>
    <w:rsid w:val="00B32121"/>
    <w:rsid w:val="00B34F52"/>
    <w:rsid w:val="00B361A4"/>
    <w:rsid w:val="00B416E1"/>
    <w:rsid w:val="00B41CC0"/>
    <w:rsid w:val="00B41CD1"/>
    <w:rsid w:val="00B42B6E"/>
    <w:rsid w:val="00B43B6E"/>
    <w:rsid w:val="00B451B3"/>
    <w:rsid w:val="00B4588C"/>
    <w:rsid w:val="00B47893"/>
    <w:rsid w:val="00B50619"/>
    <w:rsid w:val="00B51AD7"/>
    <w:rsid w:val="00B60C14"/>
    <w:rsid w:val="00B6214C"/>
    <w:rsid w:val="00B623A2"/>
    <w:rsid w:val="00B6304D"/>
    <w:rsid w:val="00B65390"/>
    <w:rsid w:val="00B775CE"/>
    <w:rsid w:val="00B82F15"/>
    <w:rsid w:val="00B90669"/>
    <w:rsid w:val="00B94952"/>
    <w:rsid w:val="00B95AC2"/>
    <w:rsid w:val="00B9669F"/>
    <w:rsid w:val="00BA05DE"/>
    <w:rsid w:val="00BA26E6"/>
    <w:rsid w:val="00BA59E1"/>
    <w:rsid w:val="00BB123E"/>
    <w:rsid w:val="00BC2948"/>
    <w:rsid w:val="00BC3750"/>
    <w:rsid w:val="00BC69D2"/>
    <w:rsid w:val="00BD37E4"/>
    <w:rsid w:val="00BD5773"/>
    <w:rsid w:val="00BE5CBD"/>
    <w:rsid w:val="00BF06EE"/>
    <w:rsid w:val="00BF4EFB"/>
    <w:rsid w:val="00BF7B88"/>
    <w:rsid w:val="00C02517"/>
    <w:rsid w:val="00C03EA5"/>
    <w:rsid w:val="00C04B20"/>
    <w:rsid w:val="00C0544F"/>
    <w:rsid w:val="00C06886"/>
    <w:rsid w:val="00C06C94"/>
    <w:rsid w:val="00C108D9"/>
    <w:rsid w:val="00C11D63"/>
    <w:rsid w:val="00C12A75"/>
    <w:rsid w:val="00C15DD0"/>
    <w:rsid w:val="00C17041"/>
    <w:rsid w:val="00C172A8"/>
    <w:rsid w:val="00C2634C"/>
    <w:rsid w:val="00C2635E"/>
    <w:rsid w:val="00C30C19"/>
    <w:rsid w:val="00C30CF0"/>
    <w:rsid w:val="00C3666C"/>
    <w:rsid w:val="00C36FFB"/>
    <w:rsid w:val="00C377B2"/>
    <w:rsid w:val="00C41E6E"/>
    <w:rsid w:val="00C42C18"/>
    <w:rsid w:val="00C44EBD"/>
    <w:rsid w:val="00C46392"/>
    <w:rsid w:val="00C46BF9"/>
    <w:rsid w:val="00C541D1"/>
    <w:rsid w:val="00C54681"/>
    <w:rsid w:val="00C54FE9"/>
    <w:rsid w:val="00C567A1"/>
    <w:rsid w:val="00C659E0"/>
    <w:rsid w:val="00C669FF"/>
    <w:rsid w:val="00C67E03"/>
    <w:rsid w:val="00C7019B"/>
    <w:rsid w:val="00C71B01"/>
    <w:rsid w:val="00C72711"/>
    <w:rsid w:val="00C7421B"/>
    <w:rsid w:val="00C7447B"/>
    <w:rsid w:val="00C74E8F"/>
    <w:rsid w:val="00C80B8F"/>
    <w:rsid w:val="00C817D7"/>
    <w:rsid w:val="00C84967"/>
    <w:rsid w:val="00C861C3"/>
    <w:rsid w:val="00C9010B"/>
    <w:rsid w:val="00C911C3"/>
    <w:rsid w:val="00CA5BFA"/>
    <w:rsid w:val="00CA629C"/>
    <w:rsid w:val="00CB0C00"/>
    <w:rsid w:val="00CB1E61"/>
    <w:rsid w:val="00CC378B"/>
    <w:rsid w:val="00CD4DC0"/>
    <w:rsid w:val="00CD532F"/>
    <w:rsid w:val="00CD5C47"/>
    <w:rsid w:val="00CD624A"/>
    <w:rsid w:val="00CD7073"/>
    <w:rsid w:val="00CE41FE"/>
    <w:rsid w:val="00CE5FE9"/>
    <w:rsid w:val="00CE7230"/>
    <w:rsid w:val="00CF002D"/>
    <w:rsid w:val="00CF0696"/>
    <w:rsid w:val="00CF0D7D"/>
    <w:rsid w:val="00CF1B98"/>
    <w:rsid w:val="00CF6A14"/>
    <w:rsid w:val="00CF78AC"/>
    <w:rsid w:val="00D03A8F"/>
    <w:rsid w:val="00D04A7B"/>
    <w:rsid w:val="00D07CBB"/>
    <w:rsid w:val="00D12F9D"/>
    <w:rsid w:val="00D1351D"/>
    <w:rsid w:val="00D16696"/>
    <w:rsid w:val="00D17F0E"/>
    <w:rsid w:val="00D2147B"/>
    <w:rsid w:val="00D254D1"/>
    <w:rsid w:val="00D265BF"/>
    <w:rsid w:val="00D26E8A"/>
    <w:rsid w:val="00D30133"/>
    <w:rsid w:val="00D30F6B"/>
    <w:rsid w:val="00D3263D"/>
    <w:rsid w:val="00D356EA"/>
    <w:rsid w:val="00D45160"/>
    <w:rsid w:val="00D46399"/>
    <w:rsid w:val="00D46717"/>
    <w:rsid w:val="00D55A6C"/>
    <w:rsid w:val="00D5760B"/>
    <w:rsid w:val="00D818BD"/>
    <w:rsid w:val="00D83542"/>
    <w:rsid w:val="00D84391"/>
    <w:rsid w:val="00D86564"/>
    <w:rsid w:val="00D870DC"/>
    <w:rsid w:val="00D94B6C"/>
    <w:rsid w:val="00D96657"/>
    <w:rsid w:val="00D97592"/>
    <w:rsid w:val="00DA508C"/>
    <w:rsid w:val="00DB619D"/>
    <w:rsid w:val="00DC4669"/>
    <w:rsid w:val="00DD0A25"/>
    <w:rsid w:val="00DD43AA"/>
    <w:rsid w:val="00DD45EE"/>
    <w:rsid w:val="00DD4B70"/>
    <w:rsid w:val="00DE01A1"/>
    <w:rsid w:val="00DE1B22"/>
    <w:rsid w:val="00DE1DA2"/>
    <w:rsid w:val="00DE24A7"/>
    <w:rsid w:val="00DE4185"/>
    <w:rsid w:val="00DF15FA"/>
    <w:rsid w:val="00DF650D"/>
    <w:rsid w:val="00E00409"/>
    <w:rsid w:val="00E02E8A"/>
    <w:rsid w:val="00E0326E"/>
    <w:rsid w:val="00E0410C"/>
    <w:rsid w:val="00E04120"/>
    <w:rsid w:val="00E12B3E"/>
    <w:rsid w:val="00E13B9E"/>
    <w:rsid w:val="00E164E1"/>
    <w:rsid w:val="00E1750B"/>
    <w:rsid w:val="00E1763F"/>
    <w:rsid w:val="00E23EE8"/>
    <w:rsid w:val="00E241DF"/>
    <w:rsid w:val="00E24CB6"/>
    <w:rsid w:val="00E37193"/>
    <w:rsid w:val="00E37D45"/>
    <w:rsid w:val="00E422FD"/>
    <w:rsid w:val="00E42AA9"/>
    <w:rsid w:val="00E55561"/>
    <w:rsid w:val="00E578A2"/>
    <w:rsid w:val="00E60A93"/>
    <w:rsid w:val="00E62D1E"/>
    <w:rsid w:val="00E6507E"/>
    <w:rsid w:val="00E7729B"/>
    <w:rsid w:val="00E774AE"/>
    <w:rsid w:val="00E775B2"/>
    <w:rsid w:val="00E82C08"/>
    <w:rsid w:val="00E82E1A"/>
    <w:rsid w:val="00E83FA2"/>
    <w:rsid w:val="00E8478D"/>
    <w:rsid w:val="00E87909"/>
    <w:rsid w:val="00E93AC3"/>
    <w:rsid w:val="00E96269"/>
    <w:rsid w:val="00E96449"/>
    <w:rsid w:val="00EA1AF6"/>
    <w:rsid w:val="00EA4EF1"/>
    <w:rsid w:val="00EA6E2A"/>
    <w:rsid w:val="00EB355A"/>
    <w:rsid w:val="00EB4ECC"/>
    <w:rsid w:val="00EB58C6"/>
    <w:rsid w:val="00EB7441"/>
    <w:rsid w:val="00EC0560"/>
    <w:rsid w:val="00EC7C5F"/>
    <w:rsid w:val="00ED1E98"/>
    <w:rsid w:val="00EE07F6"/>
    <w:rsid w:val="00EE2371"/>
    <w:rsid w:val="00EE6D3D"/>
    <w:rsid w:val="00EF0D21"/>
    <w:rsid w:val="00EF0D9B"/>
    <w:rsid w:val="00EF552D"/>
    <w:rsid w:val="00EF748A"/>
    <w:rsid w:val="00F02075"/>
    <w:rsid w:val="00F12230"/>
    <w:rsid w:val="00F14D28"/>
    <w:rsid w:val="00F2094C"/>
    <w:rsid w:val="00F23E2E"/>
    <w:rsid w:val="00F32B28"/>
    <w:rsid w:val="00F34048"/>
    <w:rsid w:val="00F352F8"/>
    <w:rsid w:val="00F41517"/>
    <w:rsid w:val="00F42B4D"/>
    <w:rsid w:val="00F479E6"/>
    <w:rsid w:val="00F50ED6"/>
    <w:rsid w:val="00F53B91"/>
    <w:rsid w:val="00F544C0"/>
    <w:rsid w:val="00F54E8B"/>
    <w:rsid w:val="00F55EE2"/>
    <w:rsid w:val="00F61428"/>
    <w:rsid w:val="00F61DCD"/>
    <w:rsid w:val="00F64204"/>
    <w:rsid w:val="00F66A6D"/>
    <w:rsid w:val="00F67668"/>
    <w:rsid w:val="00F7150C"/>
    <w:rsid w:val="00F730E3"/>
    <w:rsid w:val="00F733EE"/>
    <w:rsid w:val="00F74F77"/>
    <w:rsid w:val="00F76C12"/>
    <w:rsid w:val="00F831EF"/>
    <w:rsid w:val="00F9118C"/>
    <w:rsid w:val="00F9136A"/>
    <w:rsid w:val="00F925B9"/>
    <w:rsid w:val="00F94C3F"/>
    <w:rsid w:val="00FA0E43"/>
    <w:rsid w:val="00FA13D3"/>
    <w:rsid w:val="00FA3EC9"/>
    <w:rsid w:val="00FA5834"/>
    <w:rsid w:val="00FB0652"/>
    <w:rsid w:val="00FB1571"/>
    <w:rsid w:val="00FB1F42"/>
    <w:rsid w:val="00FB4013"/>
    <w:rsid w:val="00FC1E28"/>
    <w:rsid w:val="00FC389E"/>
    <w:rsid w:val="00FC4C5E"/>
    <w:rsid w:val="00FC70E1"/>
    <w:rsid w:val="00FC7561"/>
    <w:rsid w:val="00FD3332"/>
    <w:rsid w:val="00FE079A"/>
    <w:rsid w:val="00FE0ED4"/>
    <w:rsid w:val="00FE4BB7"/>
    <w:rsid w:val="00FE576D"/>
    <w:rsid w:val="00FE728E"/>
    <w:rsid w:val="00FF36CD"/>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74EC264"/>
  <w15:chartTrackingRefBased/>
  <w15:docId w15:val="{772D2DAA-FC85-4EB9-8878-C4BCE2B1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0"/>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1"/>
      </w:numPr>
      <w:contextualSpacing/>
    </w:pPr>
  </w:style>
  <w:style w:type="paragraph" w:styleId="ListBullet3">
    <w:name w:val="List Bullet 3"/>
    <w:basedOn w:val="Normal"/>
    <w:uiPriority w:val="99"/>
    <w:semiHidden/>
    <w:unhideWhenUsed/>
    <w:rsid w:val="002A3FCB"/>
    <w:pPr>
      <w:numPr>
        <w:numId w:val="2"/>
      </w:numPr>
      <w:contextualSpacing/>
    </w:pPr>
  </w:style>
  <w:style w:type="paragraph" w:styleId="ListBullet4">
    <w:name w:val="List Bullet 4"/>
    <w:basedOn w:val="Normal"/>
    <w:uiPriority w:val="99"/>
    <w:semiHidden/>
    <w:unhideWhenUsed/>
    <w:rsid w:val="002A3FCB"/>
    <w:pPr>
      <w:numPr>
        <w:numId w:val="3"/>
      </w:numPr>
      <w:contextualSpacing/>
    </w:pPr>
  </w:style>
  <w:style w:type="paragraph" w:styleId="ListBullet5">
    <w:name w:val="List Bullet 5"/>
    <w:basedOn w:val="Normal"/>
    <w:uiPriority w:val="99"/>
    <w:semiHidden/>
    <w:unhideWhenUsed/>
    <w:rsid w:val="002A3FCB"/>
    <w:pPr>
      <w:numPr>
        <w:numId w:val="4"/>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5"/>
      </w:numPr>
      <w:contextualSpacing/>
    </w:pPr>
  </w:style>
  <w:style w:type="paragraph" w:styleId="ListNumber2">
    <w:name w:val="List Number 2"/>
    <w:basedOn w:val="Normal"/>
    <w:uiPriority w:val="99"/>
    <w:semiHidden/>
    <w:unhideWhenUsed/>
    <w:rsid w:val="002A3FCB"/>
    <w:pPr>
      <w:numPr>
        <w:numId w:val="6"/>
      </w:numPr>
      <w:contextualSpacing/>
    </w:pPr>
  </w:style>
  <w:style w:type="paragraph" w:styleId="ListNumber3">
    <w:name w:val="List Number 3"/>
    <w:basedOn w:val="Normal"/>
    <w:uiPriority w:val="99"/>
    <w:semiHidden/>
    <w:unhideWhenUsed/>
    <w:rsid w:val="002A3FCB"/>
    <w:pPr>
      <w:numPr>
        <w:numId w:val="7"/>
      </w:numPr>
      <w:contextualSpacing/>
    </w:pPr>
  </w:style>
  <w:style w:type="paragraph" w:styleId="ListNumber4">
    <w:name w:val="List Number 4"/>
    <w:basedOn w:val="Normal"/>
    <w:uiPriority w:val="99"/>
    <w:semiHidden/>
    <w:unhideWhenUsed/>
    <w:rsid w:val="002A3FCB"/>
    <w:pPr>
      <w:numPr>
        <w:numId w:val="8"/>
      </w:numPr>
      <w:contextualSpacing/>
    </w:pPr>
  </w:style>
  <w:style w:type="paragraph" w:styleId="ListNumber5">
    <w:name w:val="List Number 5"/>
    <w:basedOn w:val="Normal"/>
    <w:uiPriority w:val="99"/>
    <w:semiHidden/>
    <w:unhideWhenUsed/>
    <w:rsid w:val="002A3FCB"/>
    <w:pPr>
      <w:numPr>
        <w:numId w:val="9"/>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UnresolvedMention1">
    <w:name w:val="Unresolved Mention1"/>
    <w:basedOn w:val="DefaultParagraphFont"/>
    <w:uiPriority w:val="99"/>
    <w:semiHidden/>
    <w:unhideWhenUsed/>
    <w:rsid w:val="00AA09BF"/>
    <w:rPr>
      <w:color w:val="605E5C"/>
      <w:shd w:val="clear" w:color="auto" w:fill="E1DFDD"/>
    </w:rPr>
  </w:style>
  <w:style w:type="character" w:customStyle="1" w:styleId="UnresolvedMention2">
    <w:name w:val="Unresolved Mention2"/>
    <w:basedOn w:val="DefaultParagraphFont"/>
    <w:uiPriority w:val="99"/>
    <w:semiHidden/>
    <w:unhideWhenUsed/>
    <w:rsid w:val="009201CA"/>
    <w:rPr>
      <w:color w:val="605E5C"/>
      <w:shd w:val="clear" w:color="auto" w:fill="E1DFDD"/>
    </w:rPr>
  </w:style>
  <w:style w:type="character" w:customStyle="1" w:styleId="Heading1Char">
    <w:name w:val="Heading 1 Char"/>
    <w:basedOn w:val="DefaultParagraphFont"/>
    <w:link w:val="Heading1"/>
    <w:uiPriority w:val="9"/>
    <w:rsid w:val="001A105F"/>
    <w:rPr>
      <w:rFonts w:asciiTheme="majorHAnsi" w:eastAsiaTheme="majorEastAsia" w:hAnsiTheme="majorHAnsi" w:cstheme="majorBidi"/>
      <w:color w:val="7A610D" w:themeColor="accent3" w:themeShade="80"/>
      <w:sz w:val="24"/>
      <w:szCs w:val="24"/>
    </w:rPr>
  </w:style>
  <w:style w:type="character" w:customStyle="1" w:styleId="ui-provider">
    <w:name w:val="ui-provider"/>
    <w:basedOn w:val="DefaultParagraphFont"/>
    <w:rsid w:val="00EF0D9B"/>
  </w:style>
  <w:style w:type="character" w:styleId="UnresolvedMention">
    <w:name w:val="Unresolved Mention"/>
    <w:basedOn w:val="DefaultParagraphFont"/>
    <w:uiPriority w:val="99"/>
    <w:semiHidden/>
    <w:unhideWhenUsed/>
    <w:rsid w:val="00EF0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0014">
      <w:bodyDiv w:val="1"/>
      <w:marLeft w:val="0"/>
      <w:marRight w:val="0"/>
      <w:marTop w:val="0"/>
      <w:marBottom w:val="0"/>
      <w:divBdr>
        <w:top w:val="none" w:sz="0" w:space="0" w:color="auto"/>
        <w:left w:val="none" w:sz="0" w:space="0" w:color="auto"/>
        <w:bottom w:val="none" w:sz="0" w:space="0" w:color="auto"/>
        <w:right w:val="none" w:sz="0" w:space="0" w:color="auto"/>
      </w:divBdr>
    </w:div>
    <w:div w:id="296110645">
      <w:bodyDiv w:val="1"/>
      <w:marLeft w:val="0"/>
      <w:marRight w:val="0"/>
      <w:marTop w:val="0"/>
      <w:marBottom w:val="0"/>
      <w:divBdr>
        <w:top w:val="none" w:sz="0" w:space="0" w:color="auto"/>
        <w:left w:val="none" w:sz="0" w:space="0" w:color="auto"/>
        <w:bottom w:val="none" w:sz="0" w:space="0" w:color="auto"/>
        <w:right w:val="none" w:sz="0" w:space="0" w:color="auto"/>
      </w:divBdr>
    </w:div>
    <w:div w:id="401876305">
      <w:bodyDiv w:val="1"/>
      <w:marLeft w:val="0"/>
      <w:marRight w:val="0"/>
      <w:marTop w:val="0"/>
      <w:marBottom w:val="0"/>
      <w:divBdr>
        <w:top w:val="none" w:sz="0" w:space="0" w:color="auto"/>
        <w:left w:val="none" w:sz="0" w:space="0" w:color="auto"/>
        <w:bottom w:val="none" w:sz="0" w:space="0" w:color="auto"/>
        <w:right w:val="none" w:sz="0" w:space="0" w:color="auto"/>
      </w:divBdr>
    </w:div>
    <w:div w:id="649212390">
      <w:bodyDiv w:val="1"/>
      <w:marLeft w:val="0"/>
      <w:marRight w:val="0"/>
      <w:marTop w:val="0"/>
      <w:marBottom w:val="0"/>
      <w:divBdr>
        <w:top w:val="none" w:sz="0" w:space="0" w:color="auto"/>
        <w:left w:val="none" w:sz="0" w:space="0" w:color="auto"/>
        <w:bottom w:val="none" w:sz="0" w:space="0" w:color="auto"/>
        <w:right w:val="none" w:sz="0" w:space="0" w:color="auto"/>
      </w:divBdr>
    </w:div>
    <w:div w:id="734401997">
      <w:bodyDiv w:val="1"/>
      <w:marLeft w:val="0"/>
      <w:marRight w:val="0"/>
      <w:marTop w:val="0"/>
      <w:marBottom w:val="0"/>
      <w:divBdr>
        <w:top w:val="none" w:sz="0" w:space="0" w:color="auto"/>
        <w:left w:val="none" w:sz="0" w:space="0" w:color="auto"/>
        <w:bottom w:val="none" w:sz="0" w:space="0" w:color="auto"/>
        <w:right w:val="none" w:sz="0" w:space="0" w:color="auto"/>
      </w:divBdr>
    </w:div>
    <w:div w:id="740761129">
      <w:bodyDiv w:val="1"/>
      <w:marLeft w:val="0"/>
      <w:marRight w:val="0"/>
      <w:marTop w:val="0"/>
      <w:marBottom w:val="0"/>
      <w:divBdr>
        <w:top w:val="none" w:sz="0" w:space="0" w:color="auto"/>
        <w:left w:val="none" w:sz="0" w:space="0" w:color="auto"/>
        <w:bottom w:val="none" w:sz="0" w:space="0" w:color="auto"/>
        <w:right w:val="none" w:sz="0" w:space="0" w:color="auto"/>
      </w:divBdr>
      <w:divsChild>
        <w:div w:id="187135612">
          <w:marLeft w:val="0"/>
          <w:marRight w:val="0"/>
          <w:marTop w:val="0"/>
          <w:marBottom w:val="0"/>
          <w:divBdr>
            <w:top w:val="none" w:sz="0" w:space="0" w:color="auto"/>
            <w:left w:val="none" w:sz="0" w:space="0" w:color="auto"/>
            <w:bottom w:val="none" w:sz="0" w:space="0" w:color="auto"/>
            <w:right w:val="none" w:sz="0" w:space="0" w:color="auto"/>
          </w:divBdr>
        </w:div>
      </w:divsChild>
    </w:div>
    <w:div w:id="853685284">
      <w:bodyDiv w:val="1"/>
      <w:marLeft w:val="0"/>
      <w:marRight w:val="0"/>
      <w:marTop w:val="0"/>
      <w:marBottom w:val="0"/>
      <w:divBdr>
        <w:top w:val="none" w:sz="0" w:space="0" w:color="auto"/>
        <w:left w:val="none" w:sz="0" w:space="0" w:color="auto"/>
        <w:bottom w:val="none" w:sz="0" w:space="0" w:color="auto"/>
        <w:right w:val="none" w:sz="0" w:space="0" w:color="auto"/>
      </w:divBdr>
    </w:div>
    <w:div w:id="1007319978">
      <w:bodyDiv w:val="1"/>
      <w:marLeft w:val="0"/>
      <w:marRight w:val="0"/>
      <w:marTop w:val="0"/>
      <w:marBottom w:val="0"/>
      <w:divBdr>
        <w:top w:val="none" w:sz="0" w:space="0" w:color="auto"/>
        <w:left w:val="none" w:sz="0" w:space="0" w:color="auto"/>
        <w:bottom w:val="none" w:sz="0" w:space="0" w:color="auto"/>
        <w:right w:val="none" w:sz="0" w:space="0" w:color="auto"/>
      </w:divBdr>
    </w:div>
    <w:div w:id="1259674670">
      <w:bodyDiv w:val="1"/>
      <w:marLeft w:val="0"/>
      <w:marRight w:val="0"/>
      <w:marTop w:val="0"/>
      <w:marBottom w:val="0"/>
      <w:divBdr>
        <w:top w:val="none" w:sz="0" w:space="0" w:color="auto"/>
        <w:left w:val="none" w:sz="0" w:space="0" w:color="auto"/>
        <w:bottom w:val="none" w:sz="0" w:space="0" w:color="auto"/>
        <w:right w:val="none" w:sz="0" w:space="0" w:color="auto"/>
      </w:divBdr>
    </w:div>
    <w:div w:id="1264845184">
      <w:bodyDiv w:val="1"/>
      <w:marLeft w:val="0"/>
      <w:marRight w:val="0"/>
      <w:marTop w:val="0"/>
      <w:marBottom w:val="0"/>
      <w:divBdr>
        <w:top w:val="none" w:sz="0" w:space="0" w:color="auto"/>
        <w:left w:val="none" w:sz="0" w:space="0" w:color="auto"/>
        <w:bottom w:val="none" w:sz="0" w:space="0" w:color="auto"/>
        <w:right w:val="none" w:sz="0" w:space="0" w:color="auto"/>
      </w:divBdr>
    </w:div>
    <w:div w:id="1268581467">
      <w:bodyDiv w:val="1"/>
      <w:marLeft w:val="0"/>
      <w:marRight w:val="0"/>
      <w:marTop w:val="0"/>
      <w:marBottom w:val="0"/>
      <w:divBdr>
        <w:top w:val="none" w:sz="0" w:space="0" w:color="auto"/>
        <w:left w:val="none" w:sz="0" w:space="0" w:color="auto"/>
        <w:bottom w:val="none" w:sz="0" w:space="0" w:color="auto"/>
        <w:right w:val="none" w:sz="0" w:space="0" w:color="auto"/>
      </w:divBdr>
    </w:div>
    <w:div w:id="1621380249">
      <w:bodyDiv w:val="1"/>
      <w:marLeft w:val="0"/>
      <w:marRight w:val="0"/>
      <w:marTop w:val="0"/>
      <w:marBottom w:val="0"/>
      <w:divBdr>
        <w:top w:val="none" w:sz="0" w:space="0" w:color="auto"/>
        <w:left w:val="none" w:sz="0" w:space="0" w:color="auto"/>
        <w:bottom w:val="none" w:sz="0" w:space="0" w:color="auto"/>
        <w:right w:val="none" w:sz="0" w:space="0" w:color="auto"/>
      </w:divBdr>
    </w:div>
    <w:div w:id="1706372560">
      <w:bodyDiv w:val="1"/>
      <w:marLeft w:val="0"/>
      <w:marRight w:val="0"/>
      <w:marTop w:val="0"/>
      <w:marBottom w:val="0"/>
      <w:divBdr>
        <w:top w:val="none" w:sz="0" w:space="0" w:color="auto"/>
        <w:left w:val="none" w:sz="0" w:space="0" w:color="auto"/>
        <w:bottom w:val="none" w:sz="0" w:space="0" w:color="auto"/>
        <w:right w:val="none" w:sz="0" w:space="0" w:color="auto"/>
      </w:divBdr>
    </w:div>
    <w:div w:id="1802989923">
      <w:bodyDiv w:val="1"/>
      <w:marLeft w:val="0"/>
      <w:marRight w:val="0"/>
      <w:marTop w:val="0"/>
      <w:marBottom w:val="0"/>
      <w:divBdr>
        <w:top w:val="none" w:sz="0" w:space="0" w:color="auto"/>
        <w:left w:val="none" w:sz="0" w:space="0" w:color="auto"/>
        <w:bottom w:val="none" w:sz="0" w:space="0" w:color="auto"/>
        <w:right w:val="none" w:sz="0" w:space="0" w:color="auto"/>
      </w:divBdr>
    </w:div>
    <w:div w:id="1845589817">
      <w:bodyDiv w:val="1"/>
      <w:marLeft w:val="0"/>
      <w:marRight w:val="0"/>
      <w:marTop w:val="0"/>
      <w:marBottom w:val="0"/>
      <w:divBdr>
        <w:top w:val="none" w:sz="0" w:space="0" w:color="auto"/>
        <w:left w:val="none" w:sz="0" w:space="0" w:color="auto"/>
        <w:bottom w:val="none" w:sz="0" w:space="0" w:color="auto"/>
        <w:right w:val="none" w:sz="0" w:space="0" w:color="auto"/>
      </w:divBdr>
    </w:div>
    <w:div w:id="2078936603">
      <w:bodyDiv w:val="1"/>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al.adkin@uleth.ca" TargetMode="External"/><Relationship Id="rId13" Type="http://schemas.openxmlformats.org/officeDocument/2006/relationships/hyperlink" Target="mailto:Raymond.ivanus@servicecanada.gc.ca" TargetMode="External"/><Relationship Id="rId18" Type="http://schemas.openxmlformats.org/officeDocument/2006/relationships/hyperlink" Target="https://www.spiritnorthxc.ca"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Treena.tallow@ahs.ca" TargetMode="External"/><Relationship Id="rId7" Type="http://schemas.openxmlformats.org/officeDocument/2006/relationships/endnotes" Target="endnotes.xml"/><Relationship Id="rId12" Type="http://schemas.openxmlformats.org/officeDocument/2006/relationships/hyperlink" Target="mailto:Eric.cid@servicecanada.gc.ca" TargetMode="External"/><Relationship Id="rId17" Type="http://schemas.openxmlformats.org/officeDocument/2006/relationships/hyperlink" Target="mailto:Nisa.lambrecht@albertahealthservices.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randa@csacleth.ca" TargetMode="External"/><Relationship Id="rId20" Type="http://schemas.openxmlformats.org/officeDocument/2006/relationships/hyperlink" Target="mailto:Shawn@lethbridgesportcouncil.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cflsa.c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ennifer@abilityresource.ca" TargetMode="External"/><Relationship Id="rId23" Type="http://schemas.openxmlformats.org/officeDocument/2006/relationships/hyperlink" Target="mailto:Cassandra-chalifoux@ncsa.ca" TargetMode="External"/><Relationship Id="rId10" Type="http://schemas.openxmlformats.org/officeDocument/2006/relationships/hyperlink" Target="https://cflsa.ca/grants/" TargetMode="External"/><Relationship Id="rId19" Type="http://schemas.openxmlformats.org/officeDocument/2006/relationships/hyperlink" Target="https://www.facebook.com/groups/sikoohkotokisportconnection" TargetMode="External"/><Relationship Id="rId4" Type="http://schemas.openxmlformats.org/officeDocument/2006/relationships/settings" Target="settings.xml"/><Relationship Id="rId9" Type="http://schemas.openxmlformats.org/officeDocument/2006/relationships/hyperlink" Target="mailto:ataylor@womenbuildingfutures.com" TargetMode="External"/><Relationship Id="rId14" Type="http://schemas.openxmlformats.org/officeDocument/2006/relationships/hyperlink" Target="mailto:Janine.jackson@famcentre.ca" TargetMode="External"/><Relationship Id="rId22" Type="http://schemas.openxmlformats.org/officeDocument/2006/relationships/hyperlink" Target="http://www.sisn.ca"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chalifoux\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052E00EE941919126A2FAA0AA7F44"/>
        <w:category>
          <w:name w:val="General"/>
          <w:gallery w:val="placeholder"/>
        </w:category>
        <w:types>
          <w:type w:val="bbPlcHdr"/>
        </w:types>
        <w:behaviors>
          <w:behavior w:val="content"/>
        </w:behaviors>
        <w:guid w:val="{F81E05FA-A5B3-4C78-8C7C-3F31750F4351}"/>
      </w:docPartPr>
      <w:docPartBody>
        <w:p w:rsidR="0015261F" w:rsidRDefault="00E92106">
          <w:pPr>
            <w:pStyle w:val="A0E052E00EE941919126A2FAA0AA7F44"/>
          </w:pPr>
          <w:r>
            <w:t>In Attendance</w:t>
          </w:r>
        </w:p>
      </w:docPartBody>
    </w:docPart>
    <w:docPart>
      <w:docPartPr>
        <w:name w:val="06214DA04E624921A19F63481DB10A76"/>
        <w:category>
          <w:name w:val="General"/>
          <w:gallery w:val="placeholder"/>
        </w:category>
        <w:types>
          <w:type w:val="bbPlcHdr"/>
        </w:types>
        <w:behaviors>
          <w:behavior w:val="content"/>
        </w:behaviors>
        <w:guid w:val="{0E038EF0-2928-440D-A7CE-6E7A10E9E674}"/>
      </w:docPartPr>
      <w:docPartBody>
        <w:p w:rsidR="0015261F" w:rsidRDefault="00E92106">
          <w:pPr>
            <w:pStyle w:val="06214DA04E624921A19F63481DB10A76"/>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92483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89"/>
    <w:rsid w:val="00012399"/>
    <w:rsid w:val="0015261F"/>
    <w:rsid w:val="0058314A"/>
    <w:rsid w:val="007C719C"/>
    <w:rsid w:val="00804989"/>
    <w:rsid w:val="008058BB"/>
    <w:rsid w:val="008378F2"/>
    <w:rsid w:val="0098777F"/>
    <w:rsid w:val="009E161A"/>
    <w:rsid w:val="00C22477"/>
    <w:rsid w:val="00CA2BC5"/>
    <w:rsid w:val="00DF2356"/>
    <w:rsid w:val="00E92106"/>
    <w:rsid w:val="00ED353F"/>
    <w:rsid w:val="00FA25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A0E052E00EE941919126A2FAA0AA7F44">
    <w:name w:val="A0E052E00EE941919126A2FAA0AA7F44"/>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06214DA04E624921A19F63481DB10A76">
    <w:name w:val="06214DA04E624921A19F63481DB1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7E3E-43E0-4FAF-A741-384CB09B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1117</TotalTime>
  <Pages>2</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Casssandra Chalifoux</dc:creator>
  <cp:lastModifiedBy>Cassandra Chalifoux</cp:lastModifiedBy>
  <cp:revision>12</cp:revision>
  <dcterms:created xsi:type="dcterms:W3CDTF">2023-03-01T23:31:00Z</dcterms:created>
  <dcterms:modified xsi:type="dcterms:W3CDTF">2023-03-08T20:42:00Z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