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9564" w14:textId="210AF3EF" w:rsidR="00FE576D" w:rsidRPr="00915993" w:rsidRDefault="00915993" w:rsidP="00915993">
      <w:pPr>
        <w:jc w:val="center"/>
        <w:rPr>
          <w:sz w:val="36"/>
          <w:szCs w:val="36"/>
          <w:u w:val="single"/>
        </w:rPr>
      </w:pPr>
      <w:r w:rsidRPr="00915993">
        <w:rPr>
          <w:sz w:val="36"/>
          <w:szCs w:val="36"/>
          <w:u w:val="single"/>
        </w:rPr>
        <w:t>Lethbridge Indigenous Sharing Network Interagency Meeting</w:t>
      </w:r>
    </w:p>
    <w:p w14:paraId="31ED14B1" w14:textId="1A80C19C" w:rsidR="00FE576D" w:rsidRPr="00915993" w:rsidRDefault="0098155C">
      <w:pPr>
        <w:pStyle w:val="Subtitle"/>
        <w:rPr>
          <w:sz w:val="22"/>
          <w:szCs w:val="22"/>
        </w:rPr>
      </w:pPr>
      <w:r w:rsidRPr="00915993">
        <w:rPr>
          <w:sz w:val="22"/>
          <w:szCs w:val="22"/>
        </w:rPr>
        <w:t xml:space="preserve">Wednesday </w:t>
      </w:r>
      <w:r w:rsidR="00E50F50">
        <w:rPr>
          <w:sz w:val="22"/>
          <w:szCs w:val="22"/>
        </w:rPr>
        <w:t>December 7th</w:t>
      </w:r>
      <w:r w:rsidRPr="00915993">
        <w:rPr>
          <w:sz w:val="22"/>
          <w:szCs w:val="22"/>
        </w:rPr>
        <w:t>, 202</w:t>
      </w:r>
      <w:r w:rsidR="00A11C45">
        <w:rPr>
          <w:sz w:val="22"/>
          <w:szCs w:val="22"/>
        </w:rPr>
        <w:t>2</w:t>
      </w:r>
    </w:p>
    <w:p w14:paraId="6F3F8B56" w14:textId="01878F96" w:rsidR="00FE576D" w:rsidRDefault="0098155C" w:rsidP="00774146">
      <w:pPr>
        <w:pStyle w:val="Date"/>
      </w:pPr>
      <w:r>
        <w:rPr>
          <w:rStyle w:val="IntenseEmphasis"/>
        </w:rPr>
        <w:t>Time</w:t>
      </w:r>
      <w:r w:rsidR="00915993">
        <w:rPr>
          <w:rStyle w:val="IntenseEmphasis"/>
        </w:rPr>
        <w:t>:</w:t>
      </w:r>
      <w:r w:rsidR="00684306">
        <w:rPr>
          <w:rStyle w:val="IntenseEmphasis"/>
        </w:rPr>
        <w:t xml:space="preserve"> </w:t>
      </w:r>
      <w:r>
        <w:t>9:00am</w:t>
      </w:r>
      <w:r w:rsidR="003B5FCE">
        <w:t xml:space="preserve"> | </w:t>
      </w:r>
      <w:r w:rsidR="00915993">
        <w:rPr>
          <w:rStyle w:val="IntenseEmphasis"/>
        </w:rPr>
        <w:t>Location:</w:t>
      </w:r>
      <w:r w:rsidR="00684306">
        <w:t xml:space="preserve"> </w:t>
      </w:r>
      <w:r w:rsidR="00915993">
        <w:t>Online Teams</w:t>
      </w:r>
    </w:p>
    <w:sdt>
      <w:sdtPr>
        <w:alias w:val="In attendance:"/>
        <w:tag w:val="In attendance:"/>
        <w:id w:val="-34966697"/>
        <w:placeholder>
          <w:docPart w:val="A0E052E00EE941919126A2FAA0AA7F44"/>
        </w:placeholder>
        <w:temporary/>
        <w:showingPlcHdr/>
        <w15:appearance w15:val="hidden"/>
      </w:sdtPr>
      <w:sdtEndPr/>
      <w:sdtContent>
        <w:p w14:paraId="73D1558E" w14:textId="77777777" w:rsidR="00FE576D" w:rsidRDefault="00C54681">
          <w:pPr>
            <w:pStyle w:val="Heading1"/>
          </w:pPr>
          <w:r>
            <w:t>In Attendance</w:t>
          </w:r>
        </w:p>
      </w:sdtContent>
    </w:sdt>
    <w:tbl>
      <w:tblP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3228"/>
        <w:gridCol w:w="3593"/>
      </w:tblGrid>
      <w:tr w:rsidR="002A35ED" w:rsidRPr="00EF0D21" w14:paraId="4D321628" w14:textId="77777777" w:rsidTr="002A35ED">
        <w:trPr>
          <w:trHeight w:val="289"/>
        </w:trPr>
        <w:tc>
          <w:tcPr>
            <w:tcW w:w="3958" w:type="dxa"/>
          </w:tcPr>
          <w:p w14:paraId="3EC67CF4" w14:textId="286F796D"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Cassandra Chalifoux</w:t>
            </w:r>
          </w:p>
        </w:tc>
        <w:tc>
          <w:tcPr>
            <w:tcW w:w="3228" w:type="dxa"/>
          </w:tcPr>
          <w:p w14:paraId="7003C001" w14:textId="6ADA7530"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Janine Jackson</w:t>
            </w:r>
          </w:p>
        </w:tc>
        <w:tc>
          <w:tcPr>
            <w:tcW w:w="3593" w:type="dxa"/>
            <w:shd w:val="clear" w:color="auto" w:fill="auto"/>
            <w:noWrap/>
            <w:vAlign w:val="bottom"/>
          </w:tcPr>
          <w:p w14:paraId="1CF7101E" w14:textId="63654A6B" w:rsidR="002A35ED" w:rsidRPr="00EF0D21" w:rsidRDefault="00E50F50"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Paula Boora</w:t>
            </w:r>
          </w:p>
        </w:tc>
      </w:tr>
      <w:tr w:rsidR="00E50F50" w:rsidRPr="00EF0D21" w14:paraId="3C167D62" w14:textId="77777777" w:rsidTr="002A35ED">
        <w:trPr>
          <w:trHeight w:val="289"/>
        </w:trPr>
        <w:tc>
          <w:tcPr>
            <w:tcW w:w="3958" w:type="dxa"/>
          </w:tcPr>
          <w:p w14:paraId="297FBADE" w14:textId="1EF5F44E" w:rsidR="00E50F50" w:rsidRPr="00EF0D21" w:rsidRDefault="00E50F50" w:rsidP="00E50F50">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Billie-J Heavy Shields</w:t>
            </w:r>
          </w:p>
        </w:tc>
        <w:tc>
          <w:tcPr>
            <w:tcW w:w="3228" w:type="dxa"/>
          </w:tcPr>
          <w:p w14:paraId="5A5BD921" w14:textId="46472C8F" w:rsidR="00E50F50" w:rsidRPr="00EF0D21" w:rsidRDefault="00E50F50" w:rsidP="00E50F50">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Danny Ng</w:t>
            </w:r>
          </w:p>
        </w:tc>
        <w:tc>
          <w:tcPr>
            <w:tcW w:w="3593" w:type="dxa"/>
            <w:shd w:val="clear" w:color="auto" w:fill="auto"/>
            <w:noWrap/>
            <w:vAlign w:val="bottom"/>
          </w:tcPr>
          <w:p w14:paraId="1588CC68" w14:textId="2D5E194A" w:rsidR="00E50F50" w:rsidRPr="00EF0D21" w:rsidRDefault="00E50F50" w:rsidP="00E50F50">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Kelly Smith</w:t>
            </w:r>
          </w:p>
        </w:tc>
      </w:tr>
      <w:tr w:rsidR="00E50F50" w:rsidRPr="00EF0D21" w14:paraId="16FAF87E" w14:textId="77777777" w:rsidTr="002A35ED">
        <w:trPr>
          <w:trHeight w:val="167"/>
        </w:trPr>
        <w:tc>
          <w:tcPr>
            <w:tcW w:w="3958" w:type="dxa"/>
          </w:tcPr>
          <w:p w14:paraId="75B11979" w14:textId="5CAA0C9B" w:rsidR="00E50F50" w:rsidRPr="00EF0D21" w:rsidRDefault="00E50F50" w:rsidP="00E50F50">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Jennifer Moar</w:t>
            </w:r>
          </w:p>
        </w:tc>
        <w:tc>
          <w:tcPr>
            <w:tcW w:w="3228" w:type="dxa"/>
          </w:tcPr>
          <w:p w14:paraId="3DA4905A" w14:textId="3FAE1C02" w:rsidR="00E50F50" w:rsidRPr="00EF0D21" w:rsidRDefault="00E50F50" w:rsidP="00E50F50">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Katherine Wagner</w:t>
            </w:r>
          </w:p>
        </w:tc>
        <w:tc>
          <w:tcPr>
            <w:tcW w:w="3593" w:type="dxa"/>
            <w:shd w:val="clear" w:color="auto" w:fill="auto"/>
            <w:noWrap/>
            <w:vAlign w:val="bottom"/>
          </w:tcPr>
          <w:p w14:paraId="45D4FD01" w14:textId="1CBE7C6A" w:rsidR="00E50F50" w:rsidRPr="00EF0D21" w:rsidRDefault="00E50F50" w:rsidP="00E50F50">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Ryan Heavy Head</w:t>
            </w:r>
          </w:p>
        </w:tc>
      </w:tr>
      <w:tr w:rsidR="00E50F50" w:rsidRPr="00EF0D21" w14:paraId="00E96C67" w14:textId="77777777" w:rsidTr="00AC3186">
        <w:trPr>
          <w:trHeight w:val="289"/>
        </w:trPr>
        <w:tc>
          <w:tcPr>
            <w:tcW w:w="3958" w:type="dxa"/>
          </w:tcPr>
          <w:p w14:paraId="63D3077F" w14:textId="14E3B831" w:rsidR="00E50F50" w:rsidRPr="00EF0D21" w:rsidRDefault="00E50F50" w:rsidP="00E50F50">
            <w:pPr>
              <w:spacing w:before="0" w:after="0"/>
              <w:rPr>
                <w:rFonts w:ascii="Calibri" w:eastAsia="Times New Roman" w:hAnsi="Calibri" w:cs="Calibri"/>
                <w:color w:val="000000"/>
                <w:szCs w:val="22"/>
                <w:lang w:val="en-CA" w:eastAsia="en-CA"/>
              </w:rPr>
            </w:pPr>
            <w:proofErr w:type="spellStart"/>
            <w:r>
              <w:rPr>
                <w:rFonts w:ascii="Calibri" w:eastAsia="Times New Roman" w:hAnsi="Calibri" w:cs="Calibri"/>
                <w:color w:val="000000"/>
                <w:szCs w:val="22"/>
                <w:lang w:val="en-CA" w:eastAsia="en-CA"/>
              </w:rPr>
              <w:t>Chevie</w:t>
            </w:r>
            <w:proofErr w:type="spellEnd"/>
            <w:r>
              <w:rPr>
                <w:rFonts w:ascii="Calibri" w:eastAsia="Times New Roman" w:hAnsi="Calibri" w:cs="Calibri"/>
                <w:color w:val="000000"/>
                <w:szCs w:val="22"/>
                <w:lang w:val="en-CA" w:eastAsia="en-CA"/>
              </w:rPr>
              <w:t>-Lee Mitchell</w:t>
            </w:r>
          </w:p>
        </w:tc>
        <w:tc>
          <w:tcPr>
            <w:tcW w:w="3228" w:type="dxa"/>
          </w:tcPr>
          <w:p w14:paraId="2F6659AD" w14:textId="364FA862" w:rsidR="00E50F50" w:rsidRPr="00EF0D21" w:rsidRDefault="00E50F50" w:rsidP="00E50F50">
            <w:pPr>
              <w:tabs>
                <w:tab w:val="right" w:pos="2324"/>
              </w:tabs>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Terra Plato</w:t>
            </w:r>
          </w:p>
        </w:tc>
        <w:tc>
          <w:tcPr>
            <w:tcW w:w="3593" w:type="dxa"/>
            <w:shd w:val="clear" w:color="auto" w:fill="auto"/>
            <w:noWrap/>
          </w:tcPr>
          <w:p w14:paraId="351BA72E" w14:textId="0D20921E" w:rsidR="00E50F50" w:rsidRPr="00EF0D21" w:rsidRDefault="00E50F50" w:rsidP="00E50F50">
            <w:pPr>
              <w:spacing w:before="0" w:after="0"/>
              <w:rPr>
                <w:rFonts w:ascii="Calibri" w:eastAsia="Times New Roman" w:hAnsi="Calibri" w:cs="Calibri"/>
                <w:color w:val="000000"/>
                <w:szCs w:val="22"/>
                <w:lang w:val="en-CA" w:eastAsia="en-CA"/>
              </w:rPr>
            </w:pPr>
            <w:proofErr w:type="spellStart"/>
            <w:r>
              <w:rPr>
                <w:rFonts w:ascii="Calibri" w:eastAsia="Times New Roman" w:hAnsi="Calibri" w:cs="Calibri"/>
                <w:color w:val="000000"/>
                <w:szCs w:val="22"/>
                <w:lang w:val="en-CA" w:eastAsia="en-CA"/>
              </w:rPr>
              <w:t>Kaite</w:t>
            </w:r>
            <w:proofErr w:type="spellEnd"/>
            <w:r>
              <w:rPr>
                <w:rFonts w:ascii="Calibri" w:eastAsia="Times New Roman" w:hAnsi="Calibri" w:cs="Calibri"/>
                <w:color w:val="000000"/>
                <w:szCs w:val="22"/>
                <w:lang w:val="en-CA" w:eastAsia="en-CA"/>
              </w:rPr>
              <w:t>-Jo Rabbit</w:t>
            </w:r>
          </w:p>
        </w:tc>
      </w:tr>
      <w:tr w:rsidR="00E50F50" w:rsidRPr="00EF0D21" w14:paraId="3FAC3D6D" w14:textId="77777777" w:rsidTr="00AC3186">
        <w:trPr>
          <w:trHeight w:val="289"/>
        </w:trPr>
        <w:tc>
          <w:tcPr>
            <w:tcW w:w="3958" w:type="dxa"/>
          </w:tcPr>
          <w:p w14:paraId="1C01EB34" w14:textId="3A7F4E21" w:rsidR="00E50F50" w:rsidRPr="00EF0D21" w:rsidRDefault="00E50F50" w:rsidP="00E50F50">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Janice </w:t>
            </w:r>
            <w:proofErr w:type="spellStart"/>
            <w:r>
              <w:rPr>
                <w:rFonts w:ascii="Calibri" w:eastAsia="Times New Roman" w:hAnsi="Calibri" w:cs="Calibri"/>
                <w:color w:val="000000"/>
                <w:szCs w:val="22"/>
                <w:lang w:val="en-CA" w:eastAsia="en-CA"/>
              </w:rPr>
              <w:t>Randhile</w:t>
            </w:r>
            <w:proofErr w:type="spellEnd"/>
          </w:p>
        </w:tc>
        <w:tc>
          <w:tcPr>
            <w:tcW w:w="3228" w:type="dxa"/>
          </w:tcPr>
          <w:p w14:paraId="687B378E" w14:textId="6DB434CF" w:rsidR="00E50F50" w:rsidRPr="00EF0D21" w:rsidRDefault="00E50F50" w:rsidP="00E50F50">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John Souleles</w:t>
            </w:r>
          </w:p>
        </w:tc>
        <w:tc>
          <w:tcPr>
            <w:tcW w:w="3593" w:type="dxa"/>
            <w:shd w:val="clear" w:color="auto" w:fill="auto"/>
            <w:noWrap/>
          </w:tcPr>
          <w:p w14:paraId="15F052FC" w14:textId="3592401F" w:rsidR="00E50F50" w:rsidRPr="00EF0D21" w:rsidRDefault="00E50F50" w:rsidP="00E50F50">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Sara Townsend</w:t>
            </w:r>
          </w:p>
        </w:tc>
      </w:tr>
      <w:tr w:rsidR="00E50F50" w:rsidRPr="00EF0D21" w14:paraId="761469F1" w14:textId="77777777" w:rsidTr="002A35ED">
        <w:trPr>
          <w:trHeight w:val="289"/>
        </w:trPr>
        <w:tc>
          <w:tcPr>
            <w:tcW w:w="3958" w:type="dxa"/>
          </w:tcPr>
          <w:p w14:paraId="3B8E764F" w14:textId="4985B1F5" w:rsidR="00E50F50" w:rsidRPr="00EF0D21" w:rsidRDefault="00E50F50" w:rsidP="00E50F50">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Lil Radley</w:t>
            </w:r>
          </w:p>
        </w:tc>
        <w:tc>
          <w:tcPr>
            <w:tcW w:w="3228" w:type="dxa"/>
          </w:tcPr>
          <w:p w14:paraId="1374343C" w14:textId="75237F5B" w:rsidR="00E50F50" w:rsidRPr="00EF0D21" w:rsidRDefault="00E50F50" w:rsidP="00E50F50">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Pauline </w:t>
            </w:r>
            <w:proofErr w:type="spellStart"/>
            <w:r>
              <w:rPr>
                <w:rFonts w:ascii="Calibri" w:eastAsia="Times New Roman" w:hAnsi="Calibri" w:cs="Calibri"/>
                <w:color w:val="000000"/>
                <w:szCs w:val="22"/>
                <w:lang w:val="en-CA" w:eastAsia="en-CA"/>
              </w:rPr>
              <w:t>Thimm</w:t>
            </w:r>
            <w:proofErr w:type="spellEnd"/>
          </w:p>
        </w:tc>
        <w:tc>
          <w:tcPr>
            <w:tcW w:w="3593" w:type="dxa"/>
            <w:shd w:val="clear" w:color="auto" w:fill="auto"/>
            <w:noWrap/>
            <w:vAlign w:val="bottom"/>
          </w:tcPr>
          <w:p w14:paraId="4DBD668F" w14:textId="629FDA57" w:rsidR="00E50F50" w:rsidRPr="00EF0D21" w:rsidRDefault="00E50F50" w:rsidP="00E50F50">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Cassandra </w:t>
            </w:r>
            <w:proofErr w:type="spellStart"/>
            <w:r>
              <w:rPr>
                <w:rFonts w:ascii="Calibri" w:eastAsia="Times New Roman" w:hAnsi="Calibri" w:cs="Calibri"/>
                <w:color w:val="000000"/>
                <w:szCs w:val="22"/>
                <w:lang w:val="en-CA" w:eastAsia="en-CA"/>
              </w:rPr>
              <w:t>Ostlund</w:t>
            </w:r>
            <w:proofErr w:type="spellEnd"/>
          </w:p>
        </w:tc>
      </w:tr>
      <w:tr w:rsidR="00E50F50" w:rsidRPr="00EF0D21" w14:paraId="62D54F23" w14:textId="77777777" w:rsidTr="002A35ED">
        <w:trPr>
          <w:trHeight w:val="289"/>
        </w:trPr>
        <w:tc>
          <w:tcPr>
            <w:tcW w:w="3958" w:type="dxa"/>
          </w:tcPr>
          <w:p w14:paraId="17013802" w14:textId="6A0283BC" w:rsidR="00E50F50" w:rsidRPr="00EF0D21" w:rsidRDefault="00E50F50" w:rsidP="00E50F50">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Andrea Taylor</w:t>
            </w:r>
          </w:p>
        </w:tc>
        <w:tc>
          <w:tcPr>
            <w:tcW w:w="3228" w:type="dxa"/>
          </w:tcPr>
          <w:p w14:paraId="08102266" w14:textId="1AB15983" w:rsidR="00E50F50" w:rsidRPr="00EF0D21" w:rsidRDefault="00E50F50" w:rsidP="00E50F50">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Amanda </w:t>
            </w:r>
            <w:proofErr w:type="spellStart"/>
            <w:r>
              <w:rPr>
                <w:rFonts w:ascii="Calibri" w:eastAsia="Times New Roman" w:hAnsi="Calibri" w:cs="Calibri"/>
                <w:color w:val="000000"/>
                <w:szCs w:val="22"/>
                <w:lang w:val="en-CA" w:eastAsia="en-CA"/>
              </w:rPr>
              <w:t>Kerslake</w:t>
            </w:r>
            <w:proofErr w:type="spellEnd"/>
          </w:p>
        </w:tc>
        <w:tc>
          <w:tcPr>
            <w:tcW w:w="3593" w:type="dxa"/>
            <w:shd w:val="clear" w:color="auto" w:fill="auto"/>
            <w:noWrap/>
            <w:vAlign w:val="bottom"/>
          </w:tcPr>
          <w:p w14:paraId="08313545" w14:textId="5A1E1196" w:rsidR="00E50F50" w:rsidRPr="00EF0D21" w:rsidRDefault="00E50F50" w:rsidP="00E50F50">
            <w:pPr>
              <w:spacing w:before="0" w:after="0"/>
              <w:rPr>
                <w:rFonts w:ascii="Calibri" w:eastAsia="Times New Roman" w:hAnsi="Calibri" w:cs="Calibri"/>
                <w:color w:val="000000"/>
                <w:szCs w:val="22"/>
                <w:lang w:val="en-CA" w:eastAsia="en-CA"/>
              </w:rPr>
            </w:pPr>
            <w:proofErr w:type="spellStart"/>
            <w:r>
              <w:rPr>
                <w:rFonts w:ascii="Calibri" w:eastAsia="Times New Roman" w:hAnsi="Calibri" w:cs="Calibri"/>
                <w:color w:val="000000"/>
                <w:szCs w:val="22"/>
                <w:lang w:val="en-CA" w:eastAsia="en-CA"/>
              </w:rPr>
              <w:t>Nisa</w:t>
            </w:r>
            <w:proofErr w:type="spellEnd"/>
            <w:r>
              <w:rPr>
                <w:rFonts w:ascii="Calibri" w:eastAsia="Times New Roman" w:hAnsi="Calibri" w:cs="Calibri"/>
                <w:color w:val="000000"/>
                <w:szCs w:val="22"/>
                <w:lang w:val="en-CA" w:eastAsia="en-CA"/>
              </w:rPr>
              <w:t xml:space="preserve"> Lambrecht</w:t>
            </w:r>
          </w:p>
        </w:tc>
      </w:tr>
      <w:tr w:rsidR="00E50F50" w:rsidRPr="00EF0D21" w14:paraId="1B6BC6C4" w14:textId="77777777" w:rsidTr="002A35ED">
        <w:trPr>
          <w:trHeight w:val="289"/>
        </w:trPr>
        <w:tc>
          <w:tcPr>
            <w:tcW w:w="3958" w:type="dxa"/>
          </w:tcPr>
          <w:p w14:paraId="7B8809F4" w14:textId="0BAB1DE7" w:rsidR="00E50F50" w:rsidRDefault="00E50F50" w:rsidP="00E50F50">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Stephanie Reyes</w:t>
            </w:r>
          </w:p>
        </w:tc>
        <w:tc>
          <w:tcPr>
            <w:tcW w:w="3228" w:type="dxa"/>
          </w:tcPr>
          <w:p w14:paraId="2CF2BD91" w14:textId="519982C8" w:rsidR="00E50F50" w:rsidRDefault="00E50F50" w:rsidP="00E50F50">
            <w:pPr>
              <w:spacing w:before="0" w:after="0"/>
              <w:rPr>
                <w:rFonts w:ascii="Calibri" w:eastAsia="Times New Roman" w:hAnsi="Calibri" w:cs="Calibri"/>
                <w:color w:val="000000"/>
                <w:szCs w:val="22"/>
                <w:lang w:val="en-CA" w:eastAsia="en-CA"/>
              </w:rPr>
            </w:pPr>
          </w:p>
        </w:tc>
        <w:tc>
          <w:tcPr>
            <w:tcW w:w="3593" w:type="dxa"/>
            <w:shd w:val="clear" w:color="auto" w:fill="auto"/>
            <w:noWrap/>
            <w:vAlign w:val="bottom"/>
          </w:tcPr>
          <w:p w14:paraId="775F3B1D" w14:textId="2E5F5B1C" w:rsidR="00E50F50" w:rsidRDefault="00E50F50" w:rsidP="00E50F50">
            <w:pPr>
              <w:spacing w:before="0" w:after="0"/>
              <w:rPr>
                <w:rFonts w:ascii="Calibri" w:eastAsia="Times New Roman" w:hAnsi="Calibri" w:cs="Calibri"/>
                <w:color w:val="000000"/>
                <w:szCs w:val="22"/>
                <w:lang w:val="en-CA" w:eastAsia="en-CA"/>
              </w:rPr>
            </w:pPr>
          </w:p>
        </w:tc>
      </w:tr>
      <w:tr w:rsidR="00E50F50" w:rsidRPr="00EF0D21" w14:paraId="1F3D1B9C" w14:textId="77777777" w:rsidTr="002A35ED">
        <w:trPr>
          <w:trHeight w:val="289"/>
        </w:trPr>
        <w:tc>
          <w:tcPr>
            <w:tcW w:w="3958" w:type="dxa"/>
          </w:tcPr>
          <w:p w14:paraId="10B5112B" w14:textId="2BA2A9EF" w:rsidR="00E50F50" w:rsidRDefault="00E50F50" w:rsidP="00E50F50">
            <w:pPr>
              <w:spacing w:before="0" w:after="0"/>
              <w:rPr>
                <w:rFonts w:ascii="Calibri" w:eastAsia="Times New Roman" w:hAnsi="Calibri" w:cs="Calibri"/>
                <w:color w:val="000000"/>
                <w:szCs w:val="22"/>
                <w:lang w:val="en-CA" w:eastAsia="en-CA"/>
              </w:rPr>
            </w:pPr>
          </w:p>
        </w:tc>
        <w:tc>
          <w:tcPr>
            <w:tcW w:w="3228" w:type="dxa"/>
          </w:tcPr>
          <w:p w14:paraId="0D60486F" w14:textId="77777777" w:rsidR="00E50F50" w:rsidRDefault="00E50F50" w:rsidP="00E50F50">
            <w:pPr>
              <w:spacing w:before="0" w:after="0"/>
              <w:rPr>
                <w:rFonts w:ascii="Calibri" w:eastAsia="Times New Roman" w:hAnsi="Calibri" w:cs="Calibri"/>
                <w:color w:val="000000"/>
                <w:szCs w:val="22"/>
                <w:lang w:val="en-CA" w:eastAsia="en-CA"/>
              </w:rPr>
            </w:pPr>
          </w:p>
        </w:tc>
        <w:tc>
          <w:tcPr>
            <w:tcW w:w="3593" w:type="dxa"/>
            <w:shd w:val="clear" w:color="auto" w:fill="auto"/>
            <w:noWrap/>
            <w:vAlign w:val="bottom"/>
          </w:tcPr>
          <w:p w14:paraId="41C78B70" w14:textId="77777777" w:rsidR="00E50F50" w:rsidRDefault="00E50F50" w:rsidP="00E50F50">
            <w:pPr>
              <w:spacing w:before="0" w:after="0"/>
              <w:rPr>
                <w:rFonts w:ascii="Calibri" w:eastAsia="Times New Roman" w:hAnsi="Calibri" w:cs="Calibri"/>
                <w:color w:val="000000"/>
                <w:szCs w:val="22"/>
                <w:lang w:val="en-CA" w:eastAsia="en-CA"/>
              </w:rPr>
            </w:pPr>
          </w:p>
        </w:tc>
      </w:tr>
    </w:tbl>
    <w:p w14:paraId="40CC1768" w14:textId="724E1E2F" w:rsidR="00FE576D" w:rsidRDefault="00FE576D"/>
    <w:p w14:paraId="1BDE1EF8" w14:textId="5D5E4947" w:rsidR="007A2510" w:rsidRDefault="007A2510" w:rsidP="001A105F">
      <w:pPr>
        <w:pStyle w:val="Heading1"/>
      </w:pPr>
      <w:r>
        <w:t>Meeting Opening</w:t>
      </w:r>
    </w:p>
    <w:p w14:paraId="7327FCAE" w14:textId="28038E96" w:rsidR="004265DF" w:rsidRDefault="007A2510" w:rsidP="001F21D9">
      <w:pPr>
        <w:pStyle w:val="ListParagraph"/>
        <w:numPr>
          <w:ilvl w:val="0"/>
          <w:numId w:val="11"/>
        </w:numPr>
      </w:pPr>
      <w:r>
        <w:t>-</w:t>
      </w:r>
      <w:r w:rsidR="004265DF">
        <w:t>Land Acknowledgement</w:t>
      </w:r>
      <w:r w:rsidR="001A105F">
        <w:t xml:space="preserve"> by Cassandra Chalifoux</w:t>
      </w:r>
    </w:p>
    <w:p w14:paraId="2B81E4DD" w14:textId="4DD76E46" w:rsidR="002A1CE8" w:rsidRDefault="006D1C34" w:rsidP="001F21D9">
      <w:pPr>
        <w:pStyle w:val="ListParagraph"/>
        <w:numPr>
          <w:ilvl w:val="0"/>
          <w:numId w:val="11"/>
        </w:numPr>
      </w:pPr>
      <w:r>
        <w:t>-</w:t>
      </w:r>
      <w:r w:rsidR="002A1CE8">
        <w:t xml:space="preserve">Prayer by </w:t>
      </w:r>
      <w:r w:rsidR="00C17041">
        <w:t>Cassandra Chalifoux</w:t>
      </w:r>
    </w:p>
    <w:p w14:paraId="09B6D179" w14:textId="348B2D76" w:rsidR="00A27A63" w:rsidRDefault="00E50F50" w:rsidP="00A27A63">
      <w:pPr>
        <w:pStyle w:val="Heading1"/>
      </w:pPr>
      <w:r>
        <w:t>Danny Ng – Presentation of SISN Website</w:t>
      </w:r>
    </w:p>
    <w:p w14:paraId="0CE793A0" w14:textId="01971B3B" w:rsidR="003545D5" w:rsidRDefault="003545D5" w:rsidP="002D2509">
      <w:pPr>
        <w:pStyle w:val="ListParagraph"/>
        <w:numPr>
          <w:ilvl w:val="0"/>
          <w:numId w:val="22"/>
        </w:numPr>
        <w:spacing w:before="0" w:after="160" w:line="259" w:lineRule="auto"/>
      </w:pPr>
    </w:p>
    <w:p w14:paraId="4D784DF0" w14:textId="2CBE5AE3" w:rsidR="008C05A4" w:rsidRPr="00233DC0" w:rsidRDefault="008C05A4" w:rsidP="008C05A4">
      <w:pPr>
        <w:pStyle w:val="Heading1"/>
      </w:pPr>
      <w:proofErr w:type="spellStart"/>
      <w:r>
        <w:t>Chevie</w:t>
      </w:r>
      <w:proofErr w:type="spellEnd"/>
      <w:r>
        <w:t xml:space="preserve">-Lee – </w:t>
      </w:r>
      <w:r w:rsidR="0076269B">
        <w:t xml:space="preserve">Indigenous Community Support Navigator - </w:t>
      </w:r>
      <w:proofErr w:type="spellStart"/>
      <w:r>
        <w:t>Opokaa’sin</w:t>
      </w:r>
      <w:proofErr w:type="spellEnd"/>
      <w:r>
        <w:t xml:space="preserve"> Early intervention Society</w:t>
      </w:r>
    </w:p>
    <w:p w14:paraId="36BF9F43" w14:textId="26B930E2" w:rsidR="008C05A4" w:rsidRDefault="008C05A4" w:rsidP="007F1E53">
      <w:pPr>
        <w:pStyle w:val="ListParagraph"/>
        <w:numPr>
          <w:ilvl w:val="0"/>
          <w:numId w:val="16"/>
        </w:numPr>
        <w:spacing w:before="0" w:after="160" w:line="259" w:lineRule="auto"/>
      </w:pPr>
      <w:proofErr w:type="spellStart"/>
      <w:r>
        <w:t>Chev</w:t>
      </w:r>
      <w:r w:rsidR="002312FE">
        <w:t>ie</w:t>
      </w:r>
      <w:proofErr w:type="spellEnd"/>
      <w:r w:rsidR="002312FE">
        <w:t>-</w:t>
      </w:r>
      <w:r>
        <w:t xml:space="preserve">Lee is the Indigenous Community Support Navigator at </w:t>
      </w:r>
      <w:proofErr w:type="spellStart"/>
      <w:r>
        <w:t>Opokaa’sin</w:t>
      </w:r>
      <w:proofErr w:type="spellEnd"/>
      <w:r>
        <w:t xml:space="preserve"> early intervention society. </w:t>
      </w:r>
      <w:proofErr w:type="gramStart"/>
      <w:r>
        <w:t>Basically</w:t>
      </w:r>
      <w:proofErr w:type="gramEnd"/>
      <w:r>
        <w:t xml:space="preserve"> what she does is help </w:t>
      </w:r>
      <w:r w:rsidR="002312FE">
        <w:t xml:space="preserve">the </w:t>
      </w:r>
      <w:r>
        <w:t xml:space="preserve">indigenous get access and connect with specific resources and supports around the city of Lethbridge. She helps them get access to the community health and social resources, so anything from income supports to housing applications. </w:t>
      </w:r>
    </w:p>
    <w:p w14:paraId="704DAD9F" w14:textId="70D616EA" w:rsidR="008C05A4" w:rsidRDefault="008C05A4" w:rsidP="007F1E53">
      <w:pPr>
        <w:pStyle w:val="ListParagraph"/>
        <w:numPr>
          <w:ilvl w:val="0"/>
          <w:numId w:val="16"/>
        </w:numPr>
        <w:spacing w:before="0" w:after="160" w:line="259" w:lineRule="auto"/>
      </w:pPr>
      <w:r>
        <w:t xml:space="preserve">They also have the </w:t>
      </w:r>
      <w:proofErr w:type="spellStart"/>
      <w:r w:rsidR="002312FE">
        <w:t>Aapatsi’kaktosi</w:t>
      </w:r>
      <w:proofErr w:type="spellEnd"/>
      <w:r w:rsidR="002312FE">
        <w:t xml:space="preserve"> </w:t>
      </w:r>
      <w:r>
        <w:t>North Star program, they're having a few different things going on. It is open to the community as well as the parents. They have Blackfoot language on Tuesdays via Zoom, positive parenting every month and this month their doing behavior at school and self-esteem on the 15th of November and the 17th of November.</w:t>
      </w:r>
    </w:p>
    <w:p w14:paraId="6F0A9642" w14:textId="77777777" w:rsidR="008C05A4" w:rsidRDefault="008C05A4" w:rsidP="007F1E53">
      <w:pPr>
        <w:pStyle w:val="ListParagraph"/>
        <w:numPr>
          <w:ilvl w:val="0"/>
          <w:numId w:val="16"/>
        </w:numPr>
        <w:spacing w:before="0" w:after="160" w:line="259" w:lineRule="auto"/>
      </w:pPr>
      <w:r>
        <w:t xml:space="preserve">Their chef Crystal is going to do smart grocery tips to save money. </w:t>
      </w:r>
    </w:p>
    <w:p w14:paraId="04335898" w14:textId="55AD1014" w:rsidR="008C05A4" w:rsidRDefault="008C05A4" w:rsidP="007F1E53">
      <w:pPr>
        <w:pStyle w:val="ListParagraph"/>
        <w:numPr>
          <w:ilvl w:val="0"/>
          <w:numId w:val="16"/>
        </w:numPr>
        <w:spacing w:before="0" w:after="160" w:line="259" w:lineRule="auto"/>
      </w:pPr>
      <w:r>
        <w:t xml:space="preserve">They are also having an </w:t>
      </w:r>
      <w:proofErr w:type="spellStart"/>
      <w:proofErr w:type="gramStart"/>
      <w:r>
        <w:t>all night</w:t>
      </w:r>
      <w:proofErr w:type="spellEnd"/>
      <w:proofErr w:type="gramEnd"/>
      <w:r>
        <w:t xml:space="preserve"> smoke on the 18</w:t>
      </w:r>
      <w:r w:rsidRPr="00CE577F">
        <w:rPr>
          <w:vertAlign w:val="superscript"/>
        </w:rPr>
        <w:t>th</w:t>
      </w:r>
      <w:r>
        <w:t xml:space="preserve"> which is open to the community. If you want to reach out to </w:t>
      </w:r>
      <w:proofErr w:type="spellStart"/>
      <w:r>
        <w:t>Chevie</w:t>
      </w:r>
      <w:proofErr w:type="spellEnd"/>
      <w:r w:rsidR="002312FE">
        <w:t>-</w:t>
      </w:r>
      <w:proofErr w:type="gramStart"/>
      <w:r>
        <w:t>Lee</w:t>
      </w:r>
      <w:proofErr w:type="gramEnd"/>
      <w:r>
        <w:t xml:space="preserve"> then she pass on the information that you are interested in going.</w:t>
      </w:r>
    </w:p>
    <w:p w14:paraId="1C0380FE" w14:textId="5470BAE3" w:rsidR="008C05A4" w:rsidRDefault="008C05A4" w:rsidP="007F1E53">
      <w:pPr>
        <w:pStyle w:val="ListParagraph"/>
        <w:numPr>
          <w:ilvl w:val="0"/>
          <w:numId w:val="16"/>
        </w:numPr>
        <w:spacing w:before="0" w:after="160" w:line="259" w:lineRule="auto"/>
      </w:pPr>
      <w:r>
        <w:t>Then on the 24</w:t>
      </w:r>
      <w:r w:rsidRPr="00CE577F">
        <w:rPr>
          <w:vertAlign w:val="superscript"/>
        </w:rPr>
        <w:t>th</w:t>
      </w:r>
      <w:r>
        <w:t xml:space="preserve"> their doing traditional teachings as well.</w:t>
      </w:r>
    </w:p>
    <w:p w14:paraId="03BE873C" w14:textId="35019D46" w:rsidR="00B4588C" w:rsidRPr="00B4588C" w:rsidRDefault="000F3C46" w:rsidP="00B4588C">
      <w:pPr>
        <w:pStyle w:val="ListParagraph"/>
        <w:numPr>
          <w:ilvl w:val="0"/>
          <w:numId w:val="16"/>
        </w:numPr>
        <w:spacing w:after="0"/>
        <w:rPr>
          <w:rFonts w:ascii="Times New Roman" w:eastAsia="Times New Roman" w:hAnsi="Times New Roman" w:cs="Times New Roman"/>
          <w:sz w:val="24"/>
          <w:szCs w:val="24"/>
          <w:lang w:eastAsia="en-CA"/>
        </w:rPr>
      </w:pPr>
      <w:hyperlink r:id="rId8" w:history="1">
        <w:r w:rsidR="00B4588C" w:rsidRPr="00F74231">
          <w:rPr>
            <w:rStyle w:val="Hyperlink"/>
            <w:rFonts w:ascii="Segoe UI" w:eastAsia="Times New Roman" w:hAnsi="Segoe UI" w:cs="Segoe UI"/>
            <w:sz w:val="21"/>
            <w:lang w:eastAsia="en-CA"/>
          </w:rPr>
          <w:t>Chevie-lee.Mitchell@opokaasin.org</w:t>
        </w:r>
      </w:hyperlink>
      <w:r w:rsidR="00B4588C">
        <w:rPr>
          <w:rFonts w:ascii="Segoe UI" w:eastAsia="Times New Roman" w:hAnsi="Segoe UI" w:cs="Segoe UI"/>
          <w:sz w:val="21"/>
          <w:lang w:eastAsia="en-CA"/>
        </w:rPr>
        <w:t xml:space="preserve"> </w:t>
      </w:r>
      <w:r w:rsidR="00B4588C" w:rsidRPr="00B4588C">
        <w:rPr>
          <w:rFonts w:ascii="Segoe UI" w:eastAsia="Times New Roman" w:hAnsi="Segoe UI" w:cs="Segoe UI"/>
          <w:sz w:val="21"/>
          <w:lang w:eastAsia="en-CA"/>
        </w:rPr>
        <w:t xml:space="preserve">(403) 388-8981 </w:t>
      </w:r>
    </w:p>
    <w:p w14:paraId="525749AC" w14:textId="11A14E62" w:rsidR="008C05A4" w:rsidRDefault="008C05A4" w:rsidP="008C05A4">
      <w:pPr>
        <w:pStyle w:val="Heading1"/>
      </w:pPr>
      <w:r>
        <w:t>Lisa Despas</w:t>
      </w:r>
      <w:r w:rsidR="00F74F77">
        <w:t xml:space="preserve"> </w:t>
      </w:r>
      <w:r>
        <w:t>-</w:t>
      </w:r>
      <w:r w:rsidR="00F74F77">
        <w:t xml:space="preserve"> Citizen Services Specialist, Citizen Services and Program Delivery Branch - </w:t>
      </w:r>
      <w:r>
        <w:t>Service Canada- Mobile Outreach</w:t>
      </w:r>
    </w:p>
    <w:p w14:paraId="5DF9F185" w14:textId="77777777" w:rsidR="008C05A4" w:rsidRDefault="008C05A4" w:rsidP="008C05A4"/>
    <w:p w14:paraId="58B354C8" w14:textId="77777777" w:rsidR="008C05A4" w:rsidRDefault="008C05A4" w:rsidP="007F1E53">
      <w:pPr>
        <w:pStyle w:val="ListParagraph"/>
        <w:numPr>
          <w:ilvl w:val="0"/>
          <w:numId w:val="24"/>
        </w:numPr>
        <w:spacing w:before="0" w:after="160" w:line="259" w:lineRule="auto"/>
      </w:pPr>
      <w:r>
        <w:t xml:space="preserve">What they would like to promote today is just that they are hosting a presentation on their electronic services scams and fraud in conjunction with CRA. They're going to </w:t>
      </w:r>
      <w:proofErr w:type="gramStart"/>
      <w:r>
        <w:t>join together</w:t>
      </w:r>
      <w:proofErr w:type="gramEnd"/>
      <w:r>
        <w:t xml:space="preserve"> each give part of the presentation. </w:t>
      </w:r>
    </w:p>
    <w:p w14:paraId="72C851D9" w14:textId="77777777" w:rsidR="008C05A4" w:rsidRDefault="008C05A4" w:rsidP="007F1E53">
      <w:pPr>
        <w:pStyle w:val="ListParagraph"/>
        <w:numPr>
          <w:ilvl w:val="0"/>
          <w:numId w:val="24"/>
        </w:numPr>
        <w:spacing w:before="0" w:after="160" w:line="259" w:lineRule="auto"/>
      </w:pPr>
      <w:r>
        <w:t xml:space="preserve">They have pages of detailed instructions for setting up the My Service Canada account and other things. If anybody ever wants or needs them, let Lisa or Connie know and they can send them to you. </w:t>
      </w:r>
    </w:p>
    <w:p w14:paraId="09F8DFD5" w14:textId="77777777" w:rsidR="008C05A4" w:rsidRDefault="008C05A4" w:rsidP="007F1E53">
      <w:pPr>
        <w:pStyle w:val="ListParagraph"/>
        <w:numPr>
          <w:ilvl w:val="0"/>
          <w:numId w:val="24"/>
        </w:numPr>
        <w:spacing w:before="0" w:after="160" w:line="259" w:lineRule="auto"/>
      </w:pPr>
      <w:r>
        <w:t xml:space="preserve">the presentations that they're hosting one are on November 9th at 9:30am to 11:30am, and the second one is on November 15th from 1:30pm to 3:30pm. Anybody is welcome to join, please do feel free to share the joining link. </w:t>
      </w:r>
    </w:p>
    <w:p w14:paraId="2BAF945E" w14:textId="77777777" w:rsidR="008C05A4" w:rsidRDefault="008C05A4" w:rsidP="007F1E53">
      <w:pPr>
        <w:pStyle w:val="ListParagraph"/>
        <w:numPr>
          <w:ilvl w:val="0"/>
          <w:numId w:val="24"/>
        </w:numPr>
        <w:spacing w:before="0" w:after="160" w:line="259" w:lineRule="auto"/>
      </w:pPr>
      <w:r>
        <w:t>Please contact Lisa if you wish to be added to the Service Canada mailing list.</w:t>
      </w:r>
    </w:p>
    <w:p w14:paraId="09DBB783" w14:textId="2BCEEE1D" w:rsidR="008C05A4" w:rsidRPr="00E83FA2" w:rsidRDefault="008C05A4" w:rsidP="007F1E53">
      <w:pPr>
        <w:pStyle w:val="ListParagraph"/>
        <w:numPr>
          <w:ilvl w:val="0"/>
          <w:numId w:val="24"/>
        </w:numPr>
        <w:spacing w:beforeAutospacing="1" w:afterAutospacing="1"/>
        <w:rPr>
          <w:rFonts w:ascii="Segoe UI" w:eastAsia="Times New Roman" w:hAnsi="Segoe UI" w:cs="Segoe UI"/>
          <w:sz w:val="21"/>
          <w:lang w:eastAsia="en-CA"/>
        </w:rPr>
      </w:pPr>
      <w:r w:rsidRPr="001320A0">
        <w:rPr>
          <w:rFonts w:ascii="Segoe UI" w:eastAsia="Times New Roman" w:hAnsi="Segoe UI" w:cs="Segoe UI"/>
          <w:lang w:eastAsia="en-CA"/>
        </w:rPr>
        <w:t xml:space="preserve">Lisa Despas – </w:t>
      </w:r>
      <w:hyperlink r:id="rId9" w:tgtFrame="_blank" w:tooltip="mailto:lisa.despas@servicecanada.gc.ca" w:history="1">
        <w:r w:rsidRPr="001320A0">
          <w:rPr>
            <w:rFonts w:ascii="Segoe UI" w:eastAsia="Times New Roman" w:hAnsi="Segoe UI" w:cs="Segoe UI"/>
            <w:color w:val="0000FF"/>
            <w:u w:val="single"/>
            <w:lang w:eastAsia="en-CA"/>
          </w:rPr>
          <w:t>lisa.despas@servicecanada.gc.ca</w:t>
        </w:r>
      </w:hyperlink>
      <w:r w:rsidRPr="001320A0">
        <w:rPr>
          <w:rFonts w:ascii="Segoe UI" w:eastAsia="Times New Roman" w:hAnsi="Segoe UI" w:cs="Segoe UI"/>
          <w:sz w:val="21"/>
          <w:lang w:eastAsia="en-CA"/>
        </w:rPr>
        <w:t xml:space="preserve"> </w:t>
      </w:r>
      <w:r w:rsidR="00CF0696" w:rsidRPr="006751D4">
        <w:rPr>
          <w:rFonts w:ascii="Segoe UI" w:eastAsia="Times New Roman" w:hAnsi="Segoe UI" w:cs="Segoe UI"/>
          <w:sz w:val="21"/>
          <w:lang w:eastAsia="en-CA"/>
        </w:rPr>
        <w:t>403-465-1519</w:t>
      </w:r>
    </w:p>
    <w:p w14:paraId="63E7E55F" w14:textId="1E532E51" w:rsidR="008C05A4" w:rsidRPr="008C05A4" w:rsidRDefault="008C05A4" w:rsidP="007F1E53">
      <w:pPr>
        <w:pStyle w:val="ListParagraph"/>
        <w:numPr>
          <w:ilvl w:val="0"/>
          <w:numId w:val="24"/>
        </w:numPr>
        <w:spacing w:beforeAutospacing="1" w:afterAutospacing="1"/>
        <w:rPr>
          <w:rFonts w:ascii="Segoe UI" w:eastAsia="Times New Roman" w:hAnsi="Segoe UI" w:cs="Segoe UI"/>
          <w:sz w:val="21"/>
          <w:lang w:eastAsia="en-CA"/>
        </w:rPr>
      </w:pPr>
      <w:r w:rsidRPr="001320A0">
        <w:rPr>
          <w:rFonts w:ascii="Segoe UI" w:eastAsia="Times New Roman" w:hAnsi="Segoe UI" w:cs="Segoe UI"/>
          <w:lang w:eastAsia="en-CA"/>
        </w:rPr>
        <w:t xml:space="preserve">General Delivery - </w:t>
      </w:r>
      <w:hyperlink r:id="rId10" w:tgtFrame="_blank" w:tooltip="mailto:esdc.wt.smlc-cols.wt.edsc@servicecanada.gc.ca" w:history="1">
        <w:r w:rsidRPr="001320A0">
          <w:rPr>
            <w:rFonts w:ascii="Segoe UI" w:eastAsia="Times New Roman" w:hAnsi="Segoe UI" w:cs="Segoe UI"/>
            <w:color w:val="0000FF"/>
            <w:u w:val="single"/>
            <w:lang w:eastAsia="en-CA"/>
          </w:rPr>
          <w:t>ESDC.WT.SMLC-COLS.WT.EDSC@servicecanada.gc.ca</w:t>
        </w:r>
      </w:hyperlink>
    </w:p>
    <w:p w14:paraId="7BB98D68" w14:textId="7B586D5C" w:rsidR="008E6F73" w:rsidRDefault="000E26D9" w:rsidP="008E6F73">
      <w:pPr>
        <w:pStyle w:val="Heading1"/>
      </w:pPr>
      <w:r>
        <w:t xml:space="preserve">Janice </w:t>
      </w:r>
      <w:proofErr w:type="spellStart"/>
      <w:r>
        <w:t>Randhile</w:t>
      </w:r>
      <w:proofErr w:type="spellEnd"/>
      <w:r>
        <w:t xml:space="preserve"> </w:t>
      </w:r>
      <w:r w:rsidR="00F74F77">
        <w:t>–</w:t>
      </w:r>
      <w:r>
        <w:t xml:space="preserve"> </w:t>
      </w:r>
      <w:r w:rsidR="00F74F77">
        <w:t xml:space="preserve">Family Information Liaison Unit – indigenous Policy and Services – Community Justice and Integrated Services Division – Strategy, </w:t>
      </w:r>
      <w:proofErr w:type="gramStart"/>
      <w:r w:rsidR="00F74F77">
        <w:t>Support</w:t>
      </w:r>
      <w:proofErr w:type="gramEnd"/>
      <w:r w:rsidR="00F74F77">
        <w:t xml:space="preserve"> and Integrated Initiatives Branch</w:t>
      </w:r>
    </w:p>
    <w:p w14:paraId="28042BCA" w14:textId="066CB41C" w:rsidR="00F76C12" w:rsidRDefault="00F76C12" w:rsidP="007F1E53">
      <w:pPr>
        <w:pStyle w:val="ListParagraph"/>
        <w:numPr>
          <w:ilvl w:val="0"/>
          <w:numId w:val="25"/>
        </w:numPr>
        <w:spacing w:before="0" w:after="160" w:line="259" w:lineRule="auto"/>
      </w:pPr>
      <w:r>
        <w:t>Janice is part of the Family Information Liaison unit</w:t>
      </w:r>
      <w:r w:rsidR="004E58B5">
        <w:t>,</w:t>
      </w:r>
      <w:r>
        <w:t xml:space="preserve"> </w:t>
      </w:r>
      <w:r w:rsidR="004E58B5">
        <w:t>t</w:t>
      </w:r>
      <w:r>
        <w:t xml:space="preserve">hey're part of the Indigenous Policy and Services, Community Justice and Integrated services division, their unit helps to support families of missing and murdered indigenous women and girls. Janice’s area coverage is Edmonton down to Lethbridge, most recently she relocated to Calgary so that she is closer to their families. If anybody wants more </w:t>
      </w:r>
      <w:r w:rsidR="004E58B5">
        <w:t>information,</w:t>
      </w:r>
      <w:r>
        <w:t xml:space="preserve"> she will send it to Cassandra. </w:t>
      </w:r>
    </w:p>
    <w:p w14:paraId="2C252032" w14:textId="0C185779" w:rsidR="00CF0696" w:rsidRDefault="00F76C12" w:rsidP="004E58B5">
      <w:pPr>
        <w:pStyle w:val="ListParagraph"/>
        <w:numPr>
          <w:ilvl w:val="0"/>
          <w:numId w:val="25"/>
        </w:numPr>
        <w:spacing w:before="0" w:after="160" w:line="259" w:lineRule="auto"/>
      </w:pPr>
      <w:r>
        <w:t>There are four of them in the province and they all take over different areas and so not all their loved ones are in the same area. They also have offices across Canada and in the territory, so it's a nationwide service that's available to families.</w:t>
      </w:r>
    </w:p>
    <w:p w14:paraId="6EAA73B5" w14:textId="1622E398" w:rsidR="000E26D9" w:rsidRDefault="000E26D9" w:rsidP="000E26D9">
      <w:pPr>
        <w:pStyle w:val="Heading1"/>
      </w:pPr>
      <w:r>
        <w:t xml:space="preserve">Crystal Neufeld- </w:t>
      </w:r>
      <w:r w:rsidR="002D5888">
        <w:t xml:space="preserve">Sales Coordinator - </w:t>
      </w:r>
      <w:r>
        <w:t>Multicultural Centre</w:t>
      </w:r>
      <w:r w:rsidR="002D5888">
        <w:t xml:space="preserve"> Home of Southern Alberta Ethnic Association</w:t>
      </w:r>
    </w:p>
    <w:p w14:paraId="48301784" w14:textId="77777777" w:rsidR="00461A18" w:rsidRDefault="00461A18" w:rsidP="007F1E53">
      <w:pPr>
        <w:pStyle w:val="ListParagraph"/>
        <w:numPr>
          <w:ilvl w:val="0"/>
          <w:numId w:val="26"/>
        </w:numPr>
        <w:spacing w:before="0" w:after="160" w:line="259" w:lineRule="auto"/>
      </w:pPr>
      <w:r>
        <w:t>Crystal is a coordinator at the Southern Alberta Ethnic Association or the Multicultural Center.</w:t>
      </w:r>
    </w:p>
    <w:p w14:paraId="7802F61F" w14:textId="77777777" w:rsidR="00461A18" w:rsidRDefault="00461A18" w:rsidP="007F1E53">
      <w:pPr>
        <w:pStyle w:val="ListParagraph"/>
        <w:numPr>
          <w:ilvl w:val="0"/>
          <w:numId w:val="26"/>
        </w:numPr>
        <w:spacing w:before="0" w:after="160" w:line="259" w:lineRule="auto"/>
      </w:pPr>
      <w:r>
        <w:t xml:space="preserve">People know them as doing various events, but they're also implementing some programming with different language classes and dance classes of various cultures. As well as they’re trying to do some more programming that is beneficial to the community. Some organizations are just overworked and hopefully they can put some of that programming onto us. Lethbridge Family Services swamped with so many things, so they're trying to collaborate with them in the library, for some English classes and doing more mental health work. </w:t>
      </w:r>
    </w:p>
    <w:p w14:paraId="24A8F4EE" w14:textId="77777777" w:rsidR="00461A18" w:rsidRDefault="00461A18" w:rsidP="007F1E53">
      <w:pPr>
        <w:pStyle w:val="ListParagraph"/>
        <w:numPr>
          <w:ilvl w:val="0"/>
          <w:numId w:val="26"/>
        </w:numPr>
        <w:spacing w:before="0" w:after="160" w:line="259" w:lineRule="auto"/>
      </w:pPr>
      <w:r>
        <w:t xml:space="preserve">Friday, December 16th is their holiday traditions around the world, and Crystal had reached out to Cassandra to ask if she knew anybody that would do a blessing, some drumming, performing, and then possibly food vending. It will be from 5:00pm to 10:00pm, they expect about 500 guests. They have a lot of children's activities and hoping that they can show various cultures of various traditions. </w:t>
      </w:r>
    </w:p>
    <w:p w14:paraId="00C91712" w14:textId="77777777" w:rsidR="00461A18" w:rsidRDefault="00461A18" w:rsidP="007F1E53">
      <w:pPr>
        <w:pStyle w:val="ListParagraph"/>
        <w:numPr>
          <w:ilvl w:val="0"/>
          <w:numId w:val="26"/>
        </w:numPr>
        <w:spacing w:before="0" w:after="160" w:line="259" w:lineRule="auto"/>
      </w:pPr>
      <w:r>
        <w:t xml:space="preserve">The same weekend on Sunday, December 18th, they have our annual Community Christmas dinner, it is for anyone that may not be able to afford a full Christmas dinner for their families or themselves, it's completely free. They have Santa, a lot of children's activities, and a photographer that's going to be there for the children when </w:t>
      </w:r>
      <w:proofErr w:type="gramStart"/>
      <w:r>
        <w:t>their</w:t>
      </w:r>
      <w:proofErr w:type="gramEnd"/>
      <w:r>
        <w:t xml:space="preserve"> with Santa. They have the princesses coming too. For that one they </w:t>
      </w:r>
      <w:r>
        <w:lastRenderedPageBreak/>
        <w:t>were also asking if anyone would like to do a blessing for them. They are prepared to serve 500 people. Last year they served 300 and they started running out of food.</w:t>
      </w:r>
    </w:p>
    <w:p w14:paraId="3D86C164" w14:textId="754CF76B" w:rsidR="00461A18" w:rsidRDefault="00461A18" w:rsidP="007F1E53">
      <w:pPr>
        <w:pStyle w:val="ListParagraph"/>
        <w:numPr>
          <w:ilvl w:val="0"/>
          <w:numId w:val="26"/>
        </w:numPr>
        <w:spacing w:before="0" w:after="160" w:line="259" w:lineRule="auto"/>
      </w:pPr>
      <w:r>
        <w:t xml:space="preserve">What They've noticed from the multicultural center is that all the diverse ethnic groups often ask for blessings from the indigenous community, they're hoping that they can connect more with the elders. That's always the first thing they ask. Do we have someone to do a blessing? </w:t>
      </w:r>
      <w:proofErr w:type="gramStart"/>
      <w:r>
        <w:t>So</w:t>
      </w:r>
      <w:proofErr w:type="gramEnd"/>
      <w:r>
        <w:t xml:space="preserve"> it's great that they recognize that as a new immigrant coming into Lethbridge area.</w:t>
      </w:r>
    </w:p>
    <w:p w14:paraId="07269839" w14:textId="4E05DB8D" w:rsidR="000E26D9" w:rsidRPr="00C7421B" w:rsidRDefault="000F3C46" w:rsidP="00C7421B">
      <w:pPr>
        <w:pStyle w:val="ListParagraph"/>
        <w:numPr>
          <w:ilvl w:val="0"/>
          <w:numId w:val="26"/>
        </w:numPr>
        <w:spacing w:before="0" w:after="160" w:line="259" w:lineRule="auto"/>
      </w:pPr>
      <w:hyperlink r:id="rId11" w:history="1">
        <w:r w:rsidR="00C7421B" w:rsidRPr="00F74231">
          <w:rPr>
            <w:rStyle w:val="Hyperlink"/>
            <w:rFonts w:ascii="Segoe UI" w:hAnsi="Segoe UI" w:cs="Segoe UI"/>
            <w:sz w:val="21"/>
            <w:shd w:val="clear" w:color="auto" w:fill="FFFFFF"/>
          </w:rPr>
          <w:t>crystal@saea.ca</w:t>
        </w:r>
      </w:hyperlink>
      <w:r w:rsidR="00D46717">
        <w:rPr>
          <w:rFonts w:ascii="Segoe UI" w:hAnsi="Segoe UI" w:cs="Segoe UI"/>
          <w:color w:val="242424"/>
          <w:sz w:val="21"/>
          <w:shd w:val="clear" w:color="auto" w:fill="FFFFFF"/>
        </w:rPr>
        <w:t xml:space="preserve"> (403) 329-0453</w:t>
      </w:r>
    </w:p>
    <w:p w14:paraId="42F37449" w14:textId="7A36FCF3" w:rsidR="00B10F86" w:rsidRDefault="00B10F86" w:rsidP="00B10F86">
      <w:pPr>
        <w:pStyle w:val="Heading1"/>
      </w:pPr>
      <w:r>
        <w:t>Janine Jackson</w:t>
      </w:r>
      <w:r w:rsidR="002D5888">
        <w:t xml:space="preserve"> – Indigenous Program Coordinator -</w:t>
      </w:r>
      <w:r>
        <w:t xml:space="preserve"> Family Centre</w:t>
      </w:r>
    </w:p>
    <w:p w14:paraId="458DEC57" w14:textId="29FEB5F8" w:rsidR="00866536" w:rsidRDefault="00866536" w:rsidP="007F1E53">
      <w:pPr>
        <w:pStyle w:val="ListParagraph"/>
        <w:numPr>
          <w:ilvl w:val="0"/>
          <w:numId w:val="17"/>
        </w:numPr>
        <w:spacing w:before="0" w:after="160" w:line="259" w:lineRule="auto"/>
      </w:pPr>
      <w:r>
        <w:t xml:space="preserve">Janine is with Family Center. She is the indigenous program coordinator. They just have their All my Relations Family Program going on right now. It used to be called the traditional parenting program. They are currently taking registrations for January intake, that is a </w:t>
      </w:r>
      <w:proofErr w:type="gramStart"/>
      <w:r>
        <w:t>11 week</w:t>
      </w:r>
      <w:proofErr w:type="gramEnd"/>
      <w:r>
        <w:t xml:space="preserve"> program where supper and childcare is provided. The only stipulation they have is it has to be someone who has a child in their home under 18 which can be kinship care. The idea of this program is they come in, they have supper, the children go do their own thing in the in the playroom. And then they have two Blackfoot elders who facilitate most of the program. They going to start doing intakes right away for end of January. </w:t>
      </w:r>
    </w:p>
    <w:p w14:paraId="70B09D32" w14:textId="67DD3709" w:rsidR="00866536" w:rsidRDefault="00866536" w:rsidP="007F1E53">
      <w:pPr>
        <w:pStyle w:val="ListParagraph"/>
        <w:numPr>
          <w:ilvl w:val="0"/>
          <w:numId w:val="17"/>
        </w:numPr>
        <w:spacing w:before="0" w:after="160" w:line="259" w:lineRule="auto"/>
      </w:pPr>
      <w:r>
        <w:t xml:space="preserve">Right </w:t>
      </w:r>
      <w:proofErr w:type="gramStart"/>
      <w:r>
        <w:t>now</w:t>
      </w:r>
      <w:proofErr w:type="gramEnd"/>
      <w:r>
        <w:t xml:space="preserve"> they have an indigenous youth cooking program going on at Interfaith Food Bank every Thursday evening. It's a nine-week program, unfortunately that one is already closed, but they are planning on doing it again in the future. If you know any youth between the ages of 9 and 16 or even adults, they are keeping an eye on interest in the program and if enough people </w:t>
      </w:r>
      <w:r w:rsidR="00F66A6D">
        <w:t>call,</w:t>
      </w:r>
      <w:r>
        <w:t xml:space="preserve"> they can put something together. </w:t>
      </w:r>
    </w:p>
    <w:p w14:paraId="428B6DF7" w14:textId="2B133C10" w:rsidR="00866536" w:rsidRDefault="00866536" w:rsidP="007F1E53">
      <w:pPr>
        <w:pStyle w:val="ListParagraph"/>
        <w:numPr>
          <w:ilvl w:val="0"/>
          <w:numId w:val="17"/>
        </w:numPr>
        <w:spacing w:before="0" w:after="160" w:line="259" w:lineRule="auto"/>
      </w:pPr>
      <w:r>
        <w:t>Terr</w:t>
      </w:r>
      <w:r w:rsidR="00F66A6D">
        <w:t>i Young Pine</w:t>
      </w:r>
      <w:r>
        <w:t xml:space="preserve"> is doing a program starting November 7th until December 12th. It's a </w:t>
      </w:r>
      <w:r w:rsidR="00F66A6D">
        <w:t>six-week</w:t>
      </w:r>
      <w:r>
        <w:t xml:space="preserve"> ribbon skirt workshop where she's partnering with the Lethbridge library. They're taking up to six families and same thing that one, food and childcare will be provided. It’s also like a crafting circle, so they’ll be doing more than just the ribbon skirts. She'll send the poster out for that one. </w:t>
      </w:r>
    </w:p>
    <w:p w14:paraId="4F3723F6" w14:textId="31D79DA4" w:rsidR="00687235" w:rsidRDefault="00866536" w:rsidP="007F1E53">
      <w:pPr>
        <w:pStyle w:val="ListParagraph"/>
        <w:numPr>
          <w:ilvl w:val="0"/>
          <w:numId w:val="17"/>
        </w:numPr>
        <w:spacing w:before="0" w:after="160" w:line="259" w:lineRule="auto"/>
      </w:pPr>
      <w:r>
        <w:t>Lastly their planning a wellness and spirituality workshop in January, and that'll be about four or five sessions.</w:t>
      </w:r>
    </w:p>
    <w:p w14:paraId="26DB57F0" w14:textId="52E8EA59" w:rsidR="007A25C1" w:rsidRDefault="007A25C1" w:rsidP="007A25C1">
      <w:pPr>
        <w:pStyle w:val="Heading1"/>
      </w:pPr>
      <w:r>
        <w:t>Jennifer Mo</w:t>
      </w:r>
      <w:r w:rsidR="00771B2E">
        <w:t>ar- Ability Employment- Employment Specialist</w:t>
      </w:r>
    </w:p>
    <w:p w14:paraId="5EE24A68" w14:textId="77777777" w:rsidR="005626B5" w:rsidRDefault="005626B5" w:rsidP="007F1E53">
      <w:pPr>
        <w:pStyle w:val="ListParagraph"/>
        <w:numPr>
          <w:ilvl w:val="0"/>
          <w:numId w:val="27"/>
        </w:numPr>
        <w:spacing w:before="0" w:after="160" w:line="259" w:lineRule="auto"/>
      </w:pPr>
      <w:r>
        <w:t>Jen works with Ability Employment. They help people with any kind of invisible or physical barrier to find suitable employment and as well as building their pre-employment skills.</w:t>
      </w:r>
    </w:p>
    <w:p w14:paraId="2A4D65ED" w14:textId="358C8139" w:rsidR="005626B5" w:rsidRDefault="005626B5" w:rsidP="007F1E53">
      <w:pPr>
        <w:pStyle w:val="ListParagraph"/>
        <w:numPr>
          <w:ilvl w:val="0"/>
          <w:numId w:val="27"/>
        </w:numPr>
        <w:spacing w:before="0" w:after="160" w:line="259" w:lineRule="auto"/>
      </w:pPr>
      <w:r>
        <w:t>They’re just coming out of a very busy month in October where they were part of D month.</w:t>
      </w:r>
      <w:r w:rsidR="00921FA2">
        <w:t xml:space="preserve"> </w:t>
      </w:r>
      <w:r>
        <w:t xml:space="preserve">They had a few chamber presentations that they were a part of, just speaking about inclusive work practices or hiring practices as well. </w:t>
      </w:r>
    </w:p>
    <w:p w14:paraId="764C0F62" w14:textId="77777777" w:rsidR="005626B5" w:rsidRDefault="005626B5" w:rsidP="007F1E53">
      <w:pPr>
        <w:pStyle w:val="ListParagraph"/>
        <w:numPr>
          <w:ilvl w:val="0"/>
          <w:numId w:val="27"/>
        </w:numPr>
        <w:spacing w:before="0" w:after="160" w:line="259" w:lineRule="auto"/>
      </w:pPr>
      <w:r>
        <w:t xml:space="preserve">They were a part of the Chamber Business Awards and one of their client's employers was recognized. </w:t>
      </w:r>
    </w:p>
    <w:p w14:paraId="5EF71E15" w14:textId="5B6F5F7F" w:rsidR="005626B5" w:rsidRDefault="005626B5" w:rsidP="007F1E53">
      <w:pPr>
        <w:pStyle w:val="ListParagraph"/>
        <w:numPr>
          <w:ilvl w:val="0"/>
          <w:numId w:val="27"/>
        </w:numPr>
        <w:spacing w:before="0" w:after="160" w:line="259" w:lineRule="auto"/>
      </w:pPr>
      <w:r>
        <w:t xml:space="preserve">What they do as far as </w:t>
      </w:r>
      <w:r w:rsidR="00921FA2">
        <w:t>thei</w:t>
      </w:r>
      <w:r>
        <w:t xml:space="preserve">r services is they have people who do intakes for services and supports. That's on an ongoing basis, whether </w:t>
      </w:r>
      <w:r w:rsidR="00921FA2">
        <w:t>an individual</w:t>
      </w:r>
      <w:r>
        <w:t xml:space="preserve"> ha</w:t>
      </w:r>
      <w:r w:rsidR="00921FA2">
        <w:t>s</w:t>
      </w:r>
      <w:r>
        <w:t xml:space="preserve"> mental health and addiction issues</w:t>
      </w:r>
      <w:r w:rsidR="00921FA2">
        <w:t>. T</w:t>
      </w:r>
      <w:r>
        <w:t xml:space="preserve">hey also have PDD funding. For anyone with persons with developmental disabilities, they also help those individuals. </w:t>
      </w:r>
    </w:p>
    <w:p w14:paraId="4949F2A8" w14:textId="77777777" w:rsidR="005626B5" w:rsidRDefault="005626B5" w:rsidP="007F1E53">
      <w:pPr>
        <w:pStyle w:val="ListParagraph"/>
        <w:numPr>
          <w:ilvl w:val="0"/>
          <w:numId w:val="27"/>
        </w:numPr>
        <w:spacing w:before="0" w:after="160" w:line="259" w:lineRule="auto"/>
      </w:pPr>
      <w:r>
        <w:t xml:space="preserve">They do have some ongoing workshops and intakes for anyone who needs services and supports. </w:t>
      </w:r>
      <w:proofErr w:type="gramStart"/>
      <w:r>
        <w:t>So</w:t>
      </w:r>
      <w:proofErr w:type="gramEnd"/>
      <w:r>
        <w:t xml:space="preserve"> then they can refer out if they're needing other services and supports.</w:t>
      </w:r>
    </w:p>
    <w:p w14:paraId="49F4B990" w14:textId="53CD3E4F" w:rsidR="000E26D9" w:rsidRPr="00FC7561" w:rsidRDefault="000E26D9" w:rsidP="000E26D9">
      <w:pPr>
        <w:pStyle w:val="Heading1"/>
      </w:pPr>
      <w:r>
        <w:lastRenderedPageBreak/>
        <w:t>Katie jo Rabbit</w:t>
      </w:r>
      <w:r w:rsidR="002D5888">
        <w:t xml:space="preserve"> – Outreach Coordinator – New West Theatre</w:t>
      </w:r>
    </w:p>
    <w:p w14:paraId="7A4F4A07" w14:textId="77777777" w:rsidR="003252AC" w:rsidRDefault="003252AC" w:rsidP="003252AC"/>
    <w:p w14:paraId="4ED7E994" w14:textId="49F8ABBD" w:rsidR="003252AC" w:rsidRDefault="003252AC" w:rsidP="007F1E53">
      <w:pPr>
        <w:pStyle w:val="ListParagraph"/>
        <w:numPr>
          <w:ilvl w:val="0"/>
          <w:numId w:val="28"/>
        </w:numPr>
        <w:spacing w:before="0" w:after="160" w:line="259" w:lineRule="auto"/>
      </w:pPr>
      <w:r>
        <w:t>Katie Joe Rabbit is with the Newest Theater. This month they are promoting a new show called Blockbuster, that'll be at the Y</w:t>
      </w:r>
      <w:r w:rsidR="00F831EF">
        <w:t>ates</w:t>
      </w:r>
      <w:r>
        <w:t xml:space="preserve"> theater. The regular show goes from December 14th to the 31st. Katie has promotional tickets for their preview night, which is December 13</w:t>
      </w:r>
      <w:r w:rsidRPr="00E50ADC">
        <w:rPr>
          <w:vertAlign w:val="superscript"/>
        </w:rPr>
        <w:t>th</w:t>
      </w:r>
      <w:r>
        <w:t xml:space="preserve">, if you're interested in attending, reach out to Katie Jo. Blockbuster is a Hit Parade of your favorite blockbuster songs and hilarious sketch comedy. One of the shows previously was called Decades and it was very fun. Katie invited a lot of the elders out. They really enjoyed their time. They had some teens with them and some of the reviews were like, </w:t>
      </w:r>
      <w:proofErr w:type="gramStart"/>
      <w:r>
        <w:t>This</w:t>
      </w:r>
      <w:proofErr w:type="gramEnd"/>
      <w:r>
        <w:t xml:space="preserve"> is the first time my teenager and I could actually enjoy a show together without their phones. It's a really good time for youth and family to get together. </w:t>
      </w:r>
    </w:p>
    <w:p w14:paraId="4C28A70F" w14:textId="2F0B6D64" w:rsidR="003252AC" w:rsidRDefault="003252AC" w:rsidP="007F1E53">
      <w:pPr>
        <w:pStyle w:val="ListParagraph"/>
        <w:numPr>
          <w:ilvl w:val="0"/>
          <w:numId w:val="28"/>
        </w:numPr>
        <w:spacing w:before="0" w:after="160" w:line="259" w:lineRule="auto"/>
      </w:pPr>
      <w:r>
        <w:t xml:space="preserve">One of the things that their working on this month is just looking for sponsorship and collaborations. If you have a Christmas event or a staff team building event that you want to do, they have some </w:t>
      </w:r>
      <w:proofErr w:type="gramStart"/>
      <w:r>
        <w:t>really great</w:t>
      </w:r>
      <w:proofErr w:type="gramEnd"/>
      <w:r>
        <w:t xml:space="preserve"> packages available. There would be a snack board and some drinks, and then you would attend the show after. Or if you want something a little more formal, they might be able to set up, a dinner in the </w:t>
      </w:r>
      <w:proofErr w:type="spellStart"/>
      <w:r w:rsidR="00F831EF">
        <w:t>Sternd</w:t>
      </w:r>
      <w:r>
        <w:t>ale</w:t>
      </w:r>
      <w:proofErr w:type="spellEnd"/>
      <w:r w:rsidR="00F831EF">
        <w:t xml:space="preserve"> Bennett</w:t>
      </w:r>
      <w:r>
        <w:t xml:space="preserve"> Theater and have it nicely set up for you and then you can end it with a show. Whatever your budget entails, they can </w:t>
      </w:r>
      <w:proofErr w:type="gramStart"/>
      <w:r>
        <w:t>definitely accommodate</w:t>
      </w:r>
      <w:proofErr w:type="gramEnd"/>
      <w:r>
        <w:t xml:space="preserve"> your organization as there are lots of packages available. </w:t>
      </w:r>
    </w:p>
    <w:p w14:paraId="4E9DD18D" w14:textId="77777777" w:rsidR="003252AC" w:rsidRDefault="003252AC" w:rsidP="007F1E53">
      <w:pPr>
        <w:pStyle w:val="ListParagraph"/>
        <w:numPr>
          <w:ilvl w:val="0"/>
          <w:numId w:val="28"/>
        </w:numPr>
        <w:spacing w:before="0" w:after="160" w:line="259" w:lineRule="auto"/>
      </w:pPr>
      <w:r>
        <w:t xml:space="preserve">They are also going to be working on some Christmas gift bags. So, if you have a person that has everything, it's good to give them an experience. They have canvas tote bags that they will be selling at the Gault Museum Indigenous Maker event, which is November 18th. That's when Katie will have them available. They are looking for information on programs, so if you have 40 pamphlets or stickers or pens or any promotional items that you would like to promote that you have extra of, call Katie or send her an email. She can add that into the tote bags for you and they can get people more aware of community happenings and just get people out to everyone’s events. </w:t>
      </w:r>
    </w:p>
    <w:p w14:paraId="177CE5AB" w14:textId="77777777" w:rsidR="003252AC" w:rsidRDefault="003252AC" w:rsidP="007F1E53">
      <w:pPr>
        <w:pStyle w:val="ListParagraph"/>
        <w:numPr>
          <w:ilvl w:val="0"/>
          <w:numId w:val="28"/>
        </w:numPr>
        <w:spacing w:before="0" w:after="160" w:line="259" w:lineRule="auto"/>
      </w:pPr>
      <w:r>
        <w:t xml:space="preserve">If you have anything that you would like help with, arts or looking for performers. Katie has a lot of resources, is a good connector </w:t>
      </w:r>
      <w:proofErr w:type="gramStart"/>
      <w:r>
        <w:t>and,</w:t>
      </w:r>
      <w:proofErr w:type="gramEnd"/>
      <w:r>
        <w:t xml:space="preserve"> is always open to collaborations. </w:t>
      </w:r>
    </w:p>
    <w:p w14:paraId="2D8383A0" w14:textId="55540FC9" w:rsidR="003252AC" w:rsidRDefault="003252AC" w:rsidP="007F1E53">
      <w:pPr>
        <w:pStyle w:val="ListParagraph"/>
        <w:numPr>
          <w:ilvl w:val="0"/>
          <w:numId w:val="28"/>
        </w:numPr>
        <w:spacing w:before="0" w:after="160" w:line="259" w:lineRule="auto"/>
      </w:pPr>
      <w:r>
        <w:t xml:space="preserve">They have their storytellers circle happening every Wednesday from 6:00pm to 7:00pm. It's an online format, depending on the host, </w:t>
      </w:r>
      <w:proofErr w:type="gramStart"/>
      <w:r>
        <w:t>They</w:t>
      </w:r>
      <w:proofErr w:type="gramEnd"/>
      <w:r>
        <w:t xml:space="preserve"> have had Jeff Godin come in. He's a </w:t>
      </w:r>
      <w:proofErr w:type="gramStart"/>
      <w:r>
        <w:t>really funny</w:t>
      </w:r>
      <w:proofErr w:type="gramEnd"/>
      <w:r>
        <w:t xml:space="preserve"> guy and a local author. They've had Sandra </w:t>
      </w:r>
      <w:proofErr w:type="spellStart"/>
      <w:r>
        <w:t>Lamo</w:t>
      </w:r>
      <w:r w:rsidR="00F831EF">
        <w:t>uche</w:t>
      </w:r>
      <w:proofErr w:type="spellEnd"/>
      <w:r>
        <w:t xml:space="preserve"> come in as well. She talked about storytelling through body movements. Then next they have Christine </w:t>
      </w:r>
      <w:proofErr w:type="spellStart"/>
      <w:r>
        <w:t>M</w:t>
      </w:r>
      <w:r w:rsidR="00F831EF">
        <w:t>iskondonkee</w:t>
      </w:r>
      <w:proofErr w:type="spellEnd"/>
      <w:r>
        <w:t xml:space="preserve"> Smith. She is going to be talking about some writing opportunities and some publishing. She's going to be publishing an anthology and she's looking for Blackfoot writers. If you know anybody who's interested in the arts or writing or just looking for a group to connect with on Wednesdays </w:t>
      </w:r>
      <w:proofErr w:type="gramStart"/>
      <w:r>
        <w:t>definitely share</w:t>
      </w:r>
      <w:proofErr w:type="gramEnd"/>
      <w:r>
        <w:t xml:space="preserve"> Katie’s information. It's </w:t>
      </w:r>
      <w:proofErr w:type="gramStart"/>
      <w:r>
        <w:t>really casual</w:t>
      </w:r>
      <w:proofErr w:type="gramEnd"/>
      <w:r>
        <w:t>, you don't have to have any sort of expertise or anything. It's just a place to come and connect to other artists and storytellers, indigenous or non-indigenous.</w:t>
      </w:r>
    </w:p>
    <w:p w14:paraId="656CF0E2" w14:textId="40346688" w:rsidR="00CF0696" w:rsidRDefault="003252AC" w:rsidP="00CF0696">
      <w:pPr>
        <w:pStyle w:val="ListParagraph"/>
        <w:numPr>
          <w:ilvl w:val="0"/>
          <w:numId w:val="28"/>
        </w:numPr>
        <w:spacing w:before="0" w:after="160" w:line="259" w:lineRule="auto"/>
      </w:pPr>
      <w:r>
        <w:t xml:space="preserve">If you have any events where you'd like Katie to come and set up a booth, she is always happy to do that. </w:t>
      </w:r>
      <w:proofErr w:type="gramStart"/>
      <w:r>
        <w:t>So</w:t>
      </w:r>
      <w:proofErr w:type="gramEnd"/>
      <w:r>
        <w:t xml:space="preserve"> keep her in mind.</w:t>
      </w:r>
    </w:p>
    <w:p w14:paraId="77210CCB" w14:textId="354E4905" w:rsidR="000E26D9" w:rsidRPr="00773161" w:rsidRDefault="000F3C46" w:rsidP="007F1E53">
      <w:pPr>
        <w:pStyle w:val="ListParagraph"/>
        <w:numPr>
          <w:ilvl w:val="0"/>
          <w:numId w:val="28"/>
        </w:numPr>
        <w:spacing w:before="0" w:after="160" w:line="259" w:lineRule="auto"/>
      </w:pPr>
      <w:hyperlink r:id="rId12" w:history="1">
        <w:r w:rsidR="003252AC" w:rsidRPr="00931930">
          <w:rPr>
            <w:rStyle w:val="Hyperlink"/>
          </w:rPr>
          <w:t>outreach@newwesttheater.com</w:t>
        </w:r>
      </w:hyperlink>
      <w:r w:rsidR="003252AC">
        <w:t xml:space="preserve"> </w:t>
      </w:r>
      <w:r w:rsidR="00CF0696" w:rsidRPr="006751D4">
        <w:rPr>
          <w:rFonts w:ascii="Segoe UI" w:hAnsi="Segoe UI" w:cs="Segoe UI"/>
          <w:sz w:val="21"/>
        </w:rPr>
        <w:t>403 929 2544</w:t>
      </w:r>
    </w:p>
    <w:p w14:paraId="1C866B43" w14:textId="3BC312A9" w:rsidR="00E12B3E" w:rsidRPr="00FC7561" w:rsidRDefault="00E12B3E" w:rsidP="00E12B3E">
      <w:pPr>
        <w:pStyle w:val="Heading1"/>
      </w:pPr>
      <w:r>
        <w:t>Kelly Smith</w:t>
      </w:r>
      <w:r w:rsidR="002D5888">
        <w:t xml:space="preserve"> – Contract Team -</w:t>
      </w:r>
      <w:r>
        <w:t xml:space="preserve"> City of Lethbridge</w:t>
      </w:r>
    </w:p>
    <w:p w14:paraId="2D471F3E" w14:textId="24F90F42" w:rsidR="00E12B3E" w:rsidRDefault="00E12B3E" w:rsidP="007F1E53">
      <w:pPr>
        <w:pStyle w:val="ListParagraph"/>
        <w:numPr>
          <w:ilvl w:val="0"/>
          <w:numId w:val="12"/>
        </w:numPr>
        <w:spacing w:before="0" w:after="160" w:line="259" w:lineRule="auto"/>
        <w:rPr>
          <w:rFonts w:ascii="Palatino Linotype" w:hAnsi="Palatino Linotype"/>
        </w:rPr>
      </w:pPr>
      <w:r w:rsidRPr="0018422A">
        <w:rPr>
          <w:rFonts w:ascii="Palatino Linotype" w:hAnsi="Palatino Linotype"/>
        </w:rPr>
        <w:t xml:space="preserve">Kelly is from the city of Lethbridge. She is attending these meetings so that she can gather activities and events going on in the community to disperse amongst the contracts that they manage, because she is </w:t>
      </w:r>
      <w:r w:rsidRPr="0018422A">
        <w:rPr>
          <w:rFonts w:ascii="Palatino Linotype" w:hAnsi="Palatino Linotype"/>
        </w:rPr>
        <w:lastRenderedPageBreak/>
        <w:t>part of the contract team. One of her roles is to do site visits with service providers and spend time with frontline workers.</w:t>
      </w:r>
    </w:p>
    <w:p w14:paraId="685C5348" w14:textId="124C925F" w:rsidR="002B6768" w:rsidRPr="00FC7561" w:rsidRDefault="002B6768" w:rsidP="002B6768">
      <w:pPr>
        <w:pStyle w:val="Heading1"/>
      </w:pPr>
      <w:r>
        <w:t>Lenora Many Fingers</w:t>
      </w:r>
      <w:r w:rsidR="002D5888">
        <w:t xml:space="preserve"> – Communications – Blood Tribe</w:t>
      </w:r>
    </w:p>
    <w:p w14:paraId="20A7F80A" w14:textId="77777777" w:rsidR="00791256" w:rsidRDefault="00791256" w:rsidP="00791256">
      <w:pPr>
        <w:pStyle w:val="ListParagraph"/>
        <w:numPr>
          <w:ilvl w:val="0"/>
          <w:numId w:val="12"/>
        </w:numPr>
        <w:spacing w:before="0" w:after="160" w:line="252" w:lineRule="auto"/>
        <w:rPr>
          <w:rFonts w:eastAsia="Times New Roman"/>
          <w:szCs w:val="22"/>
        </w:rPr>
      </w:pPr>
      <w:r>
        <w:rPr>
          <w:rFonts w:eastAsia="Times New Roman"/>
        </w:rPr>
        <w:t xml:space="preserve">Lenora Many Fingers is with Blood Tribe Communications. </w:t>
      </w:r>
    </w:p>
    <w:p w14:paraId="66E353E9" w14:textId="09101BE3" w:rsidR="00791256" w:rsidRDefault="00791256" w:rsidP="00791256">
      <w:pPr>
        <w:pStyle w:val="ListParagraph"/>
        <w:numPr>
          <w:ilvl w:val="0"/>
          <w:numId w:val="12"/>
        </w:numPr>
        <w:spacing w:before="0" w:after="160" w:line="252" w:lineRule="auto"/>
        <w:rPr>
          <w:rFonts w:eastAsia="Times New Roman"/>
        </w:rPr>
      </w:pPr>
      <w:r>
        <w:rPr>
          <w:rFonts w:eastAsia="Times New Roman"/>
        </w:rPr>
        <w:t xml:space="preserve">Due to weather conditions, they are quite busy today: The Reserve buses are not running today, Kainai Board of Education has one school closure, and the Head start is closed. She just received information that some school divisions that are closing. </w:t>
      </w:r>
    </w:p>
    <w:p w14:paraId="3A1703A6" w14:textId="77777777" w:rsidR="00791256" w:rsidRDefault="00791256" w:rsidP="00791256">
      <w:pPr>
        <w:pStyle w:val="ListParagraph"/>
        <w:numPr>
          <w:ilvl w:val="0"/>
          <w:numId w:val="12"/>
        </w:numPr>
        <w:spacing w:before="0" w:after="160" w:line="252" w:lineRule="auto"/>
        <w:rPr>
          <w:rFonts w:eastAsia="Times New Roman"/>
        </w:rPr>
      </w:pPr>
      <w:r>
        <w:rPr>
          <w:rFonts w:eastAsia="Times New Roman"/>
        </w:rPr>
        <w:t xml:space="preserve">Blood Tribe has hired individuals for the Blackfoot hub which will be located at the Red Crow Community College Satellite Campus in Lethbridge. If you need </w:t>
      </w:r>
      <w:proofErr w:type="gramStart"/>
      <w:r>
        <w:rPr>
          <w:rFonts w:eastAsia="Times New Roman"/>
        </w:rPr>
        <w:t>information</w:t>
      </w:r>
      <w:proofErr w:type="gramEnd"/>
      <w:r>
        <w:rPr>
          <w:rFonts w:eastAsia="Times New Roman"/>
        </w:rPr>
        <w:t xml:space="preserve"> you can email Lenora. </w:t>
      </w:r>
    </w:p>
    <w:p w14:paraId="1FF3CBFA" w14:textId="77777777" w:rsidR="00791256" w:rsidRDefault="00791256" w:rsidP="00791256">
      <w:pPr>
        <w:pStyle w:val="ListParagraph"/>
        <w:numPr>
          <w:ilvl w:val="0"/>
          <w:numId w:val="12"/>
        </w:numPr>
        <w:spacing w:before="0" w:after="160" w:line="252" w:lineRule="auto"/>
        <w:rPr>
          <w:rFonts w:eastAsia="Times New Roman"/>
        </w:rPr>
      </w:pPr>
      <w:r>
        <w:rPr>
          <w:rFonts w:eastAsia="Times New Roman"/>
        </w:rPr>
        <w:t xml:space="preserve">If you want to be included on their email list, just send Lenora an email: </w:t>
      </w:r>
      <w:hyperlink r:id="rId13" w:history="1">
        <w:r>
          <w:rPr>
            <w:rStyle w:val="Hyperlink"/>
            <w:rFonts w:eastAsia="Times New Roman"/>
          </w:rPr>
          <w:t>lenoramf@bloodtribe.org</w:t>
        </w:r>
      </w:hyperlink>
      <w:r>
        <w:rPr>
          <w:rFonts w:eastAsia="Times New Roman"/>
        </w:rPr>
        <w:t xml:space="preserve"> </w:t>
      </w:r>
    </w:p>
    <w:p w14:paraId="66E4F309" w14:textId="77777777" w:rsidR="00791256" w:rsidRDefault="00791256" w:rsidP="00791256">
      <w:pPr>
        <w:pStyle w:val="ListParagraph"/>
        <w:numPr>
          <w:ilvl w:val="0"/>
          <w:numId w:val="12"/>
        </w:numPr>
        <w:spacing w:before="0" w:after="160" w:line="252" w:lineRule="auto"/>
        <w:rPr>
          <w:rFonts w:eastAsia="Times New Roman"/>
        </w:rPr>
      </w:pPr>
      <w:r>
        <w:rPr>
          <w:rFonts w:eastAsia="Times New Roman"/>
        </w:rPr>
        <w:t xml:space="preserve">Lenora is excited to see how this Blackfoot hub will work out because our people really need that off reserve because they're always having these problems with jurisdictional issues. </w:t>
      </w:r>
    </w:p>
    <w:p w14:paraId="7E38DF3A" w14:textId="48560335" w:rsidR="00C7421B" w:rsidRPr="007F1E53" w:rsidRDefault="000F3C46" w:rsidP="007F1E53">
      <w:pPr>
        <w:pStyle w:val="ListParagraph"/>
        <w:numPr>
          <w:ilvl w:val="0"/>
          <w:numId w:val="12"/>
        </w:numPr>
        <w:spacing w:before="0" w:after="160" w:line="259" w:lineRule="auto"/>
      </w:pPr>
      <w:hyperlink r:id="rId14" w:history="1">
        <w:r w:rsidR="00C7421B" w:rsidRPr="00F74231">
          <w:rPr>
            <w:rStyle w:val="Hyperlink"/>
            <w:rFonts w:ascii="Segoe UI" w:hAnsi="Segoe UI" w:cs="Segoe UI"/>
            <w:sz w:val="21"/>
            <w:shd w:val="clear" w:color="auto" w:fill="FFFFFF"/>
          </w:rPr>
          <w:t>lenoramf@bloodtribe.org</w:t>
        </w:r>
      </w:hyperlink>
      <w:r w:rsidR="00C7421B">
        <w:rPr>
          <w:rFonts w:ascii="Segoe UI" w:hAnsi="Segoe UI" w:cs="Segoe UI"/>
          <w:color w:val="242424"/>
          <w:sz w:val="21"/>
          <w:shd w:val="clear" w:color="auto" w:fill="FFFFFF"/>
        </w:rPr>
        <w:t xml:space="preserve"> </w:t>
      </w:r>
    </w:p>
    <w:p w14:paraId="28BFD60D" w14:textId="71518011" w:rsidR="000E26D9" w:rsidRDefault="000E26D9" w:rsidP="000E26D9">
      <w:pPr>
        <w:pStyle w:val="Heading1"/>
      </w:pPr>
      <w:r>
        <w:t xml:space="preserve">Cassandra </w:t>
      </w:r>
      <w:proofErr w:type="spellStart"/>
      <w:r>
        <w:t>Ostlund</w:t>
      </w:r>
      <w:proofErr w:type="spellEnd"/>
      <w:r>
        <w:t xml:space="preserve"> – </w:t>
      </w:r>
      <w:r w:rsidR="00E578A2">
        <w:t xml:space="preserve">Program Intake Coordinator </w:t>
      </w:r>
      <w:r w:rsidR="0076269B">
        <w:t xml:space="preserve">- </w:t>
      </w:r>
      <w:r>
        <w:t>Lethbridge Legal Guidance</w:t>
      </w:r>
    </w:p>
    <w:p w14:paraId="1D9CAC3D" w14:textId="624983F0" w:rsidR="007F1E53" w:rsidRDefault="007F1E53" w:rsidP="007F1E53">
      <w:pPr>
        <w:pStyle w:val="ListParagraph"/>
        <w:numPr>
          <w:ilvl w:val="0"/>
          <w:numId w:val="12"/>
        </w:numPr>
        <w:spacing w:before="0" w:after="160" w:line="259" w:lineRule="auto"/>
      </w:pPr>
      <w:r>
        <w:t xml:space="preserve">Cassandra is with Legal Guidance. They are just opening their doors again and getting back and running and caught up after a major critical incident this summer. </w:t>
      </w:r>
      <w:r w:rsidR="002E22B4">
        <w:rPr>
          <w:rFonts w:ascii="Segoe UI" w:eastAsia="Times New Roman" w:hAnsi="Segoe UI" w:cs="Segoe UI"/>
          <w:sz w:val="21"/>
          <w:lang w:eastAsia="en-CA"/>
        </w:rPr>
        <w:t>Thei</w:t>
      </w:r>
      <w:r w:rsidR="002E22B4" w:rsidRPr="006751D4">
        <w:rPr>
          <w:rFonts w:ascii="Segoe UI" w:eastAsia="Times New Roman" w:hAnsi="Segoe UI" w:cs="Segoe UI"/>
          <w:sz w:val="21"/>
          <w:lang w:eastAsia="en-CA"/>
        </w:rPr>
        <w:t xml:space="preserve">r services are </w:t>
      </w:r>
      <w:proofErr w:type="gramStart"/>
      <w:r w:rsidR="002E22B4" w:rsidRPr="006751D4">
        <w:rPr>
          <w:rFonts w:ascii="Segoe UI" w:eastAsia="Times New Roman" w:hAnsi="Segoe UI" w:cs="Segoe UI"/>
          <w:sz w:val="21"/>
          <w:lang w:eastAsia="en-CA"/>
        </w:rPr>
        <w:t>free</w:t>
      </w:r>
      <w:proofErr w:type="gramEnd"/>
      <w:r w:rsidR="002E22B4" w:rsidRPr="006751D4">
        <w:rPr>
          <w:rFonts w:ascii="Segoe UI" w:eastAsia="Times New Roman" w:hAnsi="Segoe UI" w:cs="Segoe UI"/>
          <w:sz w:val="21"/>
          <w:lang w:eastAsia="en-CA"/>
        </w:rPr>
        <w:t xml:space="preserve"> and </w:t>
      </w:r>
      <w:r w:rsidR="002E22B4">
        <w:rPr>
          <w:rFonts w:ascii="Segoe UI" w:eastAsia="Times New Roman" w:hAnsi="Segoe UI" w:cs="Segoe UI"/>
          <w:sz w:val="21"/>
          <w:lang w:eastAsia="en-CA"/>
        </w:rPr>
        <w:t>they</w:t>
      </w:r>
      <w:r w:rsidR="002E22B4" w:rsidRPr="006751D4">
        <w:rPr>
          <w:rFonts w:ascii="Segoe UI" w:eastAsia="Times New Roman" w:hAnsi="Segoe UI" w:cs="Segoe UI"/>
          <w:sz w:val="21"/>
          <w:lang w:eastAsia="en-CA"/>
        </w:rPr>
        <w:t xml:space="preserve"> look forward to all opportunities to provide equal and dignified access to justice to all people in the Lethbridge and surrounding area</w:t>
      </w:r>
      <w:r w:rsidR="009E01B4">
        <w:rPr>
          <w:rFonts w:ascii="Segoe UI" w:eastAsia="Times New Roman" w:hAnsi="Segoe UI" w:cs="Segoe UI"/>
          <w:sz w:val="21"/>
          <w:lang w:eastAsia="en-CA"/>
        </w:rPr>
        <w:t>.</w:t>
      </w:r>
    </w:p>
    <w:p w14:paraId="1E88518A" w14:textId="6D35588F" w:rsidR="007F1E53" w:rsidRDefault="007F1E53" w:rsidP="007F1E53">
      <w:pPr>
        <w:pStyle w:val="ListParagraph"/>
        <w:numPr>
          <w:ilvl w:val="0"/>
          <w:numId w:val="12"/>
        </w:numPr>
        <w:spacing w:before="0" w:after="160" w:line="259" w:lineRule="auto"/>
      </w:pPr>
      <w:r>
        <w:t xml:space="preserve">What they do is provide legal advice and legal clinics for </w:t>
      </w:r>
      <w:r w:rsidR="009E01B4">
        <w:t>underrepresented</w:t>
      </w:r>
      <w:r>
        <w:t xml:space="preserve"> and oftentimes marginalized peoples in Lethbridge and the surrounding area. </w:t>
      </w:r>
    </w:p>
    <w:p w14:paraId="6EACE981" w14:textId="77777777" w:rsidR="007F1E53" w:rsidRDefault="007F1E53" w:rsidP="007F1E53">
      <w:pPr>
        <w:pStyle w:val="ListParagraph"/>
        <w:numPr>
          <w:ilvl w:val="0"/>
          <w:numId w:val="12"/>
        </w:numPr>
        <w:spacing w:before="0" w:after="160" w:line="259" w:lineRule="auto"/>
      </w:pPr>
      <w:r>
        <w:t xml:space="preserve">They hold legal clinics which are hosted and facilitated by a group of lawyers that specialize in criminal, civil, and family matters, all the different kinds of law except for wills and estates. </w:t>
      </w:r>
    </w:p>
    <w:p w14:paraId="7A86F9EA" w14:textId="77777777" w:rsidR="007F1E53" w:rsidRDefault="007F1E53" w:rsidP="007F1E53">
      <w:pPr>
        <w:pStyle w:val="ListParagraph"/>
        <w:numPr>
          <w:ilvl w:val="0"/>
          <w:numId w:val="12"/>
        </w:numPr>
        <w:spacing w:before="0" w:after="160" w:line="259" w:lineRule="auto"/>
      </w:pPr>
      <w:r>
        <w:t xml:space="preserve">They’re planning on some pop-up legal clinics within the community and within other communities outside of Lethbridge. </w:t>
      </w:r>
    </w:p>
    <w:p w14:paraId="4D64A2A1" w14:textId="722776FB" w:rsidR="000E26D9" w:rsidRDefault="007F1E53" w:rsidP="007F1E53">
      <w:pPr>
        <w:pStyle w:val="ListParagraph"/>
        <w:numPr>
          <w:ilvl w:val="0"/>
          <w:numId w:val="12"/>
        </w:numPr>
        <w:spacing w:before="0" w:after="160" w:line="259" w:lineRule="auto"/>
      </w:pPr>
      <w:r>
        <w:t>They've also got an amazing new program called the Victims Representative Council, and the lawyer that works within that, he comes to them with 10 years of clinic or criminal trial experience. What they're doing with that program is that they represent victims of crimes on sexual assault, domestic violence, interrelationship violence and assaults. They will represent them in court, help them and support them all through the journey, through their work processes, the judicial system and in this program with the mindset of meeting people where they're at, so they'll go and meet clients, at shelters</w:t>
      </w:r>
      <w:r w:rsidR="0064034E">
        <w:t xml:space="preserve"> </w:t>
      </w:r>
      <w:r>
        <w:t xml:space="preserve">wherever it is that they are, </w:t>
      </w:r>
      <w:r w:rsidR="0064034E">
        <w:t xml:space="preserve">or </w:t>
      </w:r>
      <w:r>
        <w:t xml:space="preserve">wherever it is that they feel comfortable in asking for services and support. They're really excited to be getting that up and running and getting out in the community and making their services known with the hope that we can help as many people as possible who are victims of crimes to seek the justice and receive the justice that they need and deserve. </w:t>
      </w:r>
    </w:p>
    <w:p w14:paraId="1564E67E" w14:textId="3BB3BDF1" w:rsidR="002E22B4" w:rsidRPr="002E22B4" w:rsidRDefault="000F3C46" w:rsidP="002E22B4">
      <w:pPr>
        <w:pStyle w:val="ListParagraph"/>
        <w:numPr>
          <w:ilvl w:val="0"/>
          <w:numId w:val="12"/>
        </w:numPr>
        <w:spacing w:after="0"/>
        <w:rPr>
          <w:rFonts w:ascii="Times New Roman" w:eastAsia="Times New Roman" w:hAnsi="Times New Roman" w:cs="Times New Roman"/>
          <w:sz w:val="24"/>
          <w:szCs w:val="24"/>
          <w:lang w:eastAsia="en-CA"/>
        </w:rPr>
      </w:pPr>
      <w:hyperlink r:id="rId15" w:history="1">
        <w:r w:rsidR="002E22B4" w:rsidRPr="00F74231">
          <w:rPr>
            <w:rStyle w:val="Hyperlink"/>
            <w:rFonts w:ascii="Segoe UI" w:eastAsia="Times New Roman" w:hAnsi="Segoe UI" w:cs="Segoe UI"/>
            <w:sz w:val="21"/>
            <w:lang w:eastAsia="en-CA"/>
          </w:rPr>
          <w:t>Info@lethbridgelegalguidance.ca</w:t>
        </w:r>
      </w:hyperlink>
      <w:r w:rsidR="002E22B4">
        <w:rPr>
          <w:rFonts w:ascii="Segoe UI" w:eastAsia="Times New Roman" w:hAnsi="Segoe UI" w:cs="Segoe UI"/>
          <w:sz w:val="21"/>
          <w:lang w:eastAsia="en-CA"/>
        </w:rPr>
        <w:t xml:space="preserve"> </w:t>
      </w:r>
      <w:r w:rsidR="002E22B4" w:rsidRPr="002E22B4">
        <w:rPr>
          <w:rFonts w:ascii="Segoe UI" w:eastAsia="Times New Roman" w:hAnsi="Segoe UI" w:cs="Segoe UI"/>
          <w:sz w:val="21"/>
          <w:lang w:eastAsia="en-CA"/>
        </w:rPr>
        <w:t xml:space="preserve"> 403-380-6338 </w:t>
      </w:r>
    </w:p>
    <w:p w14:paraId="037432F9" w14:textId="73501A49" w:rsidR="006E62ED" w:rsidRPr="00FC7561" w:rsidRDefault="006E62ED" w:rsidP="006E62ED">
      <w:pPr>
        <w:pStyle w:val="Heading1"/>
      </w:pPr>
      <w:r>
        <w:t xml:space="preserve">Margaret Lyster- </w:t>
      </w:r>
      <w:r w:rsidR="002B3603">
        <w:t>Community Adult Learning Liaison – Read-On – Lethbridge Public Library</w:t>
      </w:r>
    </w:p>
    <w:p w14:paraId="1BD4198E" w14:textId="2F7CA3D1" w:rsidR="006E62ED" w:rsidRPr="00665915" w:rsidRDefault="006E62ED" w:rsidP="007F1E53">
      <w:pPr>
        <w:pStyle w:val="ListParagraph"/>
        <w:numPr>
          <w:ilvl w:val="0"/>
          <w:numId w:val="14"/>
        </w:numPr>
        <w:spacing w:before="0" w:after="160" w:line="259" w:lineRule="auto"/>
        <w:rPr>
          <w:rFonts w:ascii="Palatino Linotype" w:hAnsi="Palatino Linotype"/>
          <w:color w:val="1F497D"/>
        </w:rPr>
      </w:pPr>
      <w:bookmarkStart w:id="0" w:name="_Hlk118468919"/>
      <w:r w:rsidRPr="00665915">
        <w:rPr>
          <w:rFonts w:ascii="Palatino Linotype" w:hAnsi="Palatino Linotype" w:cs="Helvetica"/>
          <w:color w:val="202020"/>
          <w:shd w:val="clear" w:color="auto" w:fill="FFFFFF"/>
        </w:rPr>
        <w:t xml:space="preserve">Margaret is from Read </w:t>
      </w:r>
      <w:proofErr w:type="gramStart"/>
      <w:r w:rsidRPr="00665915">
        <w:rPr>
          <w:rFonts w:ascii="Palatino Linotype" w:hAnsi="Palatino Linotype" w:cs="Helvetica"/>
          <w:color w:val="202020"/>
          <w:shd w:val="clear" w:color="auto" w:fill="FFFFFF"/>
        </w:rPr>
        <w:t>On</w:t>
      </w:r>
      <w:proofErr w:type="gramEnd"/>
      <w:r w:rsidRPr="00665915">
        <w:rPr>
          <w:rFonts w:ascii="Palatino Linotype" w:hAnsi="Palatino Linotype" w:cs="Helvetica"/>
          <w:color w:val="202020"/>
          <w:shd w:val="clear" w:color="auto" w:fill="FFFFFF"/>
        </w:rPr>
        <w:t xml:space="preserve"> Adult Literacy and Learning at the Lethbridge Public Library. They offer learning opportunities to help adults improve skills for work and daily life. </w:t>
      </w:r>
    </w:p>
    <w:p w14:paraId="32E51EAC" w14:textId="77777777" w:rsidR="006E62ED" w:rsidRPr="00665915" w:rsidRDefault="006E62ED" w:rsidP="007F1E53">
      <w:pPr>
        <w:pStyle w:val="ListParagraph"/>
        <w:numPr>
          <w:ilvl w:val="0"/>
          <w:numId w:val="1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lastRenderedPageBreak/>
        <w:t>In addition to classes, Read On can also provide adults with one-on-one tutoring up to about a Grade Ten or CLB Level 7, with reading, writing, spelling, grammar, and basic math. Student and volunteer tutor pairs meet at a time that fits their schedules. </w:t>
      </w:r>
    </w:p>
    <w:p w14:paraId="1AD68E45" w14:textId="77777777" w:rsidR="006E62ED" w:rsidRPr="00665915" w:rsidRDefault="006E62ED" w:rsidP="007F1E53">
      <w:pPr>
        <w:pStyle w:val="ListParagraph"/>
        <w:numPr>
          <w:ilvl w:val="0"/>
          <w:numId w:val="1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t>Registration for one-on-one tutoring is always open and requires the learner to take an assessment. There’s a one-time fee of $30, but this may be reduced or waived if there is financial hardship.</w:t>
      </w:r>
    </w:p>
    <w:p w14:paraId="341CA21E" w14:textId="77777777" w:rsidR="006E62ED" w:rsidRPr="00665915" w:rsidRDefault="006E62ED" w:rsidP="007F1E53">
      <w:pPr>
        <w:pStyle w:val="ListParagraph"/>
        <w:numPr>
          <w:ilvl w:val="0"/>
          <w:numId w:val="1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t>Read On also offers digital skills support for people who struggle with technology. Interested adults can register by calling them at 403-320-4701 or dropping by their office at the Main Branch of Lethbridge Public Library.</w:t>
      </w:r>
    </w:p>
    <w:p w14:paraId="49842374" w14:textId="77777777" w:rsidR="006E62ED" w:rsidRPr="00665915" w:rsidRDefault="006E62ED" w:rsidP="007F1E53">
      <w:pPr>
        <w:pStyle w:val="ListParagraph"/>
        <w:numPr>
          <w:ilvl w:val="0"/>
          <w:numId w:val="1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t xml:space="preserve">They also offer a great selection of high interest-low level books for struggling readers and a variety of workbooks for people who want to study on their own. Library memberships are </w:t>
      </w:r>
      <w:proofErr w:type="gramStart"/>
      <w:r w:rsidRPr="00665915">
        <w:rPr>
          <w:rFonts w:ascii="Palatino Linotype" w:hAnsi="Palatino Linotype" w:cs="Helvetica"/>
          <w:color w:val="202020"/>
          <w:shd w:val="clear" w:color="auto" w:fill="FFFFFF"/>
        </w:rPr>
        <w:t>free</w:t>
      </w:r>
      <w:proofErr w:type="gramEnd"/>
      <w:r w:rsidRPr="00665915">
        <w:rPr>
          <w:rFonts w:ascii="Palatino Linotype" w:hAnsi="Palatino Linotype" w:cs="Helvetica"/>
          <w:color w:val="202020"/>
          <w:shd w:val="clear" w:color="auto" w:fill="FFFFFF"/>
        </w:rPr>
        <w:t xml:space="preserve"> and anyone can borrow our resources.</w:t>
      </w:r>
    </w:p>
    <w:p w14:paraId="6D50E8B6" w14:textId="32D95E7F" w:rsidR="006E62ED" w:rsidRPr="009D5856" w:rsidRDefault="006E62ED" w:rsidP="007F1E53">
      <w:pPr>
        <w:pStyle w:val="ListParagraph"/>
        <w:numPr>
          <w:ilvl w:val="0"/>
          <w:numId w:val="14"/>
        </w:numPr>
        <w:spacing w:before="0" w:after="160" w:line="259" w:lineRule="auto"/>
        <w:rPr>
          <w:rFonts w:ascii="Palatino Linotype" w:hAnsi="Palatino Linotype"/>
          <w:color w:val="1F497D"/>
        </w:rPr>
      </w:pPr>
      <w:r w:rsidRPr="00665915">
        <w:rPr>
          <w:rFonts w:ascii="Palatino Linotype" w:hAnsi="Palatino Linotype" w:cs="Helvetica"/>
          <w:color w:val="202020"/>
          <w:shd w:val="clear" w:color="auto" w:fill="FFFFFF"/>
        </w:rPr>
        <w:t>For more information, registration and updates, visit our website at </w:t>
      </w:r>
      <w:hyperlink r:id="rId16" w:history="1">
        <w:r w:rsidRPr="00665915">
          <w:rPr>
            <w:rStyle w:val="Hyperlink"/>
            <w:rFonts w:ascii="Palatino Linotype" w:hAnsi="Palatino Linotype" w:cs="Helvetica"/>
            <w:color w:val="007C89"/>
            <w:shd w:val="clear" w:color="auto" w:fill="FFFFFF"/>
          </w:rPr>
          <w:t>www.lethlib.ca/readon</w:t>
        </w:r>
      </w:hyperlink>
      <w:r w:rsidRPr="00665915">
        <w:rPr>
          <w:rFonts w:ascii="Palatino Linotype" w:hAnsi="Palatino Linotype" w:cs="Helvetica"/>
          <w:color w:val="202020"/>
          <w:shd w:val="clear" w:color="auto" w:fill="FFFFFF"/>
        </w:rPr>
        <w:t>.</w:t>
      </w:r>
      <w:r w:rsidRPr="00665915">
        <w:rPr>
          <w:rFonts w:ascii="Palatino Linotype" w:hAnsi="Palatino Linotype" w:cs="Helvetica"/>
          <w:color w:val="202020"/>
        </w:rPr>
        <w:br/>
      </w:r>
      <w:r w:rsidRPr="00665915">
        <w:rPr>
          <w:rFonts w:ascii="Palatino Linotype" w:hAnsi="Palatino Linotype" w:cs="Helvetica"/>
          <w:color w:val="202020"/>
          <w:shd w:val="clear" w:color="auto" w:fill="FFFFFF"/>
        </w:rPr>
        <w:t xml:space="preserve">To connect with </w:t>
      </w:r>
      <w:r w:rsidR="00FB1571">
        <w:rPr>
          <w:rFonts w:ascii="Palatino Linotype" w:hAnsi="Palatino Linotype" w:cs="Helvetica"/>
          <w:color w:val="202020"/>
          <w:shd w:val="clear" w:color="auto" w:fill="FFFFFF"/>
        </w:rPr>
        <w:t>them</w:t>
      </w:r>
      <w:r w:rsidRPr="00665915">
        <w:rPr>
          <w:rFonts w:ascii="Palatino Linotype" w:hAnsi="Palatino Linotype" w:cs="Helvetica"/>
          <w:color w:val="202020"/>
          <w:shd w:val="clear" w:color="auto" w:fill="FFFFFF"/>
        </w:rPr>
        <w:t>, please email: </w:t>
      </w:r>
      <w:hyperlink r:id="rId17" w:history="1">
        <w:r w:rsidRPr="00665915">
          <w:rPr>
            <w:rStyle w:val="Hyperlink"/>
            <w:rFonts w:ascii="Palatino Linotype" w:hAnsi="Palatino Linotype" w:cs="Helvetica"/>
            <w:color w:val="007C89"/>
            <w:shd w:val="clear" w:color="auto" w:fill="FFFFFF"/>
          </w:rPr>
          <w:t>readonclasses@lethlib.ca</w:t>
        </w:r>
      </w:hyperlink>
      <w:r w:rsidRPr="00665915">
        <w:rPr>
          <w:rFonts w:ascii="Palatino Linotype" w:hAnsi="Palatino Linotype" w:cs="Helvetica"/>
          <w:color w:val="202020"/>
          <w:shd w:val="clear" w:color="auto" w:fill="FFFFFF"/>
        </w:rPr>
        <w:t>, or call</w:t>
      </w:r>
      <w:r w:rsidRPr="00665915">
        <w:rPr>
          <w:rFonts w:ascii="Palatino Linotype" w:hAnsi="Palatino Linotype" w:cs="Helvetica"/>
          <w:color w:val="202020"/>
        </w:rPr>
        <w:t xml:space="preserve"> </w:t>
      </w:r>
      <w:r w:rsidRPr="00665915">
        <w:rPr>
          <w:rFonts w:ascii="Palatino Linotype" w:hAnsi="Palatino Linotype" w:cs="Helvetica"/>
          <w:color w:val="202020"/>
          <w:shd w:val="clear" w:color="auto" w:fill="FFFFFF"/>
        </w:rPr>
        <w:t>403-320-4701.</w:t>
      </w:r>
    </w:p>
    <w:p w14:paraId="580AF8B0" w14:textId="00BC1F2B" w:rsidR="009D5856" w:rsidRPr="000E26D9" w:rsidRDefault="000F3C46" w:rsidP="007F1E53">
      <w:pPr>
        <w:pStyle w:val="ListParagraph"/>
        <w:numPr>
          <w:ilvl w:val="0"/>
          <w:numId w:val="14"/>
        </w:numPr>
        <w:spacing w:before="0" w:after="160" w:line="259" w:lineRule="auto"/>
        <w:rPr>
          <w:rFonts w:ascii="Palatino Linotype" w:hAnsi="Palatino Linotype"/>
          <w:color w:val="1F497D"/>
        </w:rPr>
      </w:pPr>
      <w:hyperlink r:id="rId18" w:tgtFrame="_blank" w:tooltip="mailto:margaret.lyster@lethlib.ca" w:history="1">
        <w:r w:rsidR="009D5856">
          <w:rPr>
            <w:rStyle w:val="Hyperlink"/>
            <w:rFonts w:ascii="Segoe UI" w:hAnsi="Segoe UI" w:cs="Segoe UI"/>
            <w:color w:val="4F52B2"/>
            <w:sz w:val="21"/>
            <w:bdr w:val="none" w:sz="0" w:space="0" w:color="auto" w:frame="1"/>
            <w:shd w:val="clear" w:color="auto" w:fill="FFFFFF"/>
          </w:rPr>
          <w:t>margaret.lyster@lethlib.ca</w:t>
        </w:r>
      </w:hyperlink>
      <w:r w:rsidR="009D5856">
        <w:t xml:space="preserve"> </w:t>
      </w:r>
      <w:r w:rsidR="009D5856">
        <w:rPr>
          <w:rFonts w:ascii="Segoe UI" w:hAnsi="Segoe UI" w:cs="Segoe UI"/>
          <w:color w:val="242424"/>
          <w:sz w:val="21"/>
          <w:shd w:val="clear" w:color="auto" w:fill="FFFFFF"/>
        </w:rPr>
        <w:t>403-320-3133. </w:t>
      </w:r>
    </w:p>
    <w:bookmarkEnd w:id="0"/>
    <w:p w14:paraId="137F722A" w14:textId="7B42888E" w:rsidR="000E26D9" w:rsidRPr="00FC7561" w:rsidRDefault="000E26D9" w:rsidP="000E26D9">
      <w:pPr>
        <w:pStyle w:val="Heading1"/>
      </w:pPr>
      <w:r>
        <w:t>Miranda Hargreaves-</w:t>
      </w:r>
      <w:r w:rsidR="0085376C">
        <w:t xml:space="preserve">Sexual Assault System Navigation &amp; Education Specialist - </w:t>
      </w:r>
      <w:r>
        <w:t>Chinook Sexual Assault Centre</w:t>
      </w:r>
    </w:p>
    <w:p w14:paraId="1B4B77B9" w14:textId="77777777" w:rsidR="000E26D9" w:rsidRPr="00104803" w:rsidRDefault="000E26D9" w:rsidP="007F1E53">
      <w:pPr>
        <w:pStyle w:val="ListParagraph"/>
        <w:numPr>
          <w:ilvl w:val="0"/>
          <w:numId w:val="21"/>
        </w:numPr>
        <w:textAlignment w:val="baseline"/>
        <w:rPr>
          <w:rFonts w:ascii="&amp;quot" w:hAnsi="&amp;quot"/>
          <w:color w:val="000000"/>
          <w:sz w:val="18"/>
          <w:szCs w:val="18"/>
          <w:lang w:eastAsia="en-CA"/>
        </w:rPr>
      </w:pPr>
      <w:bookmarkStart w:id="1" w:name="_Hlk118469168"/>
      <w:r w:rsidRPr="00104803">
        <w:rPr>
          <w:rFonts w:ascii="Palatino Linotype" w:hAnsi="Palatino Linotype"/>
        </w:rPr>
        <w:t xml:space="preserve">Miranda </w:t>
      </w:r>
      <w:r>
        <w:rPr>
          <w:rFonts w:ascii="Palatino Linotype" w:hAnsi="Palatino Linotype"/>
        </w:rPr>
        <w:t>works</w:t>
      </w:r>
      <w:r w:rsidRPr="00104803">
        <w:rPr>
          <w:rFonts w:ascii="Palatino Linotype" w:hAnsi="Palatino Linotype"/>
        </w:rPr>
        <w:t xml:space="preserve"> with the Chinook Sexual Assault Centre as the </w:t>
      </w:r>
      <w:r w:rsidRPr="00104803">
        <w:rPr>
          <w:color w:val="000000"/>
          <w:szCs w:val="22"/>
          <w:lang w:eastAsia="en-CA"/>
        </w:rPr>
        <w:t>Sexual Assault System Navigation &amp; Education Specialist</w:t>
      </w:r>
      <w:r w:rsidRPr="00104803">
        <w:rPr>
          <w:rFonts w:ascii="Franklin Gothic Book" w:hAnsi="Franklin Gothic Book"/>
          <w:color w:val="000000"/>
          <w:sz w:val="24"/>
          <w:szCs w:val="24"/>
          <w:lang w:eastAsia="en-CA"/>
        </w:rPr>
        <w:t>.</w:t>
      </w:r>
    </w:p>
    <w:p w14:paraId="7F0BCFD2" w14:textId="50F7C9E6" w:rsidR="000E26D9" w:rsidRPr="007F1E53" w:rsidRDefault="007F1E53" w:rsidP="007F1E53">
      <w:pPr>
        <w:pStyle w:val="ListParagraph"/>
        <w:numPr>
          <w:ilvl w:val="0"/>
          <w:numId w:val="21"/>
        </w:numPr>
        <w:textAlignment w:val="baseline"/>
        <w:rPr>
          <w:rFonts w:ascii="&amp;quot" w:hAnsi="&amp;quot"/>
          <w:color w:val="000000"/>
          <w:sz w:val="18"/>
          <w:szCs w:val="18"/>
          <w:lang w:eastAsia="en-CA"/>
        </w:rPr>
      </w:pPr>
      <w:r w:rsidRPr="007F1E53">
        <w:rPr>
          <w:rFonts w:ascii="Palatino Linotype" w:hAnsi="Palatino Linotype" w:cs="Segoe UI"/>
          <w:szCs w:val="22"/>
        </w:rPr>
        <w:t xml:space="preserve">They just </w:t>
      </w:r>
      <w:r>
        <w:rPr>
          <w:rFonts w:ascii="Palatino Linotype" w:hAnsi="Palatino Linotype" w:cs="Segoe UI"/>
          <w:szCs w:val="22"/>
        </w:rPr>
        <w:t xml:space="preserve">finished a very busy month where they did a lot of fundraising especially with </w:t>
      </w:r>
      <w:proofErr w:type="spellStart"/>
      <w:r>
        <w:rPr>
          <w:rFonts w:ascii="Palatino Linotype" w:hAnsi="Palatino Linotype" w:cs="Segoe UI"/>
          <w:szCs w:val="22"/>
        </w:rPr>
        <w:t>Ihop</w:t>
      </w:r>
      <w:proofErr w:type="spellEnd"/>
      <w:r>
        <w:rPr>
          <w:rFonts w:ascii="Palatino Linotype" w:hAnsi="Palatino Linotype" w:cs="Segoe UI"/>
          <w:szCs w:val="22"/>
        </w:rPr>
        <w:t>.</w:t>
      </w:r>
    </w:p>
    <w:p w14:paraId="5E11DA1A" w14:textId="77777777" w:rsidR="007F1E53" w:rsidRPr="007F1E53" w:rsidRDefault="000E26D9" w:rsidP="007F1E53">
      <w:pPr>
        <w:pStyle w:val="ListParagraph"/>
        <w:numPr>
          <w:ilvl w:val="0"/>
          <w:numId w:val="21"/>
        </w:numPr>
        <w:textAlignment w:val="baseline"/>
        <w:rPr>
          <w:rFonts w:ascii="&amp;quot" w:hAnsi="&amp;quot"/>
          <w:color w:val="000000"/>
          <w:sz w:val="18"/>
          <w:szCs w:val="18"/>
          <w:lang w:eastAsia="en-CA"/>
        </w:rPr>
      </w:pPr>
      <w:r w:rsidRPr="00104803">
        <w:rPr>
          <w:rFonts w:ascii="Palatino Linotype" w:hAnsi="Palatino Linotype" w:cs="Segoe UI"/>
          <w:szCs w:val="22"/>
        </w:rPr>
        <w:t>City hall lit up blue on the evening of October 24 as well.</w:t>
      </w:r>
    </w:p>
    <w:p w14:paraId="6DE906B6" w14:textId="77777777" w:rsidR="007F1E53" w:rsidRDefault="007F1E53" w:rsidP="007F1E53">
      <w:pPr>
        <w:pStyle w:val="ListParagraph"/>
        <w:numPr>
          <w:ilvl w:val="0"/>
          <w:numId w:val="21"/>
        </w:numPr>
        <w:spacing w:before="0" w:after="160" w:line="259" w:lineRule="auto"/>
      </w:pPr>
      <w:r>
        <w:t xml:space="preserve">Right </w:t>
      </w:r>
      <w:proofErr w:type="gramStart"/>
      <w:r>
        <w:t>now</w:t>
      </w:r>
      <w:proofErr w:type="gramEnd"/>
      <w:r>
        <w:t xml:space="preserve"> the only thing not running is our peer support groups. Uh, hopefully we'll be meeting about what next year's groups are going to look like and get those out to you as they come up.</w:t>
      </w:r>
    </w:p>
    <w:p w14:paraId="0330B5FC" w14:textId="466ABD80" w:rsidR="000E26D9" w:rsidRPr="00E578A2" w:rsidRDefault="007F1E53" w:rsidP="007F1E53">
      <w:pPr>
        <w:pStyle w:val="ListParagraph"/>
        <w:numPr>
          <w:ilvl w:val="0"/>
          <w:numId w:val="21"/>
        </w:numPr>
        <w:spacing w:before="0" w:after="160" w:line="259" w:lineRule="auto"/>
      </w:pPr>
      <w:r>
        <w:t>They're still taking referrals from communities, so if anybody is impacted bi</w:t>
      </w:r>
      <w:r w:rsidR="002E725F">
        <w:t>-</w:t>
      </w:r>
      <w:r>
        <w:t>sexual violence within your worlds or your communities, send them their way and they'll offer all sorts of different supports.</w:t>
      </w:r>
      <w:r w:rsidR="000E26D9" w:rsidRPr="007F1E53">
        <w:rPr>
          <w:rFonts w:ascii="Palatino Linotype" w:hAnsi="Palatino Linotype" w:cs="Segoe UI"/>
          <w:sz w:val="21"/>
        </w:rPr>
        <w:t xml:space="preserve"> </w:t>
      </w:r>
    </w:p>
    <w:p w14:paraId="0C90A888" w14:textId="1D42C5BC" w:rsidR="00E578A2" w:rsidRPr="007F1E53" w:rsidRDefault="000F3C46" w:rsidP="007F1E53">
      <w:pPr>
        <w:pStyle w:val="ListParagraph"/>
        <w:numPr>
          <w:ilvl w:val="0"/>
          <w:numId w:val="21"/>
        </w:numPr>
        <w:spacing w:before="0" w:after="160" w:line="259" w:lineRule="auto"/>
      </w:pPr>
      <w:hyperlink r:id="rId19" w:tgtFrame="_blank" w:tooltip="mailto:miranda@csacleth.ca" w:history="1">
        <w:r w:rsidR="00E578A2" w:rsidRPr="006751D4">
          <w:rPr>
            <w:rFonts w:ascii="Segoe UI" w:eastAsia="Times New Roman" w:hAnsi="Segoe UI" w:cs="Segoe UI"/>
            <w:color w:val="0000FF"/>
            <w:sz w:val="21"/>
            <w:u w:val="single"/>
            <w:lang w:eastAsia="en-CA"/>
          </w:rPr>
          <w:t>miranda@csacleth.ca</w:t>
        </w:r>
      </w:hyperlink>
    </w:p>
    <w:bookmarkEnd w:id="1"/>
    <w:p w14:paraId="7405758E" w14:textId="7821600D" w:rsidR="000E26D9" w:rsidRPr="00FC7561" w:rsidRDefault="000E26D9" w:rsidP="000E26D9">
      <w:pPr>
        <w:pStyle w:val="Heading1"/>
      </w:pPr>
      <w:r>
        <w:t>Sara Townsend</w:t>
      </w:r>
      <w:r w:rsidR="00AB56A9">
        <w:t xml:space="preserve"> – Indigenous Partnerships Coordinator – Workforce Strategies, jobs, </w:t>
      </w:r>
      <w:proofErr w:type="gramStart"/>
      <w:r w:rsidR="00AB56A9">
        <w:t>Economy</w:t>
      </w:r>
      <w:proofErr w:type="gramEnd"/>
      <w:r w:rsidR="00AB56A9">
        <w:t xml:space="preserve"> and Northern Development</w:t>
      </w:r>
    </w:p>
    <w:p w14:paraId="4D36FF38" w14:textId="77777777" w:rsidR="003806FA" w:rsidRDefault="003806FA" w:rsidP="003806FA"/>
    <w:p w14:paraId="51E9D33F" w14:textId="77777777" w:rsidR="003806FA" w:rsidRDefault="003806FA" w:rsidP="003806FA">
      <w:pPr>
        <w:pStyle w:val="ListParagraph"/>
        <w:numPr>
          <w:ilvl w:val="0"/>
          <w:numId w:val="29"/>
        </w:numPr>
        <w:spacing w:before="0" w:after="160" w:line="259" w:lineRule="auto"/>
      </w:pPr>
      <w:r>
        <w:t xml:space="preserve">Sarah Townsend is an Indigenous Partnerships Coordinator. They just had a cabinet shuffle </w:t>
      </w:r>
      <w:proofErr w:type="gramStart"/>
      <w:r>
        <w:t>change,</w:t>
      </w:r>
      <w:proofErr w:type="gramEnd"/>
      <w:r>
        <w:t xml:space="preserve"> their new ministry name is Jobs Economy and Northern Development. She was previously with Labor and Immigration, but their program is still the same. They just have all the </w:t>
      </w:r>
      <w:proofErr w:type="gramStart"/>
      <w:r>
        <w:t>behind the scenes</w:t>
      </w:r>
      <w:proofErr w:type="gramEnd"/>
      <w:r>
        <w:t xml:space="preserve"> stuff, business card changes and all that. </w:t>
      </w:r>
    </w:p>
    <w:p w14:paraId="1259F1CE" w14:textId="77777777" w:rsidR="003806FA" w:rsidRDefault="003806FA" w:rsidP="003806FA">
      <w:pPr>
        <w:pStyle w:val="ListParagraph"/>
        <w:numPr>
          <w:ilvl w:val="0"/>
          <w:numId w:val="29"/>
        </w:numPr>
        <w:spacing w:before="0" w:after="160" w:line="259" w:lineRule="auto"/>
      </w:pPr>
      <w:r>
        <w:t xml:space="preserve">Their program is the Indigenous Training to Employment Programs. They offer grant funding to First Nations and indigenous organizations, both on and off reserve to offer training to employment programs. Those programs could range from healthcare aid to construction worker to any sort of training that somebody would need to get employment. </w:t>
      </w:r>
    </w:p>
    <w:p w14:paraId="77B26FFF" w14:textId="3204935E" w:rsidR="000E26D9" w:rsidRDefault="003806FA" w:rsidP="003806FA">
      <w:pPr>
        <w:pStyle w:val="ListParagraph"/>
        <w:numPr>
          <w:ilvl w:val="0"/>
          <w:numId w:val="29"/>
        </w:numPr>
        <w:spacing w:before="0" w:after="160" w:line="259" w:lineRule="auto"/>
      </w:pPr>
      <w:r>
        <w:t xml:space="preserve">They are taking applications or proposals right now for training to employment programs. They have money in their budget to spend right now. If you know of an organization that's thinking about starting a training program have them connect with Sara. As we know, there's an election coming up in the spring. </w:t>
      </w:r>
      <w:proofErr w:type="gramStart"/>
      <w:r>
        <w:t>Typically</w:t>
      </w:r>
      <w:proofErr w:type="gramEnd"/>
      <w:r>
        <w:t xml:space="preserve"> their funding gets put on hold during that time. </w:t>
      </w:r>
      <w:proofErr w:type="gramStart"/>
      <w:r>
        <w:t>So</w:t>
      </w:r>
      <w:proofErr w:type="gramEnd"/>
      <w:r>
        <w:t xml:space="preserve"> they're trying to encourage </w:t>
      </w:r>
      <w:r>
        <w:lastRenderedPageBreak/>
        <w:t xml:space="preserve">people if they have ideas now to connect early so that they don't get caught up in that time period where they can't do any new business. </w:t>
      </w:r>
    </w:p>
    <w:p w14:paraId="7F96287C" w14:textId="77777777" w:rsidR="00B32121" w:rsidRPr="00B32121" w:rsidRDefault="000F3C46" w:rsidP="00B32121">
      <w:pPr>
        <w:pStyle w:val="ListParagraph"/>
        <w:numPr>
          <w:ilvl w:val="0"/>
          <w:numId w:val="29"/>
        </w:numPr>
        <w:spacing w:after="0"/>
        <w:rPr>
          <w:rFonts w:ascii="Segoe UI" w:eastAsia="Times New Roman" w:hAnsi="Segoe UI" w:cs="Segoe UI"/>
          <w:sz w:val="21"/>
          <w:lang w:eastAsia="en-CA"/>
        </w:rPr>
      </w:pPr>
      <w:hyperlink r:id="rId20" w:tgtFrame="_blank" w:tooltip="https://www.alberta.ca/indigenous-employment-training-partnerships-program.aspx" w:history="1">
        <w:r w:rsidR="00B32121" w:rsidRPr="00B32121">
          <w:rPr>
            <w:rFonts w:ascii="Segoe UI" w:eastAsia="Times New Roman" w:hAnsi="Segoe UI" w:cs="Segoe UI"/>
            <w:color w:val="0000FF"/>
            <w:sz w:val="21"/>
            <w:u w:val="single"/>
            <w:lang w:eastAsia="en-CA"/>
          </w:rPr>
          <w:t>https://www.alberta.ca/indigenous-employment-training-partnerships-program.aspx</w:t>
        </w:r>
      </w:hyperlink>
    </w:p>
    <w:p w14:paraId="3E9C1083" w14:textId="77777777" w:rsidR="00B32121" w:rsidRPr="00B32121" w:rsidRDefault="00B32121" w:rsidP="00B32121">
      <w:pPr>
        <w:pStyle w:val="ListParagraph"/>
        <w:spacing w:after="0"/>
        <w:rPr>
          <w:rFonts w:ascii="Segoe UI" w:eastAsia="Times New Roman" w:hAnsi="Segoe UI" w:cs="Segoe UI"/>
          <w:sz w:val="21"/>
          <w:lang w:eastAsia="en-CA"/>
        </w:rPr>
      </w:pPr>
      <w:r w:rsidRPr="00B32121">
        <w:rPr>
          <w:rFonts w:ascii="Segoe UI" w:eastAsia="Times New Roman" w:hAnsi="Segoe UI" w:cs="Segoe UI"/>
          <w:sz w:val="21"/>
          <w:lang w:eastAsia="en-CA"/>
        </w:rPr>
        <w:t>Indigenous Employment Training Partnerships Program</w:t>
      </w:r>
    </w:p>
    <w:p w14:paraId="043247FC" w14:textId="77777777" w:rsidR="00B32121" w:rsidRPr="00B32121" w:rsidRDefault="00B32121" w:rsidP="00B32121">
      <w:pPr>
        <w:pStyle w:val="ListParagraph"/>
        <w:spacing w:after="0"/>
        <w:rPr>
          <w:rFonts w:ascii="Segoe UI" w:eastAsia="Times New Roman" w:hAnsi="Segoe UI" w:cs="Segoe UI"/>
          <w:sz w:val="21"/>
          <w:lang w:eastAsia="en-CA"/>
        </w:rPr>
      </w:pPr>
      <w:r w:rsidRPr="00B32121">
        <w:rPr>
          <w:rFonts w:ascii="Segoe UI" w:eastAsia="Times New Roman" w:hAnsi="Segoe UI" w:cs="Segoe UI"/>
          <w:sz w:val="21"/>
          <w:lang w:eastAsia="en-CA"/>
        </w:rPr>
        <w:t>Grants for eligible Indigenous organizations to assist the unemployed or under-employed with skills training and work experience.</w:t>
      </w:r>
    </w:p>
    <w:p w14:paraId="74964886" w14:textId="10FA6B4C" w:rsidR="00B32121" w:rsidRPr="003806FA" w:rsidRDefault="000F3C46" w:rsidP="003806FA">
      <w:pPr>
        <w:pStyle w:val="ListParagraph"/>
        <w:numPr>
          <w:ilvl w:val="0"/>
          <w:numId w:val="29"/>
        </w:numPr>
        <w:spacing w:before="0" w:after="160" w:line="259" w:lineRule="auto"/>
      </w:pPr>
      <w:hyperlink r:id="rId21" w:tgtFrame="_blank" w:tooltip="mailto:sara.townsend@gov.ab.ca" w:history="1">
        <w:r w:rsidR="00B32121" w:rsidRPr="006751D4">
          <w:rPr>
            <w:rFonts w:ascii="Segoe UI" w:eastAsia="Times New Roman" w:hAnsi="Segoe UI" w:cs="Segoe UI"/>
            <w:color w:val="0000FF"/>
            <w:sz w:val="21"/>
            <w:u w:val="single"/>
            <w:lang w:eastAsia="en-CA"/>
          </w:rPr>
          <w:t>sara.townsend@gov.ab.ca</w:t>
        </w:r>
      </w:hyperlink>
    </w:p>
    <w:p w14:paraId="6C148F3D" w14:textId="7AB0CB7C" w:rsidR="006E62ED" w:rsidRPr="00FC7561" w:rsidRDefault="006E62ED" w:rsidP="006E62ED">
      <w:pPr>
        <w:pStyle w:val="Heading1"/>
      </w:pPr>
      <w:r>
        <w:t>Shawn Da</w:t>
      </w:r>
      <w:r w:rsidR="008064B6">
        <w:t>ye</w:t>
      </w:r>
      <w:r w:rsidR="00F831EF">
        <w:t>-</w:t>
      </w:r>
      <w:r>
        <w:t>Finl</w:t>
      </w:r>
      <w:r w:rsidR="008064B6">
        <w:t>e</w:t>
      </w:r>
      <w:r>
        <w:t>y</w:t>
      </w:r>
      <w:r w:rsidR="00F831EF">
        <w:t xml:space="preserve"> </w:t>
      </w:r>
      <w:r w:rsidR="008064B6">
        <w:t xml:space="preserve">- </w:t>
      </w:r>
      <w:r w:rsidR="002D5888">
        <w:t xml:space="preserve">Program and Event Coordinator - </w:t>
      </w:r>
      <w:r w:rsidR="008064B6">
        <w:t>Lethbridge Sport Council</w:t>
      </w:r>
    </w:p>
    <w:p w14:paraId="3AE76D3A" w14:textId="7FB5C0C2" w:rsidR="00CD5C47" w:rsidRDefault="00CD5C47" w:rsidP="00CD5C47">
      <w:pPr>
        <w:pStyle w:val="ListParagraph"/>
        <w:numPr>
          <w:ilvl w:val="0"/>
          <w:numId w:val="18"/>
        </w:numPr>
        <w:spacing w:before="0" w:after="160" w:line="259" w:lineRule="auto"/>
      </w:pPr>
      <w:r>
        <w:t>S</w:t>
      </w:r>
      <w:r w:rsidR="00F831EF">
        <w:t>hawn</w:t>
      </w:r>
      <w:r>
        <w:t xml:space="preserve"> Da</w:t>
      </w:r>
      <w:r w:rsidR="00F831EF">
        <w:t>y</w:t>
      </w:r>
      <w:r>
        <w:t>e</w:t>
      </w:r>
      <w:r w:rsidR="00F831EF">
        <w:t>-</w:t>
      </w:r>
      <w:r>
        <w:t xml:space="preserve">Finley is with the Lethbridge Sport Council Program and Event Coordinator. If you haven't met him, please reach out. He is all about creating opportunities for kids to join sports and to get active. </w:t>
      </w:r>
    </w:p>
    <w:p w14:paraId="5B56185E" w14:textId="77777777" w:rsidR="00CD5C47" w:rsidRDefault="00CD5C47" w:rsidP="00CD5C47">
      <w:pPr>
        <w:pStyle w:val="ListParagraph"/>
        <w:numPr>
          <w:ilvl w:val="0"/>
          <w:numId w:val="18"/>
        </w:numPr>
        <w:spacing w:before="0" w:after="160" w:line="259" w:lineRule="auto"/>
      </w:pPr>
      <w:r>
        <w:t xml:space="preserve">They have a Facebook group that's all about that is called </w:t>
      </w:r>
      <w:proofErr w:type="spellStart"/>
      <w:r>
        <w:t>Sik</w:t>
      </w:r>
      <w:proofErr w:type="spellEnd"/>
      <w:r>
        <w:t>-Ooh-</w:t>
      </w:r>
      <w:proofErr w:type="spellStart"/>
      <w:r>
        <w:t>Kotoki</w:t>
      </w:r>
      <w:proofErr w:type="spellEnd"/>
      <w:r>
        <w:t xml:space="preserve"> Sport Connection. Lethbridge </w:t>
      </w:r>
      <w:proofErr w:type="spellStart"/>
      <w:r>
        <w:t>Sik</w:t>
      </w:r>
      <w:proofErr w:type="spellEnd"/>
      <w:r>
        <w:t>-Ooh-</w:t>
      </w:r>
      <w:proofErr w:type="spellStart"/>
      <w:r>
        <w:t>Kotoki</w:t>
      </w:r>
      <w:proofErr w:type="spellEnd"/>
      <w:r>
        <w:t xml:space="preserve"> being the name that is the land that Lethbridge is on. If you can join that group and share any activities or recreation programs, any sports that have to do with indigenous participation, they'd be happy to have it on there. There's also a lot of stuff being shared if you're interested in getting in on the news. </w:t>
      </w:r>
    </w:p>
    <w:p w14:paraId="10F1C73C" w14:textId="77777777" w:rsidR="00CD5C47" w:rsidRDefault="00CD5C47" w:rsidP="00CD5C47">
      <w:pPr>
        <w:pStyle w:val="ListParagraph"/>
        <w:numPr>
          <w:ilvl w:val="0"/>
          <w:numId w:val="18"/>
        </w:numPr>
        <w:spacing w:before="0" w:after="160" w:line="259" w:lineRule="auto"/>
      </w:pPr>
      <w:r>
        <w:t xml:space="preserve">They also have a partner with them Chad Chief Moon. He also goes by Chad Bear Shinbone. He is on their board of directors at the Lethbridge Sport </w:t>
      </w:r>
      <w:proofErr w:type="gramStart"/>
      <w:r>
        <w:t>Council</w:t>
      </w:r>
      <w:proofErr w:type="gramEnd"/>
      <w:r>
        <w:t xml:space="preserve"> and he has been organizing a lot of opportunities for the kids to get active. He runs a tribal ice program for ice </w:t>
      </w:r>
      <w:proofErr w:type="gramStart"/>
      <w:r>
        <w:t>hockey</w:t>
      </w:r>
      <w:proofErr w:type="gramEnd"/>
      <w:r>
        <w:t xml:space="preserve"> and he also has been trying to produce a lot more lacrosse players. They've been working with him for a few </w:t>
      </w:r>
      <w:proofErr w:type="gramStart"/>
      <w:r>
        <w:t>years</w:t>
      </w:r>
      <w:proofErr w:type="gramEnd"/>
      <w:r>
        <w:t xml:space="preserve"> and he recently was hired and had an opportunity by the organization Spirit North. Spirit North is a </w:t>
      </w:r>
      <w:proofErr w:type="gramStart"/>
      <w:r>
        <w:t>not for profit</w:t>
      </w:r>
      <w:proofErr w:type="gramEnd"/>
      <w:r>
        <w:t xml:space="preserve"> organization that started up north, but basically they pursue opportunities to create sports and activities for the indigenous youth in those communities.</w:t>
      </w:r>
    </w:p>
    <w:p w14:paraId="267510A8" w14:textId="2D600448" w:rsidR="00CD5C47" w:rsidRDefault="00CD5C47" w:rsidP="00CD5C47">
      <w:pPr>
        <w:pStyle w:val="ListParagraph"/>
        <w:numPr>
          <w:ilvl w:val="0"/>
          <w:numId w:val="18"/>
        </w:numPr>
        <w:spacing w:before="0" w:after="160" w:line="259" w:lineRule="auto"/>
      </w:pPr>
      <w:r>
        <w:t xml:space="preserve">They've recently expanded and branched out and are now looking to cover, which is very exciting because they've been very successful. Their angle is to get into the school boards. They had a meeting last week at the Lethbridge Sport Council with Chad and a few stakeholders including Charlton Weasel head principal at the Kanai School. They're trying to create more opportunities for the kids to play sports. If you </w:t>
      </w:r>
      <w:proofErr w:type="spellStart"/>
      <w:r>
        <w:t>wan</w:t>
      </w:r>
      <w:proofErr w:type="spellEnd"/>
      <w:r>
        <w:t xml:space="preserve"> to get involved you can reach out to Spirit North or Chad himself, Shawn can help you connect with them. </w:t>
      </w:r>
      <w:proofErr w:type="gramStart"/>
      <w:r>
        <w:t>Basically</w:t>
      </w:r>
      <w:proofErr w:type="gramEnd"/>
      <w:r>
        <w:t xml:space="preserve"> they are trying to come together as a team to create opportunities for the kids.</w:t>
      </w:r>
    </w:p>
    <w:p w14:paraId="7252BA53" w14:textId="77777777" w:rsidR="00B32121" w:rsidRPr="00B32121" w:rsidRDefault="000F3C46" w:rsidP="00B32121">
      <w:pPr>
        <w:pStyle w:val="ListParagraph"/>
        <w:numPr>
          <w:ilvl w:val="0"/>
          <w:numId w:val="18"/>
        </w:numPr>
        <w:spacing w:after="0"/>
        <w:rPr>
          <w:rFonts w:ascii="Times New Roman" w:eastAsia="Times New Roman" w:hAnsi="Times New Roman" w:cs="Times New Roman"/>
          <w:sz w:val="24"/>
          <w:szCs w:val="24"/>
          <w:lang w:eastAsia="en-CA"/>
        </w:rPr>
      </w:pPr>
      <w:hyperlink r:id="rId22" w:tgtFrame="_blank" w:tooltip="https://www.spiritnorthxc.ca/" w:history="1">
        <w:r w:rsidR="00B32121" w:rsidRPr="00B32121">
          <w:rPr>
            <w:rFonts w:ascii="Segoe UI" w:eastAsia="Times New Roman" w:hAnsi="Segoe UI" w:cs="Segoe UI"/>
            <w:color w:val="0000FF"/>
            <w:sz w:val="21"/>
            <w:u w:val="single"/>
            <w:lang w:eastAsia="en-CA"/>
          </w:rPr>
          <w:t>https://www.spiritnorthxc.ca</w:t>
        </w:r>
      </w:hyperlink>
      <w:r w:rsidR="00B32121" w:rsidRPr="00B32121">
        <w:rPr>
          <w:rFonts w:ascii="Segoe UI" w:eastAsia="Times New Roman" w:hAnsi="Segoe UI" w:cs="Segoe UI"/>
          <w:sz w:val="21"/>
          <w:lang w:eastAsia="en-CA"/>
        </w:rPr>
        <w:t xml:space="preserve"> </w:t>
      </w:r>
    </w:p>
    <w:p w14:paraId="65689302" w14:textId="3CCA279E" w:rsidR="004F03BD" w:rsidRPr="004F03BD" w:rsidRDefault="00B32121" w:rsidP="004F03BD">
      <w:pPr>
        <w:pStyle w:val="ListParagraph"/>
        <w:spacing w:after="0"/>
        <w:rPr>
          <w:rFonts w:ascii="Segoe UI" w:eastAsia="Times New Roman" w:hAnsi="Segoe UI" w:cs="Segoe UI"/>
          <w:sz w:val="21"/>
          <w:lang w:eastAsia="en-CA"/>
        </w:rPr>
      </w:pPr>
      <w:r w:rsidRPr="00B32121">
        <w:rPr>
          <w:rFonts w:ascii="Segoe UI" w:eastAsia="Times New Roman" w:hAnsi="Segoe UI" w:cs="Segoe UI"/>
          <w:sz w:val="21"/>
          <w:lang w:eastAsia="en-CA"/>
        </w:rPr>
        <w:t>Home - Spirit Nort</w:t>
      </w:r>
      <w:r w:rsidR="004F03BD">
        <w:rPr>
          <w:rFonts w:ascii="Segoe UI" w:eastAsia="Times New Roman" w:hAnsi="Segoe UI" w:cs="Segoe UI"/>
          <w:sz w:val="21"/>
          <w:lang w:eastAsia="en-CA"/>
        </w:rPr>
        <w:t>h</w:t>
      </w:r>
    </w:p>
    <w:p w14:paraId="31BF86A7" w14:textId="6B4772DA" w:rsidR="004F03BD" w:rsidRPr="004F03BD" w:rsidRDefault="000F3C46" w:rsidP="004F03BD">
      <w:pPr>
        <w:pStyle w:val="ListParagraph"/>
        <w:numPr>
          <w:ilvl w:val="0"/>
          <w:numId w:val="18"/>
        </w:numPr>
        <w:spacing w:after="0"/>
        <w:rPr>
          <w:rFonts w:ascii="Times New Roman" w:eastAsia="Times New Roman" w:hAnsi="Times New Roman" w:cs="Times New Roman"/>
          <w:sz w:val="24"/>
          <w:szCs w:val="24"/>
          <w:lang w:eastAsia="en-CA"/>
        </w:rPr>
      </w:pPr>
      <w:hyperlink r:id="rId23" w:tgtFrame="_blank" w:tooltip="https://www.facebook.com/groups/sikoohkotokisportconnection" w:history="1">
        <w:r w:rsidR="004F03BD" w:rsidRPr="004F03BD">
          <w:rPr>
            <w:rFonts w:ascii="Segoe UI" w:eastAsia="Times New Roman" w:hAnsi="Segoe UI" w:cs="Segoe UI"/>
            <w:color w:val="0000FF"/>
            <w:sz w:val="21"/>
            <w:u w:val="single"/>
            <w:lang w:eastAsia="en-CA"/>
          </w:rPr>
          <w:t>https://www.facebook.com/groups/sikoohkotokisportconnection</w:t>
        </w:r>
      </w:hyperlink>
      <w:r w:rsidR="004F03BD" w:rsidRPr="004F03BD">
        <w:rPr>
          <w:rFonts w:ascii="Segoe UI" w:eastAsia="Times New Roman" w:hAnsi="Segoe UI" w:cs="Segoe UI"/>
          <w:sz w:val="21"/>
          <w:lang w:eastAsia="en-CA"/>
        </w:rPr>
        <w:t xml:space="preserve"> </w:t>
      </w:r>
    </w:p>
    <w:p w14:paraId="73C39888" w14:textId="5BD3C28A" w:rsidR="004F03BD" w:rsidRPr="004F03BD" w:rsidRDefault="000F3C46" w:rsidP="004F03BD">
      <w:pPr>
        <w:pStyle w:val="ListParagraph"/>
        <w:numPr>
          <w:ilvl w:val="0"/>
          <w:numId w:val="18"/>
        </w:numPr>
        <w:spacing w:before="0" w:after="160" w:line="259" w:lineRule="auto"/>
        <w:rPr>
          <w:rStyle w:val="ui-provider"/>
        </w:rPr>
      </w:pPr>
      <w:hyperlink r:id="rId24" w:tgtFrame="_blank" w:tooltip="mailto:shawn@lethbridgesportcouncil.ca" w:history="1">
        <w:r w:rsidR="004F03BD" w:rsidRPr="00404A47">
          <w:rPr>
            <w:rStyle w:val="Hyperlink"/>
            <w:rFonts w:ascii="Palatino Linotype" w:hAnsi="Palatino Linotype" w:cs="Segoe UI"/>
            <w:szCs w:val="22"/>
          </w:rPr>
          <w:t>Shawn@lethbridgesportcouncil.ca</w:t>
        </w:r>
      </w:hyperlink>
      <w:r w:rsidR="004F03BD" w:rsidRPr="00404A47">
        <w:rPr>
          <w:rStyle w:val="ui-provider"/>
          <w:rFonts w:ascii="Palatino Linotype" w:hAnsi="Palatino Linotype" w:cs="Segoe UI"/>
          <w:szCs w:val="22"/>
        </w:rPr>
        <w:t> if anyone would like to collaborate in any sport or traditional game events in the coming months</w:t>
      </w:r>
      <w:r w:rsidR="004F03BD">
        <w:rPr>
          <w:rStyle w:val="ui-provider"/>
          <w:rFonts w:ascii="Palatino Linotype" w:hAnsi="Palatino Linotype" w:cs="Segoe UI"/>
          <w:szCs w:val="22"/>
        </w:rPr>
        <w:t>.</w:t>
      </w:r>
    </w:p>
    <w:p w14:paraId="37B177F1" w14:textId="0A1413B2" w:rsidR="000E26D9" w:rsidRPr="00FC7561" w:rsidRDefault="000E26D9" w:rsidP="000E26D9">
      <w:pPr>
        <w:pStyle w:val="Heading1"/>
      </w:pPr>
      <w:r>
        <w:t xml:space="preserve">Marni Hope </w:t>
      </w:r>
      <w:r w:rsidR="00B47893">
        <w:t>–</w:t>
      </w:r>
      <w:r>
        <w:t xml:space="preserve"> </w:t>
      </w:r>
      <w:r w:rsidR="00B47893">
        <w:t>Indigenous Student Support/Events Coordinator – Lethbridge College</w:t>
      </w:r>
    </w:p>
    <w:p w14:paraId="53CE2203" w14:textId="77777777" w:rsidR="00577F19" w:rsidRDefault="00577F19" w:rsidP="00577F19">
      <w:pPr>
        <w:pStyle w:val="ListParagraph"/>
        <w:numPr>
          <w:ilvl w:val="0"/>
          <w:numId w:val="31"/>
        </w:numPr>
        <w:spacing w:before="0" w:after="160" w:line="259" w:lineRule="auto"/>
      </w:pPr>
      <w:r>
        <w:t>Marni Hope is from the Lethbridge College. She is the indigenous student support and events coordinator. They do program planning for students and then, along with that, they do student support.</w:t>
      </w:r>
    </w:p>
    <w:p w14:paraId="25FBAF8C" w14:textId="32B7470E" w:rsidR="00577F19" w:rsidRDefault="00577F19" w:rsidP="00577F19">
      <w:pPr>
        <w:pStyle w:val="ListParagraph"/>
        <w:numPr>
          <w:ilvl w:val="0"/>
          <w:numId w:val="31"/>
        </w:numPr>
        <w:spacing w:before="0" w:after="160" w:line="259" w:lineRule="auto"/>
      </w:pPr>
      <w:r>
        <w:t>On the 15</w:t>
      </w:r>
      <w:r w:rsidRPr="008630C4">
        <w:rPr>
          <w:vertAlign w:val="superscript"/>
        </w:rPr>
        <w:t>th</w:t>
      </w:r>
      <w:r>
        <w:t xml:space="preserve"> they’re doing a rock your mocks. They're doing moccasin making right now for their staff and their students, and then on the 15th </w:t>
      </w:r>
      <w:r w:rsidR="00046C85">
        <w:t>they</w:t>
      </w:r>
      <w:r>
        <w:t xml:space="preserve"> will have people come and show off their moccasins and </w:t>
      </w:r>
      <w:r>
        <w:lastRenderedPageBreak/>
        <w:t xml:space="preserve">take that photo of them and launch it off to the Rock Your MOCS 2022, which is linked to the international site of Rock your MOS 2022. On that day </w:t>
      </w:r>
      <w:r w:rsidR="00046C85">
        <w:t>they</w:t>
      </w:r>
      <w:r>
        <w:t xml:space="preserve">'re going to have some local vendors, probably five to six of them, who can set up shop out in </w:t>
      </w:r>
      <w:r w:rsidR="00046C85">
        <w:t>thei</w:t>
      </w:r>
      <w:r>
        <w:t xml:space="preserve">r center core to sell their bead work and hopefully have some moccasins. Because Marni is already getting that </w:t>
      </w:r>
      <w:r w:rsidR="00046C85">
        <w:t>inquiries</w:t>
      </w:r>
      <w:r>
        <w:t xml:space="preserve"> sent her way as to</w:t>
      </w:r>
      <w:r w:rsidR="00046C85">
        <w:t xml:space="preserve"> because people</w:t>
      </w:r>
      <w:r>
        <w:t xml:space="preserve"> don't have time to come make </w:t>
      </w:r>
      <w:proofErr w:type="gramStart"/>
      <w:r>
        <w:t>moccasins, but</w:t>
      </w:r>
      <w:proofErr w:type="gramEnd"/>
      <w:r>
        <w:t xml:space="preserve"> would like to have a pair to wear that day. They’ll also have cupcakes and </w:t>
      </w:r>
      <w:proofErr w:type="spellStart"/>
      <w:r>
        <w:t>Lcsa</w:t>
      </w:r>
      <w:proofErr w:type="spellEnd"/>
      <w:r>
        <w:t xml:space="preserve"> is going to come and do popcorn, so just kind of make it a day of celebration and fun. </w:t>
      </w:r>
    </w:p>
    <w:p w14:paraId="438A5B43" w14:textId="77777777" w:rsidR="00577F19" w:rsidRDefault="00577F19" w:rsidP="00577F19">
      <w:pPr>
        <w:pStyle w:val="ListParagraph"/>
        <w:numPr>
          <w:ilvl w:val="0"/>
          <w:numId w:val="31"/>
        </w:numPr>
        <w:spacing w:before="0" w:after="160" w:line="259" w:lineRule="auto"/>
      </w:pPr>
      <w:r>
        <w:t xml:space="preserve">They’re doing an </w:t>
      </w:r>
      <w:r w:rsidRPr="00725BD6">
        <w:t>inukshuk</w:t>
      </w:r>
      <w:r>
        <w:t xml:space="preserve"> carving on the 29</w:t>
      </w:r>
      <w:r w:rsidRPr="00725BD6">
        <w:rPr>
          <w:vertAlign w:val="superscript"/>
        </w:rPr>
        <w:t>th</w:t>
      </w:r>
      <w:r>
        <w:t>. They are limiting it to 10 people and is open to the community because there's not a lot of Inuit students here and because of that and this being the first time they've done it they thought they would open it up to community but kind of cap it at 10 people. It'll run from 5:30pm to 8:30pm because it'll take about three hours to take them from the stone as a one piece into their carving of choice. They are doing it in the evening to try a accommodate working individual.</w:t>
      </w:r>
    </w:p>
    <w:p w14:paraId="2DDBE52B" w14:textId="7B4DB16E" w:rsidR="00577F19" w:rsidRDefault="00577F19" w:rsidP="00577F19">
      <w:pPr>
        <w:pStyle w:val="ListParagraph"/>
        <w:numPr>
          <w:ilvl w:val="0"/>
          <w:numId w:val="31"/>
        </w:numPr>
        <w:spacing w:before="0" w:after="160" w:line="259" w:lineRule="auto"/>
      </w:pPr>
      <w:proofErr w:type="gramStart"/>
      <w:r>
        <w:t>Made a suggestion</w:t>
      </w:r>
      <w:proofErr w:type="gramEnd"/>
      <w:r>
        <w:t xml:space="preserve"> about having a LISN convention and will talk with Cassandra more about it.</w:t>
      </w:r>
    </w:p>
    <w:p w14:paraId="6E9CC890" w14:textId="08DE3F88" w:rsidR="00A53C50" w:rsidRDefault="000F3C46" w:rsidP="00577F19">
      <w:pPr>
        <w:pStyle w:val="ListParagraph"/>
        <w:numPr>
          <w:ilvl w:val="0"/>
          <w:numId w:val="31"/>
        </w:numPr>
        <w:spacing w:before="0" w:after="160" w:line="259" w:lineRule="auto"/>
      </w:pPr>
      <w:hyperlink r:id="rId25" w:tgtFrame="_blank" w:tooltip="mailto:marni.hope@lethbridgecollege.ca" w:history="1">
        <w:r w:rsidR="00A53C50">
          <w:rPr>
            <w:rStyle w:val="Hyperlink"/>
            <w:rFonts w:ascii="Segoe UI" w:hAnsi="Segoe UI" w:cs="Segoe UI"/>
            <w:color w:val="4F52B2"/>
            <w:sz w:val="21"/>
            <w:bdr w:val="none" w:sz="0" w:space="0" w:color="auto" w:frame="1"/>
            <w:shd w:val="clear" w:color="auto" w:fill="FFFFFF"/>
          </w:rPr>
          <w:t>marni.hope@lethbridgecollege.ca</w:t>
        </w:r>
      </w:hyperlink>
    </w:p>
    <w:p w14:paraId="188B748D" w14:textId="5EA233C1" w:rsidR="00FA13D3" w:rsidRDefault="00FA13D3" w:rsidP="00FA13D3">
      <w:pPr>
        <w:pStyle w:val="Heading1"/>
      </w:pPr>
      <w:r>
        <w:t>Trish Bruised Head</w:t>
      </w:r>
      <w:r w:rsidR="002D5888">
        <w:t xml:space="preserve"> –</w:t>
      </w:r>
      <w:r>
        <w:t xml:space="preserve"> </w:t>
      </w:r>
      <w:r w:rsidR="002D5888">
        <w:t xml:space="preserve">Addictions Counselor/Academic Advisor - </w:t>
      </w:r>
      <w:r>
        <w:t>Red Crow Community College</w:t>
      </w:r>
    </w:p>
    <w:p w14:paraId="7107C4D9" w14:textId="77777777" w:rsidR="002A7B06" w:rsidRDefault="002A7B06" w:rsidP="002A7B06">
      <w:pPr>
        <w:pStyle w:val="ListParagraph"/>
        <w:numPr>
          <w:ilvl w:val="0"/>
          <w:numId w:val="20"/>
        </w:numPr>
        <w:spacing w:before="0" w:after="160" w:line="259" w:lineRule="auto"/>
      </w:pPr>
      <w:r>
        <w:t xml:space="preserve">They are currently taking registrations for their January intake. They are taking them for both the satellite and the main campus. They are encouraging anybody who's even thinking about it to come and stop in at either campus possibly register for courses programming. </w:t>
      </w:r>
    </w:p>
    <w:p w14:paraId="5217AC5F" w14:textId="77777777" w:rsidR="002A7B06" w:rsidRDefault="002A7B06" w:rsidP="002A7B06">
      <w:pPr>
        <w:pStyle w:val="ListParagraph"/>
        <w:numPr>
          <w:ilvl w:val="0"/>
          <w:numId w:val="20"/>
        </w:numPr>
        <w:spacing w:before="0" w:after="160" w:line="259" w:lineRule="auto"/>
      </w:pPr>
      <w:r>
        <w:t xml:space="preserve">They have the adult literacy, adult upgrading indigenous mental health diploma program block, indigenous </w:t>
      </w:r>
      <w:proofErr w:type="gramStart"/>
      <w:r>
        <w:t>language</w:t>
      </w:r>
      <w:proofErr w:type="gramEnd"/>
      <w:r>
        <w:t xml:space="preserve"> and culture diploma program. Ag courses, business courses, the Arts and Science two plus two, as well as many other courses that they are working on getting started for either January and or fall 2023. </w:t>
      </w:r>
    </w:p>
    <w:p w14:paraId="713C95F2" w14:textId="77777777" w:rsidR="002A7B06" w:rsidRDefault="002A7B06" w:rsidP="002A7B06">
      <w:pPr>
        <w:pStyle w:val="ListParagraph"/>
        <w:numPr>
          <w:ilvl w:val="0"/>
          <w:numId w:val="20"/>
        </w:numPr>
        <w:spacing w:before="0" w:after="160" w:line="259" w:lineRule="auto"/>
      </w:pPr>
      <w:r>
        <w:t>They are also looking at, um, doing tours of their new building and many of you may have heard they had their grand opening on October 20</w:t>
      </w:r>
      <w:r w:rsidRPr="00CC5C74">
        <w:rPr>
          <w:vertAlign w:val="superscript"/>
        </w:rPr>
        <w:t>th</w:t>
      </w:r>
      <w:r>
        <w:t xml:space="preserve">, 2022, and it was a great day. It was a great day of celebration for the new building. They had many people attend and for those that could not attend they have </w:t>
      </w:r>
      <w:proofErr w:type="gramStart"/>
      <w:r>
        <w:t>opened up</w:t>
      </w:r>
      <w:proofErr w:type="gramEnd"/>
      <w:r>
        <w:t xml:space="preserve"> for tours of the building, if you or anyone you know would like a tour of the building with a group of people, you can contact either Trish and or </w:t>
      </w:r>
      <w:proofErr w:type="spellStart"/>
      <w:r>
        <w:t>MacLain</w:t>
      </w:r>
      <w:proofErr w:type="spellEnd"/>
      <w:r>
        <w:t xml:space="preserve"> Maru, they're part of the student recruitment team. </w:t>
      </w:r>
    </w:p>
    <w:p w14:paraId="3C515229" w14:textId="77777777" w:rsidR="002A7B06" w:rsidRDefault="002A7B06" w:rsidP="002A7B06">
      <w:pPr>
        <w:pStyle w:val="ListParagraph"/>
        <w:numPr>
          <w:ilvl w:val="0"/>
          <w:numId w:val="20"/>
        </w:numPr>
        <w:spacing w:before="0" w:after="160" w:line="259" w:lineRule="auto"/>
      </w:pPr>
      <w:r>
        <w:t xml:space="preserve">They also do presentations for those groups that would like to support Red Crow. They can do a presentation on their funding from both the post-secondary and their foundational learning assistance funding programs, as well as presentations on the programs that they are offering there at Red Crow College. </w:t>
      </w:r>
    </w:p>
    <w:p w14:paraId="5689A223" w14:textId="1F93BA13" w:rsidR="00FA13D3" w:rsidRPr="000B0843" w:rsidRDefault="00FA13D3" w:rsidP="007F1E53">
      <w:pPr>
        <w:pStyle w:val="ListParagraph"/>
        <w:numPr>
          <w:ilvl w:val="0"/>
          <w:numId w:val="20"/>
        </w:numPr>
        <w:spacing w:before="0" w:after="160" w:line="259" w:lineRule="auto"/>
      </w:pPr>
      <w:r>
        <w:t xml:space="preserve">If you would like to reach any one of </w:t>
      </w:r>
      <w:r w:rsidR="002A7B06">
        <w:t>them</w:t>
      </w:r>
      <w:r>
        <w:t xml:space="preserve">, you can do so at the new campus. </w:t>
      </w:r>
      <w:r w:rsidR="002A7B06">
        <w:t>Thei</w:t>
      </w:r>
      <w:r>
        <w:t>r phone numbers are still the same, (403) 737-2400.</w:t>
      </w:r>
    </w:p>
    <w:p w14:paraId="5C2BA124" w14:textId="1701AF1A" w:rsidR="00385DA7" w:rsidRDefault="00FA13D3" w:rsidP="00385DA7">
      <w:pPr>
        <w:pStyle w:val="Heading1"/>
      </w:pPr>
      <w:r>
        <w:t xml:space="preserve">Verona Tail Feathers </w:t>
      </w:r>
      <w:r w:rsidR="00A52A21">
        <w:t>–</w:t>
      </w:r>
      <w:r>
        <w:t xml:space="preserve"> </w:t>
      </w:r>
      <w:r w:rsidR="00A52A21">
        <w:t>Wellness Program Interagency Coordinator – Blood Tribe</w:t>
      </w:r>
    </w:p>
    <w:p w14:paraId="10D1C25D" w14:textId="0261EF8F" w:rsidR="00385DA7" w:rsidRDefault="00385DA7" w:rsidP="00385DA7">
      <w:pPr>
        <w:pStyle w:val="ListParagraph"/>
        <w:numPr>
          <w:ilvl w:val="0"/>
          <w:numId w:val="32"/>
        </w:numPr>
        <w:spacing w:before="0" w:after="160" w:line="259" w:lineRule="auto"/>
      </w:pPr>
      <w:r>
        <w:t xml:space="preserve">Verona Tell Feathers is the Interagency coordinator at the Blood </w:t>
      </w:r>
      <w:proofErr w:type="gramStart"/>
      <w:r>
        <w:t>Tribe</w:t>
      </w:r>
      <w:proofErr w:type="gramEnd"/>
      <w:r>
        <w:t xml:space="preserve"> and she works for the Wellness program. Their wellness program covers mental health services, </w:t>
      </w:r>
      <w:r w:rsidR="00E00409">
        <w:t>NNADAP</w:t>
      </w:r>
      <w:r>
        <w:t xml:space="preserve">, prevention of family violence, honoring life, day treatment programs, crisis intervention, the Indian Residential School </w:t>
      </w:r>
      <w:r>
        <w:lastRenderedPageBreak/>
        <w:t xml:space="preserve">Programs, Missing and Murdered Indigenous Women and Girls. They also do the Brighter Futures Program. </w:t>
      </w:r>
    </w:p>
    <w:p w14:paraId="5A1A2CEB" w14:textId="77777777" w:rsidR="00385DA7" w:rsidRDefault="00385DA7" w:rsidP="00385DA7">
      <w:pPr>
        <w:pStyle w:val="ListParagraph"/>
        <w:numPr>
          <w:ilvl w:val="0"/>
          <w:numId w:val="32"/>
        </w:numPr>
        <w:spacing w:before="0" w:after="160" w:line="259" w:lineRule="auto"/>
      </w:pPr>
      <w:r>
        <w:t xml:space="preserve">They have a day treatment program every Thursday, and people that </w:t>
      </w:r>
      <w:proofErr w:type="gramStart"/>
      <w:r>
        <w:t>have to</w:t>
      </w:r>
      <w:proofErr w:type="gramEnd"/>
      <w:r>
        <w:t xml:space="preserve"> sign up there. (403) 737-3883.</w:t>
      </w:r>
    </w:p>
    <w:p w14:paraId="393A29FC" w14:textId="05928BA1" w:rsidR="00385DA7" w:rsidRDefault="00385DA7" w:rsidP="00385DA7">
      <w:pPr>
        <w:pStyle w:val="ListParagraph"/>
        <w:numPr>
          <w:ilvl w:val="0"/>
          <w:numId w:val="32"/>
        </w:numPr>
        <w:spacing w:before="0" w:after="160" w:line="259" w:lineRule="auto"/>
      </w:pPr>
      <w:r>
        <w:t xml:space="preserve">They have an upcoming diabetes awareness conference November 23rd. A lot of our people are affected with diabetes. They're just starting to have conferences again, that's there at the recreation multipurpose center. </w:t>
      </w:r>
    </w:p>
    <w:p w14:paraId="3DF28763" w14:textId="2DAED4B9" w:rsidR="00D46717" w:rsidRDefault="00385DA7" w:rsidP="00D46717">
      <w:pPr>
        <w:pStyle w:val="ListParagraph"/>
        <w:numPr>
          <w:ilvl w:val="0"/>
          <w:numId w:val="32"/>
        </w:numPr>
        <w:spacing w:before="0" w:after="160" w:line="259" w:lineRule="auto"/>
      </w:pPr>
      <w:r>
        <w:t xml:space="preserve">They also have the Kainai Addiction Awareness Week and Prevention of Family Violence. They’ve had some sexual assault workers come out and do presentations this year. What they want to do is have some people set up a booth, whether it be crafts or information booths. She will send the poster to </w:t>
      </w:r>
      <w:proofErr w:type="gramStart"/>
      <w:r>
        <w:t>Cassandra</w:t>
      </w:r>
      <w:proofErr w:type="gramEnd"/>
      <w:r>
        <w:t xml:space="preserve"> and it is also available online on the Blood Tribe News or Blood Tribe to </w:t>
      </w:r>
      <w:proofErr w:type="spellStart"/>
      <w:r w:rsidR="00E00409">
        <w:t>Tsinikssini</w:t>
      </w:r>
      <w:proofErr w:type="spellEnd"/>
      <w:r>
        <w:t xml:space="preserve"> Communications site, and it'll be on the Kainai Wellness Facebook page. The conference runs November 21st in standoff at the recreation building. November 22nd at the Moses Lake Hall and November 23rd at the Senator Gladstone Hall. Because they're such a large reserve, they </w:t>
      </w:r>
      <w:proofErr w:type="gramStart"/>
      <w:r>
        <w:t>have to</w:t>
      </w:r>
      <w:proofErr w:type="gramEnd"/>
      <w:r>
        <w:t xml:space="preserve"> try do community engagement in the different communities</w:t>
      </w:r>
      <w:r w:rsidR="00D46717">
        <w:t>.</w:t>
      </w:r>
    </w:p>
    <w:p w14:paraId="42CA6EC7" w14:textId="6D2A4A17" w:rsidR="00D46717" w:rsidRPr="00A52A21" w:rsidRDefault="00D46717" w:rsidP="00D46717">
      <w:pPr>
        <w:pStyle w:val="ListParagraph"/>
        <w:numPr>
          <w:ilvl w:val="0"/>
          <w:numId w:val="32"/>
        </w:numPr>
        <w:spacing w:after="0"/>
        <w:rPr>
          <w:rFonts w:ascii="Times New Roman" w:eastAsia="Times New Roman" w:hAnsi="Times New Roman" w:cs="Times New Roman"/>
          <w:sz w:val="24"/>
          <w:szCs w:val="24"/>
          <w:lang w:eastAsia="en-CA"/>
        </w:rPr>
      </w:pPr>
      <w:r w:rsidRPr="00D46717">
        <w:rPr>
          <w:rFonts w:ascii="Segoe UI" w:eastAsia="Times New Roman" w:hAnsi="Segoe UI" w:cs="Segoe UI"/>
          <w:sz w:val="21"/>
          <w:lang w:eastAsia="en-CA"/>
        </w:rPr>
        <w:t xml:space="preserve">Prevention of family Violence and Kainai Addiction Awareness Week Nov. 21/22/23, </w:t>
      </w:r>
      <w:proofErr w:type="gramStart"/>
      <w:r w:rsidRPr="00D46717">
        <w:rPr>
          <w:rFonts w:ascii="Segoe UI" w:eastAsia="Times New Roman" w:hAnsi="Segoe UI" w:cs="Segoe UI"/>
          <w:sz w:val="21"/>
          <w:lang w:eastAsia="en-CA"/>
        </w:rPr>
        <w:t>2022  check</w:t>
      </w:r>
      <w:proofErr w:type="gramEnd"/>
      <w:r w:rsidRPr="00D46717">
        <w:rPr>
          <w:rFonts w:ascii="Segoe UI" w:eastAsia="Times New Roman" w:hAnsi="Segoe UI" w:cs="Segoe UI"/>
          <w:sz w:val="21"/>
          <w:lang w:eastAsia="en-CA"/>
        </w:rPr>
        <w:t xml:space="preserve"> out </w:t>
      </w:r>
      <w:hyperlink r:id="rId26" w:history="1">
        <w:r w:rsidR="00F94C3F" w:rsidRPr="00F74231">
          <w:rPr>
            <w:rStyle w:val="Hyperlink"/>
          </w:rPr>
          <w:t>https://www.facebook.com/kainaiwellnesscentre</w:t>
        </w:r>
      </w:hyperlink>
      <w:r w:rsidR="00F94C3F">
        <w:t xml:space="preserve"> </w:t>
      </w:r>
    </w:p>
    <w:p w14:paraId="0A693CCF" w14:textId="5F336784" w:rsidR="00A52A21" w:rsidRPr="00D46717" w:rsidRDefault="000F3C46" w:rsidP="00D46717">
      <w:pPr>
        <w:pStyle w:val="ListParagraph"/>
        <w:numPr>
          <w:ilvl w:val="0"/>
          <w:numId w:val="32"/>
        </w:numPr>
        <w:spacing w:after="0"/>
        <w:rPr>
          <w:rFonts w:ascii="Times New Roman" w:eastAsia="Times New Roman" w:hAnsi="Times New Roman" w:cs="Times New Roman"/>
          <w:sz w:val="24"/>
          <w:szCs w:val="24"/>
          <w:lang w:eastAsia="en-CA"/>
        </w:rPr>
      </w:pPr>
      <w:hyperlink r:id="rId27" w:history="1">
        <w:r w:rsidR="00A52A21" w:rsidRPr="00F74231">
          <w:rPr>
            <w:rStyle w:val="Hyperlink"/>
            <w:rFonts w:ascii="Segoe UI" w:hAnsi="Segoe UI" w:cs="Segoe UI"/>
            <w:sz w:val="21"/>
            <w:shd w:val="clear" w:color="auto" w:fill="FFFFFF"/>
          </w:rPr>
          <w:t>verona.tf@btdh.ca</w:t>
        </w:r>
      </w:hyperlink>
      <w:r w:rsidR="00A52A21">
        <w:rPr>
          <w:rFonts w:ascii="Segoe UI" w:hAnsi="Segoe UI" w:cs="Segoe UI"/>
          <w:color w:val="242424"/>
          <w:sz w:val="21"/>
          <w:shd w:val="clear" w:color="auto" w:fill="FFFFFF"/>
        </w:rPr>
        <w:t xml:space="preserve"> </w:t>
      </w:r>
    </w:p>
    <w:p w14:paraId="6A00CAFC" w14:textId="219837BA" w:rsidR="006E62ED" w:rsidRPr="00FC7561" w:rsidRDefault="006E62ED" w:rsidP="006E62ED">
      <w:pPr>
        <w:pStyle w:val="Heading1"/>
      </w:pPr>
      <w:r>
        <w:t>Marilyn Contois</w:t>
      </w:r>
      <w:r w:rsidR="002D5888">
        <w:t xml:space="preserve"> </w:t>
      </w:r>
      <w:r>
        <w:t xml:space="preserve">- </w:t>
      </w:r>
      <w:r w:rsidR="002D5888">
        <w:t xml:space="preserve">Technician Indigenous Services - </w:t>
      </w:r>
      <w:r>
        <w:t>Lethbridge Public Library</w:t>
      </w:r>
    </w:p>
    <w:p w14:paraId="32596F09" w14:textId="0A531BF6" w:rsidR="00BE5CBD" w:rsidRDefault="00BE5CBD" w:rsidP="00BE5CBD">
      <w:pPr>
        <w:pStyle w:val="ListParagraph"/>
        <w:numPr>
          <w:ilvl w:val="0"/>
          <w:numId w:val="19"/>
        </w:numPr>
        <w:spacing w:before="0" w:after="160" w:line="256" w:lineRule="auto"/>
      </w:pPr>
      <w:r>
        <w:t xml:space="preserve">Continuing with the Art Hive and beginning Monday Nov 7 they are partnering with Family Center, </w:t>
      </w:r>
      <w:proofErr w:type="gramStart"/>
      <w:r>
        <w:t>They're</w:t>
      </w:r>
      <w:proofErr w:type="gramEnd"/>
      <w:r>
        <w:t xml:space="preserve"> sponsoring some of their clients to go to the Art Hive and work on ribbon skirts, if anyone's interested, they can connect with family center. Art Hive is held every Monday night from 5:30pm to 7:30pm in the Community Resource Room in the north wing of the main branch. </w:t>
      </w:r>
    </w:p>
    <w:p w14:paraId="2C057FAB" w14:textId="77777777" w:rsidR="00BE5CBD" w:rsidRDefault="00BE5CBD" w:rsidP="00BE5CBD">
      <w:pPr>
        <w:pStyle w:val="ListParagraph"/>
        <w:numPr>
          <w:ilvl w:val="0"/>
          <w:numId w:val="19"/>
        </w:numPr>
        <w:spacing w:before="0" w:after="160" w:line="256" w:lineRule="auto"/>
      </w:pPr>
      <w:r>
        <w:t>November 5</w:t>
      </w:r>
      <w:r>
        <w:rPr>
          <w:vertAlign w:val="superscript"/>
        </w:rPr>
        <w:t>th</w:t>
      </w:r>
      <w:r>
        <w:t xml:space="preserve"> and 19</w:t>
      </w:r>
      <w:proofErr w:type="gramStart"/>
      <w:r>
        <w:rPr>
          <w:vertAlign w:val="superscript"/>
        </w:rPr>
        <w:t>th</w:t>
      </w:r>
      <w:r>
        <w:t xml:space="preserve"> ,</w:t>
      </w:r>
      <w:proofErr w:type="gramEnd"/>
      <w:r>
        <w:t xml:space="preserve"> we are hosting an Indigenous Artisans Christmas Market. Come on down for Christmas shopping and support local Indigenous entrepreneurs. Cassandra sent out a poster to the network. You can reach out to Marilyn if you know anybody that wants a table, it's free. They are asking for one small donation from each person which covers both days. When people purchase an item or make a sale at anyone's table, they'll be given a ticket to be entered into a draw. They have 15 vendors signed up already and once, so that's 15 Chances to win a prize. </w:t>
      </w:r>
      <w:proofErr w:type="gramStart"/>
      <w:r>
        <w:t>So</w:t>
      </w:r>
      <w:proofErr w:type="gramEnd"/>
      <w:r>
        <w:t xml:space="preserve"> when people come shopping and they buy something from a vendor, they will be entered in for the raffle as well as there is a raffle for the vendors who sign up. I have a hundred dollars gift card to the craft store here in Lethbridge for the vendors just to try to have some type of an incentive.</w:t>
      </w:r>
    </w:p>
    <w:p w14:paraId="69FF7CF7" w14:textId="77777777" w:rsidR="00BE5CBD" w:rsidRDefault="00BE5CBD" w:rsidP="00BE5CBD">
      <w:pPr>
        <w:pStyle w:val="ListParagraph"/>
        <w:numPr>
          <w:ilvl w:val="0"/>
          <w:numId w:val="19"/>
        </w:numPr>
        <w:spacing w:before="0" w:after="160" w:line="256" w:lineRule="auto"/>
      </w:pPr>
      <w:r>
        <w:t>For Metis week there will be an event held and hosted by the Metis local on November 18</w:t>
      </w:r>
      <w:r>
        <w:rPr>
          <w:vertAlign w:val="superscript"/>
        </w:rPr>
        <w:t>th,</w:t>
      </w:r>
      <w:r>
        <w:t xml:space="preserve"> 4-6 PM, Metis musician and food included at the Crossings Branch.  </w:t>
      </w:r>
    </w:p>
    <w:p w14:paraId="0969F244" w14:textId="434059D4" w:rsidR="00BE5CBD" w:rsidRDefault="00BE5CBD" w:rsidP="00BE5CBD">
      <w:pPr>
        <w:pStyle w:val="ListParagraph"/>
        <w:numPr>
          <w:ilvl w:val="0"/>
          <w:numId w:val="19"/>
        </w:numPr>
        <w:spacing w:before="0" w:after="160" w:line="256" w:lineRule="auto"/>
      </w:pPr>
      <w:r>
        <w:t>Everyone is welcome to all programs and events.</w:t>
      </w:r>
    </w:p>
    <w:p w14:paraId="407FC8B6" w14:textId="77777777" w:rsidR="00BE5CBD" w:rsidRDefault="000F3C46" w:rsidP="00BE5CBD">
      <w:pPr>
        <w:pStyle w:val="ListParagraph"/>
        <w:numPr>
          <w:ilvl w:val="0"/>
          <w:numId w:val="19"/>
        </w:numPr>
        <w:spacing w:before="0" w:after="160" w:line="256" w:lineRule="auto"/>
      </w:pPr>
      <w:hyperlink r:id="rId28" w:tgtFrame="_blank" w:tooltip="http://www.lethlib.ca/node/9864/delta/" w:history="1">
        <w:r w:rsidR="00BE5CBD">
          <w:rPr>
            <w:rStyle w:val="Hyperlink"/>
            <w:rFonts w:ascii="Segoe UI" w:hAnsi="Segoe UI" w:cs="Segoe UI"/>
            <w:color w:val="4F52B2"/>
            <w:sz w:val="21"/>
            <w:bdr w:val="none" w:sz="0" w:space="0" w:color="auto" w:frame="1"/>
            <w:shd w:val="clear" w:color="auto" w:fill="FFFFFF"/>
          </w:rPr>
          <w:t>Indigenous Artisans Christmas Market | Lethbridge Public Library (lethlib.ca)</w:t>
        </w:r>
      </w:hyperlink>
      <w:r w:rsidR="00BE5CBD">
        <w:t xml:space="preserve"> </w:t>
      </w:r>
    </w:p>
    <w:p w14:paraId="7EC97709" w14:textId="387DD5D7" w:rsidR="00EF0D9B" w:rsidRDefault="000F3C46" w:rsidP="00BE5CBD">
      <w:pPr>
        <w:pStyle w:val="ListParagraph"/>
        <w:numPr>
          <w:ilvl w:val="0"/>
          <w:numId w:val="19"/>
        </w:numPr>
        <w:spacing w:before="0" w:after="160" w:line="256" w:lineRule="auto"/>
      </w:pPr>
      <w:hyperlink r:id="rId29" w:history="1">
        <w:r w:rsidR="00BE5CBD">
          <w:rPr>
            <w:rStyle w:val="Hyperlink"/>
            <w:rFonts w:ascii="Palatino Linotype" w:hAnsi="Palatino Linotype" w:cs="Segoe UI"/>
            <w:szCs w:val="22"/>
          </w:rPr>
          <w:t>marilyn.contois@lethlib.ca</w:t>
        </w:r>
      </w:hyperlink>
      <w:r w:rsidR="00BE5CBD">
        <w:rPr>
          <w:rStyle w:val="ui-provider"/>
          <w:rFonts w:ascii="Palatino Linotype" w:hAnsi="Palatino Linotype" w:cs="Segoe UI"/>
          <w:szCs w:val="22"/>
        </w:rPr>
        <w:t xml:space="preserve"> </w:t>
      </w:r>
    </w:p>
    <w:p w14:paraId="7CC127CC" w14:textId="52568E1F" w:rsidR="008C05A4" w:rsidRPr="00FC7561" w:rsidRDefault="008C05A4" w:rsidP="008C05A4">
      <w:pPr>
        <w:pStyle w:val="Heading1"/>
      </w:pPr>
      <w:r>
        <w:t>Billie-J Heavy Shields</w:t>
      </w:r>
      <w:r w:rsidR="002D5888">
        <w:t xml:space="preserve"> – Program Manager -</w:t>
      </w:r>
      <w:r>
        <w:t xml:space="preserve"> Sweetgrass </w:t>
      </w:r>
      <w:r w:rsidR="002D5888">
        <w:t>Harm Reduction</w:t>
      </w:r>
    </w:p>
    <w:p w14:paraId="19CAC7E3" w14:textId="77777777" w:rsidR="001D6CB7" w:rsidRDefault="001D6CB7" w:rsidP="001D6CB7">
      <w:pPr>
        <w:pStyle w:val="ListParagraph"/>
        <w:numPr>
          <w:ilvl w:val="0"/>
          <w:numId w:val="15"/>
        </w:numPr>
        <w:spacing w:before="0" w:after="160" w:line="259" w:lineRule="auto"/>
      </w:pPr>
      <w:r>
        <w:t xml:space="preserve">White Bear Woman (Billie-J) works for Sweetgrass Youth Alliance. They are still just doing their outreach out in Cardston. Amber does Lethbridge area. There still just looking for donations, handing out harm reduction supplies. </w:t>
      </w:r>
    </w:p>
    <w:p w14:paraId="13630185" w14:textId="77777777" w:rsidR="001D6CB7" w:rsidRDefault="001D6CB7" w:rsidP="001D6CB7">
      <w:pPr>
        <w:pStyle w:val="ListParagraph"/>
        <w:numPr>
          <w:ilvl w:val="0"/>
          <w:numId w:val="15"/>
        </w:numPr>
        <w:spacing w:before="0" w:after="160" w:line="259" w:lineRule="auto"/>
      </w:pPr>
      <w:r>
        <w:lastRenderedPageBreak/>
        <w:t xml:space="preserve">They added a sister program which Billie-J will be the program manager for called Sweet Grass Harm Reduction. They want to start like recovery groups, family groups, to try to keep the people healing together with a culturally based approach with elders, art teaching, like trauma therapy through art, traditional food making, traditional games, </w:t>
      </w:r>
      <w:proofErr w:type="gramStart"/>
      <w:r>
        <w:t>stuff</w:t>
      </w:r>
      <w:proofErr w:type="gramEnd"/>
      <w:r>
        <w:t xml:space="preserve"> and other things like that.</w:t>
      </w:r>
    </w:p>
    <w:p w14:paraId="583E0BAE" w14:textId="3841E0A8" w:rsidR="001D6CB7" w:rsidRDefault="001D6CB7" w:rsidP="001D6CB7">
      <w:pPr>
        <w:pStyle w:val="ListParagraph"/>
        <w:numPr>
          <w:ilvl w:val="0"/>
          <w:numId w:val="15"/>
        </w:numPr>
        <w:spacing w:before="0" w:after="160" w:line="259" w:lineRule="auto"/>
      </w:pPr>
      <w:r>
        <w:t xml:space="preserve">They still have </w:t>
      </w:r>
      <w:r w:rsidR="00405BA3">
        <w:t>thei</w:t>
      </w:r>
      <w:r>
        <w:t>r powwow club going on in Lethbridge at various schools. You can look for that update on the Seagrass Youth Alliance page on Facebook page.</w:t>
      </w:r>
    </w:p>
    <w:p w14:paraId="663790F6" w14:textId="3581575F" w:rsidR="008C05A4" w:rsidRPr="001D6CB7" w:rsidRDefault="008C05A4" w:rsidP="001D6CB7">
      <w:pPr>
        <w:pStyle w:val="ListParagraph"/>
        <w:numPr>
          <w:ilvl w:val="0"/>
          <w:numId w:val="15"/>
        </w:numPr>
        <w:spacing w:before="0" w:after="240" w:line="259" w:lineRule="auto"/>
        <w:rPr>
          <w:rFonts w:ascii="Palatino Linotype" w:eastAsia="Times New Roman" w:hAnsi="Palatino Linotype"/>
        </w:rPr>
      </w:pPr>
      <w:r>
        <w:rPr>
          <w:rFonts w:ascii="Palatino Linotype" w:eastAsia="Times New Roman" w:hAnsi="Palatino Linotype"/>
        </w:rPr>
        <w:t xml:space="preserve">Email: </w:t>
      </w:r>
      <w:hyperlink r:id="rId30" w:history="1">
        <w:r w:rsidRPr="000D6F97">
          <w:rPr>
            <w:rStyle w:val="Hyperlink"/>
            <w:rFonts w:ascii="Palatino Linotype" w:eastAsia="Times New Roman" w:hAnsi="Palatino Linotype"/>
          </w:rPr>
          <w:t>beejae1@icloud.com</w:t>
        </w:r>
      </w:hyperlink>
      <w:r>
        <w:rPr>
          <w:rFonts w:ascii="Palatino Linotype" w:eastAsia="Times New Roman" w:hAnsi="Palatino Linotype"/>
        </w:rPr>
        <w:t xml:space="preserve"> </w:t>
      </w:r>
    </w:p>
    <w:p w14:paraId="4B59DA50" w14:textId="47770103" w:rsidR="00AD0335" w:rsidRDefault="00AD0335" w:rsidP="00AD0335">
      <w:pPr>
        <w:pStyle w:val="Heading1"/>
      </w:pPr>
      <w:r>
        <w:t>Cassandra Chalifoux</w:t>
      </w:r>
      <w:r w:rsidR="002D5888">
        <w:t xml:space="preserve"> - </w:t>
      </w:r>
      <w:r w:rsidR="00FD3332">
        <w:t xml:space="preserve">Community Engagement Partnerships Coordinator </w:t>
      </w:r>
      <w:r w:rsidR="002D5888">
        <w:t>– Native Counselling Services of Alberta</w:t>
      </w:r>
    </w:p>
    <w:p w14:paraId="1894D746" w14:textId="77777777" w:rsidR="001D6CB7" w:rsidRDefault="001D6CB7" w:rsidP="001D6CB7">
      <w:pPr>
        <w:pStyle w:val="ListParagraph"/>
        <w:numPr>
          <w:ilvl w:val="0"/>
          <w:numId w:val="34"/>
        </w:numPr>
        <w:spacing w:before="0" w:after="160" w:line="259" w:lineRule="auto"/>
      </w:pPr>
      <w:r>
        <w:t xml:space="preserve">Cassandra is the Community Engagement Partnerships Coordinator for Native Counseling Services of Alberta. They have court workers and a peacemaker. They currently have a Traffic Court worker, a Youth and Criminal Court worker and are filling a Family Court worker Position. If you have somebody who needs assistance, we can help with everything that lawyers can't. So as soon as they need a lawyer, obviously they would have to move on to a different organization, but we can help them with everything else. </w:t>
      </w:r>
    </w:p>
    <w:p w14:paraId="21134A1C" w14:textId="77777777" w:rsidR="001D6CB7" w:rsidRDefault="001D6CB7" w:rsidP="001D6CB7">
      <w:pPr>
        <w:pStyle w:val="ListParagraph"/>
        <w:numPr>
          <w:ilvl w:val="0"/>
          <w:numId w:val="34"/>
        </w:numPr>
        <w:spacing w:before="0" w:after="160" w:line="259" w:lineRule="auto"/>
      </w:pPr>
      <w:r>
        <w:t xml:space="preserve">They also have a free commissioner of Oaths service, I'm working on getting mine right now, but our admin has her commissioner of </w:t>
      </w:r>
      <w:proofErr w:type="gramStart"/>
      <w:r>
        <w:t>oaths</w:t>
      </w:r>
      <w:proofErr w:type="gramEnd"/>
      <w:r>
        <w:t xml:space="preserve"> so we offer that for free. They're also around to help with anything else, filling out the paperwork to apply for status or to renew status or anything like that, we can help with that as well. </w:t>
      </w:r>
    </w:p>
    <w:p w14:paraId="7C0ED80E" w14:textId="77777777" w:rsidR="001D6CB7" w:rsidRDefault="001D6CB7" w:rsidP="001D6CB7">
      <w:pPr>
        <w:pStyle w:val="ListParagraph"/>
        <w:numPr>
          <w:ilvl w:val="0"/>
          <w:numId w:val="34"/>
        </w:numPr>
        <w:spacing w:before="0" w:after="160" w:line="259" w:lineRule="auto"/>
      </w:pPr>
      <w:r>
        <w:t>Cassandra has sample status booklet's where she used her own blacked out ID for it, it has everything that needs to be filled out step by step.  Contact NCSA for anything that has to do with court work, commissioners of oaths, or peacemaking. Contact Cassandra for all other inquiries.</w:t>
      </w:r>
    </w:p>
    <w:p w14:paraId="608380A7" w14:textId="77777777" w:rsidR="001D6CB7" w:rsidRDefault="001D6CB7" w:rsidP="001D6CB7">
      <w:pPr>
        <w:pStyle w:val="ListParagraph"/>
        <w:numPr>
          <w:ilvl w:val="0"/>
          <w:numId w:val="34"/>
        </w:numPr>
        <w:spacing w:before="0" w:after="160" w:line="259" w:lineRule="auto"/>
      </w:pPr>
      <w:r>
        <w:t xml:space="preserve">They also have Wendy English; she works with individuals and families affected by residential schools. </w:t>
      </w:r>
      <w:proofErr w:type="gramStart"/>
      <w:r>
        <w:t>So</w:t>
      </w:r>
      <w:proofErr w:type="gramEnd"/>
      <w:r>
        <w:t xml:space="preserve"> there's also that as well. </w:t>
      </w:r>
    </w:p>
    <w:p w14:paraId="2FEB7257" w14:textId="77777777" w:rsidR="001D6CB7" w:rsidRDefault="001D6CB7" w:rsidP="001D6CB7">
      <w:pPr>
        <w:pStyle w:val="ListParagraph"/>
        <w:numPr>
          <w:ilvl w:val="0"/>
          <w:numId w:val="34"/>
        </w:numPr>
        <w:spacing w:before="0" w:after="160" w:line="259" w:lineRule="auto"/>
      </w:pPr>
      <w:r>
        <w:t>Reminded everyone of the update on the Indigenous hub being in the Bowman building. It is no longer called the Indigenous hub it is the Blackfoot hub and will be located at the Satellite Campus of the Red Crow College.</w:t>
      </w:r>
    </w:p>
    <w:p w14:paraId="768E4E1E" w14:textId="77777777" w:rsidR="001D6CB7" w:rsidRDefault="001D6CB7" w:rsidP="001D6CB7">
      <w:pPr>
        <w:pStyle w:val="ListParagraph"/>
        <w:numPr>
          <w:ilvl w:val="0"/>
          <w:numId w:val="34"/>
        </w:numPr>
        <w:spacing w:before="0" w:after="160" w:line="259" w:lineRule="auto"/>
      </w:pPr>
      <w:r>
        <w:t>Marni mentioned having a LISN Convention. Cassandra agrees that this is a good idea and will start the talks and planning for it.</w:t>
      </w:r>
    </w:p>
    <w:p w14:paraId="4C57BEEC" w14:textId="77777777" w:rsidR="001D6CB7" w:rsidRDefault="001D6CB7" w:rsidP="001D6CB7">
      <w:pPr>
        <w:pStyle w:val="ListParagraph"/>
        <w:numPr>
          <w:ilvl w:val="0"/>
          <w:numId w:val="34"/>
        </w:numPr>
        <w:spacing w:before="0" w:after="160" w:line="259" w:lineRule="auto"/>
      </w:pPr>
      <w:r>
        <w:t xml:space="preserve">There will be a strategic planning meeting coming up </w:t>
      </w:r>
      <w:proofErr w:type="gramStart"/>
      <w:r>
        <w:t>in the near future</w:t>
      </w:r>
      <w:proofErr w:type="gramEnd"/>
      <w:r>
        <w:t xml:space="preserve"> to plan for the sub committees that the LISN is required to have. Cassandra will send out more info as that happens.</w:t>
      </w:r>
    </w:p>
    <w:p w14:paraId="5D443E79" w14:textId="15770FF6" w:rsidR="001D6CB7" w:rsidRDefault="001D6CB7" w:rsidP="001D6CB7">
      <w:pPr>
        <w:pStyle w:val="ListParagraph"/>
        <w:numPr>
          <w:ilvl w:val="0"/>
          <w:numId w:val="34"/>
        </w:numPr>
        <w:spacing w:before="0" w:after="160" w:line="259" w:lineRule="auto"/>
      </w:pPr>
      <w:r>
        <w:t>Meetings will remain online until Feb. 2022 at which point the LISN will have quarterly meetings every three months from then on.</w:t>
      </w:r>
    </w:p>
    <w:p w14:paraId="13AC0D83" w14:textId="48947CFA" w:rsidR="000F53B9" w:rsidRDefault="000F53B9" w:rsidP="001D6CB7">
      <w:pPr>
        <w:pStyle w:val="ListParagraph"/>
        <w:numPr>
          <w:ilvl w:val="0"/>
          <w:numId w:val="34"/>
        </w:numPr>
        <w:spacing w:before="0" w:after="160" w:line="259" w:lineRule="auto"/>
      </w:pPr>
      <w:r>
        <w:t xml:space="preserve">Cassandra let Billi-J know that she has supplies in her office including ear warmers, shampoo, socks, toothpaste, lotion </w:t>
      </w:r>
      <w:proofErr w:type="spellStart"/>
      <w:r>
        <w:t>ect</w:t>
      </w:r>
      <w:proofErr w:type="spellEnd"/>
      <w:r>
        <w:t>.</w:t>
      </w:r>
    </w:p>
    <w:p w14:paraId="5E24F863" w14:textId="38213122" w:rsidR="00AD0335" w:rsidRDefault="001D6CB7" w:rsidP="001D6CB7">
      <w:pPr>
        <w:pStyle w:val="ListParagraph"/>
        <w:numPr>
          <w:ilvl w:val="0"/>
          <w:numId w:val="34"/>
        </w:numPr>
        <w:spacing w:before="0" w:after="160" w:line="259" w:lineRule="auto"/>
      </w:pPr>
      <w:r>
        <w:t xml:space="preserve">The LISN website </w:t>
      </w:r>
      <w:hyperlink r:id="rId31" w:history="1">
        <w:r w:rsidRPr="001D22C8">
          <w:rPr>
            <w:rStyle w:val="Hyperlink"/>
          </w:rPr>
          <w:t>www.sisn.ca</w:t>
        </w:r>
      </w:hyperlink>
      <w:r>
        <w:t xml:space="preserve"> has been under construction and has missed 2 launch dates. At this point there is no date for release, but Cassandra will keep everyone updated.</w:t>
      </w:r>
    </w:p>
    <w:p w14:paraId="6C66B58F" w14:textId="2F855061" w:rsidR="001D6CB7" w:rsidRDefault="000F3C46" w:rsidP="001D6CB7">
      <w:pPr>
        <w:pStyle w:val="ListParagraph"/>
        <w:numPr>
          <w:ilvl w:val="0"/>
          <w:numId w:val="34"/>
        </w:numPr>
        <w:spacing w:before="0" w:after="160" w:line="259" w:lineRule="auto"/>
      </w:pPr>
      <w:hyperlink r:id="rId32" w:history="1">
        <w:r w:rsidR="001D6CB7" w:rsidRPr="001D22C8">
          <w:rPr>
            <w:rStyle w:val="Hyperlink"/>
          </w:rPr>
          <w:t>Cassandra-chalifoux@ncsa.ca-</w:t>
        </w:r>
      </w:hyperlink>
      <w:r w:rsidR="001D6CB7">
        <w:t xml:space="preserve"> Main Line: (403) 329-1968 Cell: (403) 317-0827</w:t>
      </w:r>
    </w:p>
    <w:p w14:paraId="261190C2" w14:textId="06E6F887" w:rsidR="001D6CB7" w:rsidRPr="001D6CB7" w:rsidRDefault="001D6CB7" w:rsidP="001D6CB7">
      <w:pPr>
        <w:pStyle w:val="ListParagraph"/>
        <w:numPr>
          <w:ilvl w:val="0"/>
          <w:numId w:val="34"/>
        </w:numPr>
        <w:spacing w:before="0" w:after="160" w:line="259" w:lineRule="auto"/>
      </w:pPr>
      <w:r>
        <w:t>Main Office: (403) 329-6140</w:t>
      </w:r>
    </w:p>
    <w:p w14:paraId="090A20F4" w14:textId="47D8DA03" w:rsidR="002C420C" w:rsidRDefault="002C420C" w:rsidP="002C420C">
      <w:pPr>
        <w:pStyle w:val="Heading1"/>
      </w:pPr>
      <w:r>
        <w:t>Meeting Duration</w:t>
      </w:r>
    </w:p>
    <w:p w14:paraId="64A547D4" w14:textId="30F29D6D" w:rsidR="002C420C" w:rsidRDefault="002C420C" w:rsidP="002C420C">
      <w:r>
        <w:rPr>
          <w:b/>
          <w:bCs/>
          <w:u w:val="single"/>
        </w:rPr>
        <w:lastRenderedPageBreak/>
        <w:t>Start Time</w:t>
      </w:r>
      <w:r>
        <w:t xml:space="preserve">: </w:t>
      </w:r>
      <w:r w:rsidR="00786AFC">
        <w:t>8:5</w:t>
      </w:r>
      <w:r w:rsidR="00C17041">
        <w:t>6</w:t>
      </w:r>
      <w:r>
        <w:t xml:space="preserve">am </w:t>
      </w:r>
      <w:r>
        <w:tab/>
      </w:r>
      <w:r>
        <w:tab/>
      </w:r>
      <w:r>
        <w:tab/>
      </w:r>
      <w:r w:rsidR="00733468">
        <w:rPr>
          <w:b/>
          <w:bCs/>
          <w:u w:val="single"/>
        </w:rPr>
        <w:t>Adjourned</w:t>
      </w:r>
      <w:r>
        <w:t xml:space="preserve">: </w:t>
      </w:r>
      <w:r w:rsidR="00C17041">
        <w:t>10:</w:t>
      </w:r>
      <w:r w:rsidR="002D5888">
        <w:t>32</w:t>
      </w:r>
      <w:r>
        <w:t xml:space="preserve">am </w:t>
      </w:r>
      <w:r>
        <w:tab/>
      </w:r>
      <w:r>
        <w:tab/>
      </w:r>
      <w:r>
        <w:tab/>
      </w:r>
      <w:r>
        <w:rPr>
          <w:b/>
          <w:bCs/>
          <w:u w:val="single"/>
        </w:rPr>
        <w:t>Duration</w:t>
      </w:r>
      <w:r>
        <w:t>:</w:t>
      </w:r>
      <w:r w:rsidR="00F54E8B">
        <w:t xml:space="preserve"> </w:t>
      </w:r>
      <w:r w:rsidR="00C17041">
        <w:t>1 Hour</w:t>
      </w:r>
      <w:r>
        <w:t xml:space="preserve"> </w:t>
      </w:r>
      <w:r w:rsidR="002D5888">
        <w:t>36</w:t>
      </w:r>
      <w:r w:rsidR="00C17041">
        <w:t xml:space="preserve"> </w:t>
      </w:r>
      <w:r w:rsidR="00BA59E1">
        <w:t>M</w:t>
      </w:r>
      <w:r>
        <w:t>inutes</w:t>
      </w:r>
    </w:p>
    <w:p w14:paraId="2F64D924" w14:textId="7396AB45" w:rsidR="00FE576D" w:rsidRDefault="000F3C46" w:rsidP="008535C4">
      <w:pPr>
        <w:pStyle w:val="Heading1"/>
      </w:pPr>
      <w:sdt>
        <w:sdtPr>
          <w:alias w:val="Next meeting:"/>
          <w:tag w:val="Next meeting:"/>
          <w:id w:val="-1524860034"/>
          <w:placeholder>
            <w:docPart w:val="06214DA04E624921A19F63481DB10A76"/>
          </w:placeholder>
          <w:temporary/>
          <w:showingPlcHdr/>
          <w15:appearance w15:val="hidden"/>
        </w:sdtPr>
        <w:sdtEndPr/>
        <w:sdtContent>
          <w:r w:rsidR="005D2056">
            <w:t>Next Meeting</w:t>
          </w:r>
        </w:sdtContent>
      </w:sdt>
    </w:p>
    <w:p w14:paraId="4AEAFCB0" w14:textId="4A271B4D" w:rsidR="00774146" w:rsidRDefault="008535C4">
      <w:r w:rsidRPr="008535C4">
        <w:rPr>
          <w:b/>
          <w:bCs/>
          <w:u w:val="single"/>
        </w:rPr>
        <w:t>Date</w:t>
      </w:r>
      <w:r>
        <w:t xml:space="preserve">: </w:t>
      </w:r>
      <w:r w:rsidR="00A87ED3">
        <w:t>December</w:t>
      </w:r>
      <w:r w:rsidR="00C17041">
        <w:t xml:space="preserve"> </w:t>
      </w:r>
      <w:r w:rsidR="00A87ED3">
        <w:t>7</w:t>
      </w:r>
      <w:proofErr w:type="gramStart"/>
      <w:r w:rsidR="00A87ED3" w:rsidRPr="00A87ED3">
        <w:rPr>
          <w:vertAlign w:val="superscript"/>
        </w:rPr>
        <w:t>th</w:t>
      </w:r>
      <w:r w:rsidR="00A87ED3">
        <w:t xml:space="preserve"> </w:t>
      </w:r>
      <w:r w:rsidR="00060439">
        <w:t>,</w:t>
      </w:r>
      <w:proofErr w:type="gramEnd"/>
      <w:r w:rsidR="00BA59E1">
        <w:t xml:space="preserve"> 2022</w:t>
      </w:r>
      <w:r>
        <w:tab/>
      </w:r>
      <w:r>
        <w:tab/>
      </w:r>
      <w:r>
        <w:tab/>
      </w:r>
      <w:r w:rsidRPr="008535C4">
        <w:rPr>
          <w:b/>
          <w:bCs/>
          <w:u w:val="single"/>
        </w:rPr>
        <w:t>Time</w:t>
      </w:r>
      <w:r>
        <w:t xml:space="preserve">: 9:00am </w:t>
      </w:r>
      <w:r>
        <w:tab/>
      </w:r>
      <w:r>
        <w:tab/>
      </w:r>
      <w:r>
        <w:tab/>
      </w:r>
      <w:r w:rsidRPr="008535C4">
        <w:rPr>
          <w:b/>
          <w:bCs/>
          <w:u w:val="single"/>
        </w:rPr>
        <w:t>Location</w:t>
      </w:r>
      <w:r>
        <w:t>: Online Teams</w:t>
      </w:r>
    </w:p>
    <w:sectPr w:rsidR="00774146">
      <w:footerReference w:type="default" r:id="rId3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8BD6" w14:textId="77777777" w:rsidR="005879B4" w:rsidRDefault="005879B4">
      <w:r>
        <w:separator/>
      </w:r>
    </w:p>
  </w:endnote>
  <w:endnote w:type="continuationSeparator" w:id="0">
    <w:p w14:paraId="04570C55" w14:textId="77777777" w:rsidR="005879B4" w:rsidRDefault="0058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libri"/>
    <w:charset w:val="00"/>
    <w:family w:val="auto"/>
    <w:pitch w:val="default"/>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FB0C" w14:textId="35333BA8" w:rsidR="00FE576D" w:rsidRDefault="003B5FCE">
    <w:pPr>
      <w:pStyle w:val="Footer"/>
    </w:pPr>
    <w:r>
      <w:t xml:space="preserve">Page </w:t>
    </w:r>
    <w:r>
      <w:fldChar w:fldCharType="begin"/>
    </w:r>
    <w:r>
      <w:instrText xml:space="preserve"> PAGE   \* MERGEFORMAT </w:instrText>
    </w:r>
    <w:r>
      <w:fldChar w:fldCharType="separate"/>
    </w:r>
    <w:r w:rsidR="00DF65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9E9A" w14:textId="77777777" w:rsidR="005879B4" w:rsidRDefault="005879B4">
      <w:r>
        <w:separator/>
      </w:r>
    </w:p>
  </w:footnote>
  <w:footnote w:type="continuationSeparator" w:id="0">
    <w:p w14:paraId="755BA8C2" w14:textId="77777777" w:rsidR="005879B4" w:rsidRDefault="00587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06603D40"/>
    <w:multiLevelType w:val="hybridMultilevel"/>
    <w:tmpl w:val="F740D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DB34AEE"/>
    <w:multiLevelType w:val="hybridMultilevel"/>
    <w:tmpl w:val="7E5E7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15512F4"/>
    <w:multiLevelType w:val="hybridMultilevel"/>
    <w:tmpl w:val="A68E3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5B87A70"/>
    <w:multiLevelType w:val="hybridMultilevel"/>
    <w:tmpl w:val="E98E7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405039"/>
    <w:multiLevelType w:val="hybridMultilevel"/>
    <w:tmpl w:val="C4744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6E21A4"/>
    <w:multiLevelType w:val="hybridMultilevel"/>
    <w:tmpl w:val="757EF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20035D"/>
    <w:multiLevelType w:val="hybridMultilevel"/>
    <w:tmpl w:val="DD988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C76F4E"/>
    <w:multiLevelType w:val="hybridMultilevel"/>
    <w:tmpl w:val="C4FED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D40726"/>
    <w:multiLevelType w:val="hybridMultilevel"/>
    <w:tmpl w:val="0098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E05674"/>
    <w:multiLevelType w:val="hybridMultilevel"/>
    <w:tmpl w:val="EA0C8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8A306F8"/>
    <w:multiLevelType w:val="hybridMultilevel"/>
    <w:tmpl w:val="0046F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FF450E"/>
    <w:multiLevelType w:val="hybridMultilevel"/>
    <w:tmpl w:val="B8342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9E4150A"/>
    <w:multiLevelType w:val="hybridMultilevel"/>
    <w:tmpl w:val="C5E46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BF6189C"/>
    <w:multiLevelType w:val="hybridMultilevel"/>
    <w:tmpl w:val="4C721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8C1011"/>
    <w:multiLevelType w:val="hybridMultilevel"/>
    <w:tmpl w:val="1A70B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E405F1"/>
    <w:multiLevelType w:val="hybridMultilevel"/>
    <w:tmpl w:val="38581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9D1B82"/>
    <w:multiLevelType w:val="hybridMultilevel"/>
    <w:tmpl w:val="27008436"/>
    <w:lvl w:ilvl="0" w:tplc="10090001">
      <w:start w:val="1"/>
      <w:numFmt w:val="bullet"/>
      <w:lvlText w:val=""/>
      <w:lvlJc w:val="left"/>
      <w:pPr>
        <w:ind w:left="771" w:hanging="360"/>
      </w:pPr>
      <w:rPr>
        <w:rFonts w:ascii="Symbol" w:hAnsi="Symbol"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26" w15:restartNumberingAfterBreak="0">
    <w:nsid w:val="4EAD18D7"/>
    <w:multiLevelType w:val="hybridMultilevel"/>
    <w:tmpl w:val="49EAF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F14E19"/>
    <w:multiLevelType w:val="hybridMultilevel"/>
    <w:tmpl w:val="E40EA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357D48"/>
    <w:multiLevelType w:val="hybridMultilevel"/>
    <w:tmpl w:val="FF445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A15262"/>
    <w:multiLevelType w:val="hybridMultilevel"/>
    <w:tmpl w:val="771E5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E6772A"/>
    <w:multiLevelType w:val="hybridMultilevel"/>
    <w:tmpl w:val="BBF40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061F53"/>
    <w:multiLevelType w:val="hybridMultilevel"/>
    <w:tmpl w:val="E13AE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9303B"/>
    <w:multiLevelType w:val="hybridMultilevel"/>
    <w:tmpl w:val="2050E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4C7CAE"/>
    <w:multiLevelType w:val="hybridMultilevel"/>
    <w:tmpl w:val="D7A44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127733">
    <w:abstractNumId w:val="7"/>
  </w:num>
  <w:num w:numId="2" w16cid:durableId="1797407179">
    <w:abstractNumId w:val="6"/>
  </w:num>
  <w:num w:numId="3" w16cid:durableId="1361664685">
    <w:abstractNumId w:val="5"/>
  </w:num>
  <w:num w:numId="4" w16cid:durableId="665941008">
    <w:abstractNumId w:val="4"/>
  </w:num>
  <w:num w:numId="5" w16cid:durableId="1909685315">
    <w:abstractNumId w:val="8"/>
  </w:num>
  <w:num w:numId="6" w16cid:durableId="81416112">
    <w:abstractNumId w:val="3"/>
  </w:num>
  <w:num w:numId="7" w16cid:durableId="1368413683">
    <w:abstractNumId w:val="2"/>
  </w:num>
  <w:num w:numId="8" w16cid:durableId="737628104">
    <w:abstractNumId w:val="1"/>
  </w:num>
  <w:num w:numId="9" w16cid:durableId="806314994">
    <w:abstractNumId w:val="0"/>
  </w:num>
  <w:num w:numId="10" w16cid:durableId="1173225773">
    <w:abstractNumId w:val="32"/>
  </w:num>
  <w:num w:numId="11" w16cid:durableId="287317367">
    <w:abstractNumId w:val="17"/>
  </w:num>
  <w:num w:numId="12" w16cid:durableId="166137800">
    <w:abstractNumId w:val="22"/>
  </w:num>
  <w:num w:numId="13" w16cid:durableId="429741342">
    <w:abstractNumId w:val="30"/>
  </w:num>
  <w:num w:numId="14" w16cid:durableId="240067764">
    <w:abstractNumId w:val="31"/>
  </w:num>
  <w:num w:numId="15" w16cid:durableId="1926719753">
    <w:abstractNumId w:val="20"/>
  </w:num>
  <w:num w:numId="16" w16cid:durableId="906914381">
    <w:abstractNumId w:val="27"/>
  </w:num>
  <w:num w:numId="17" w16cid:durableId="841092389">
    <w:abstractNumId w:val="13"/>
  </w:num>
  <w:num w:numId="18" w16cid:durableId="608008419">
    <w:abstractNumId w:val="16"/>
  </w:num>
  <w:num w:numId="19" w16cid:durableId="1323391142">
    <w:abstractNumId w:val="34"/>
  </w:num>
  <w:num w:numId="20" w16cid:durableId="1940484856">
    <w:abstractNumId w:val="26"/>
  </w:num>
  <w:num w:numId="21" w16cid:durableId="430979456">
    <w:abstractNumId w:val="11"/>
  </w:num>
  <w:num w:numId="22" w16cid:durableId="1028800751">
    <w:abstractNumId w:val="9"/>
  </w:num>
  <w:num w:numId="23" w16cid:durableId="1016810964">
    <w:abstractNumId w:val="23"/>
  </w:num>
  <w:num w:numId="24" w16cid:durableId="438532315">
    <w:abstractNumId w:val="24"/>
  </w:num>
  <w:num w:numId="25" w16cid:durableId="127011508">
    <w:abstractNumId w:val="19"/>
  </w:num>
  <w:num w:numId="26" w16cid:durableId="717053025">
    <w:abstractNumId w:val="25"/>
  </w:num>
  <w:num w:numId="27" w16cid:durableId="623730934">
    <w:abstractNumId w:val="21"/>
  </w:num>
  <w:num w:numId="28" w16cid:durableId="2064332797">
    <w:abstractNumId w:val="28"/>
  </w:num>
  <w:num w:numId="29" w16cid:durableId="2113236055">
    <w:abstractNumId w:val="10"/>
  </w:num>
  <w:num w:numId="30" w16cid:durableId="1253785065">
    <w:abstractNumId w:val="29"/>
  </w:num>
  <w:num w:numId="31" w16cid:durableId="2076705264">
    <w:abstractNumId w:val="33"/>
  </w:num>
  <w:num w:numId="32" w16cid:durableId="126703765">
    <w:abstractNumId w:val="15"/>
  </w:num>
  <w:num w:numId="33" w16cid:durableId="1486582447">
    <w:abstractNumId w:val="14"/>
  </w:num>
  <w:num w:numId="34" w16cid:durableId="859776285">
    <w:abstractNumId w:val="18"/>
  </w:num>
  <w:num w:numId="35" w16cid:durableId="1953129533">
    <w:abstractNumId w:val="12"/>
  </w:num>
  <w:num w:numId="36" w16cid:durableId="2015916112">
    <w:abstractNumId w:val="22"/>
  </w:num>
  <w:num w:numId="37" w16cid:durableId="337584911">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5C"/>
    <w:rsid w:val="0000406F"/>
    <w:rsid w:val="000147A2"/>
    <w:rsid w:val="00015037"/>
    <w:rsid w:val="00016224"/>
    <w:rsid w:val="000202C1"/>
    <w:rsid w:val="000214BA"/>
    <w:rsid w:val="00022357"/>
    <w:rsid w:val="00023AB8"/>
    <w:rsid w:val="0002692B"/>
    <w:rsid w:val="00027BAA"/>
    <w:rsid w:val="00032BB8"/>
    <w:rsid w:val="0003394C"/>
    <w:rsid w:val="00043363"/>
    <w:rsid w:val="0004363B"/>
    <w:rsid w:val="0004619C"/>
    <w:rsid w:val="00046C85"/>
    <w:rsid w:val="000505AA"/>
    <w:rsid w:val="00051FE8"/>
    <w:rsid w:val="00060164"/>
    <w:rsid w:val="00060439"/>
    <w:rsid w:val="0006334E"/>
    <w:rsid w:val="000654E3"/>
    <w:rsid w:val="00065F7E"/>
    <w:rsid w:val="00066640"/>
    <w:rsid w:val="000711AD"/>
    <w:rsid w:val="00073306"/>
    <w:rsid w:val="000817AA"/>
    <w:rsid w:val="00081D4D"/>
    <w:rsid w:val="00087797"/>
    <w:rsid w:val="00090FFF"/>
    <w:rsid w:val="00092F16"/>
    <w:rsid w:val="00097461"/>
    <w:rsid w:val="000A04EF"/>
    <w:rsid w:val="000A1839"/>
    <w:rsid w:val="000A4532"/>
    <w:rsid w:val="000A5FA2"/>
    <w:rsid w:val="000B0843"/>
    <w:rsid w:val="000B3A71"/>
    <w:rsid w:val="000B4E96"/>
    <w:rsid w:val="000B5890"/>
    <w:rsid w:val="000C2F0A"/>
    <w:rsid w:val="000D1B9D"/>
    <w:rsid w:val="000D1BE0"/>
    <w:rsid w:val="000D201C"/>
    <w:rsid w:val="000D592A"/>
    <w:rsid w:val="000D72C0"/>
    <w:rsid w:val="000D74E4"/>
    <w:rsid w:val="000E26D9"/>
    <w:rsid w:val="000F11E1"/>
    <w:rsid w:val="000F1347"/>
    <w:rsid w:val="000F1561"/>
    <w:rsid w:val="000F1FDD"/>
    <w:rsid w:val="000F21A5"/>
    <w:rsid w:val="000F3C46"/>
    <w:rsid w:val="000F53B9"/>
    <w:rsid w:val="000F7C5F"/>
    <w:rsid w:val="00104803"/>
    <w:rsid w:val="00106C17"/>
    <w:rsid w:val="001154DA"/>
    <w:rsid w:val="001320A0"/>
    <w:rsid w:val="0014354C"/>
    <w:rsid w:val="0014585D"/>
    <w:rsid w:val="00147FC0"/>
    <w:rsid w:val="00154FEA"/>
    <w:rsid w:val="00155ADB"/>
    <w:rsid w:val="00156493"/>
    <w:rsid w:val="00157B21"/>
    <w:rsid w:val="001627A4"/>
    <w:rsid w:val="00165A55"/>
    <w:rsid w:val="00175917"/>
    <w:rsid w:val="00182163"/>
    <w:rsid w:val="00183E42"/>
    <w:rsid w:val="00186429"/>
    <w:rsid w:val="00186B61"/>
    <w:rsid w:val="00195D36"/>
    <w:rsid w:val="001A105F"/>
    <w:rsid w:val="001A50F8"/>
    <w:rsid w:val="001B4268"/>
    <w:rsid w:val="001B6B2F"/>
    <w:rsid w:val="001D574C"/>
    <w:rsid w:val="001D6A47"/>
    <w:rsid w:val="001D6CB7"/>
    <w:rsid w:val="001E0074"/>
    <w:rsid w:val="001E3EF6"/>
    <w:rsid w:val="001E69C9"/>
    <w:rsid w:val="001F21D9"/>
    <w:rsid w:val="001F443D"/>
    <w:rsid w:val="001F7A70"/>
    <w:rsid w:val="00200F9B"/>
    <w:rsid w:val="00201345"/>
    <w:rsid w:val="002029DD"/>
    <w:rsid w:val="002119B8"/>
    <w:rsid w:val="00212451"/>
    <w:rsid w:val="00214044"/>
    <w:rsid w:val="002147B2"/>
    <w:rsid w:val="00214D8F"/>
    <w:rsid w:val="00220855"/>
    <w:rsid w:val="00220951"/>
    <w:rsid w:val="002224C4"/>
    <w:rsid w:val="00223D72"/>
    <w:rsid w:val="00224184"/>
    <w:rsid w:val="002243C0"/>
    <w:rsid w:val="0023000B"/>
    <w:rsid w:val="002312FE"/>
    <w:rsid w:val="0023264C"/>
    <w:rsid w:val="00233DC0"/>
    <w:rsid w:val="00237753"/>
    <w:rsid w:val="0024108E"/>
    <w:rsid w:val="00241BC2"/>
    <w:rsid w:val="00242C7E"/>
    <w:rsid w:val="0025350F"/>
    <w:rsid w:val="00253D25"/>
    <w:rsid w:val="00254AC8"/>
    <w:rsid w:val="002606A4"/>
    <w:rsid w:val="002608E3"/>
    <w:rsid w:val="00262A47"/>
    <w:rsid w:val="00274224"/>
    <w:rsid w:val="002858D3"/>
    <w:rsid w:val="002A1CE8"/>
    <w:rsid w:val="002A26BE"/>
    <w:rsid w:val="002A2B44"/>
    <w:rsid w:val="002A35ED"/>
    <w:rsid w:val="002A3FCB"/>
    <w:rsid w:val="002A4230"/>
    <w:rsid w:val="002A743E"/>
    <w:rsid w:val="002A7B06"/>
    <w:rsid w:val="002B1CCB"/>
    <w:rsid w:val="002B21B0"/>
    <w:rsid w:val="002B326E"/>
    <w:rsid w:val="002B3603"/>
    <w:rsid w:val="002B40EB"/>
    <w:rsid w:val="002B6768"/>
    <w:rsid w:val="002C3E17"/>
    <w:rsid w:val="002C420C"/>
    <w:rsid w:val="002D0B4F"/>
    <w:rsid w:val="002D213E"/>
    <w:rsid w:val="002D2509"/>
    <w:rsid w:val="002D3701"/>
    <w:rsid w:val="002D5888"/>
    <w:rsid w:val="002D74AC"/>
    <w:rsid w:val="002D7A23"/>
    <w:rsid w:val="002E0521"/>
    <w:rsid w:val="002E22B4"/>
    <w:rsid w:val="002E2612"/>
    <w:rsid w:val="002E725F"/>
    <w:rsid w:val="002E7906"/>
    <w:rsid w:val="002F4470"/>
    <w:rsid w:val="002F63D7"/>
    <w:rsid w:val="0030204E"/>
    <w:rsid w:val="00306F46"/>
    <w:rsid w:val="00311C76"/>
    <w:rsid w:val="00314AD6"/>
    <w:rsid w:val="003156B7"/>
    <w:rsid w:val="0031635F"/>
    <w:rsid w:val="003249F6"/>
    <w:rsid w:val="003252AC"/>
    <w:rsid w:val="00325734"/>
    <w:rsid w:val="00326656"/>
    <w:rsid w:val="00327EA0"/>
    <w:rsid w:val="00337D71"/>
    <w:rsid w:val="003422A1"/>
    <w:rsid w:val="003432BD"/>
    <w:rsid w:val="003446FD"/>
    <w:rsid w:val="003545D5"/>
    <w:rsid w:val="003569D0"/>
    <w:rsid w:val="00357E66"/>
    <w:rsid w:val="003620DE"/>
    <w:rsid w:val="00370CE5"/>
    <w:rsid w:val="00371B0F"/>
    <w:rsid w:val="003731D7"/>
    <w:rsid w:val="00377FBD"/>
    <w:rsid w:val="003806FA"/>
    <w:rsid w:val="00384625"/>
    <w:rsid w:val="00385DA7"/>
    <w:rsid w:val="003862DA"/>
    <w:rsid w:val="003871FA"/>
    <w:rsid w:val="003959E3"/>
    <w:rsid w:val="003975D8"/>
    <w:rsid w:val="00397634"/>
    <w:rsid w:val="003A012F"/>
    <w:rsid w:val="003A0CFB"/>
    <w:rsid w:val="003A25A9"/>
    <w:rsid w:val="003A3AF9"/>
    <w:rsid w:val="003A4256"/>
    <w:rsid w:val="003A489F"/>
    <w:rsid w:val="003A48F3"/>
    <w:rsid w:val="003A59F1"/>
    <w:rsid w:val="003B0127"/>
    <w:rsid w:val="003B4382"/>
    <w:rsid w:val="003B4824"/>
    <w:rsid w:val="003B5FCE"/>
    <w:rsid w:val="003B6906"/>
    <w:rsid w:val="003C41BE"/>
    <w:rsid w:val="003D20D2"/>
    <w:rsid w:val="003D60A3"/>
    <w:rsid w:val="003D6C3C"/>
    <w:rsid w:val="003E02A1"/>
    <w:rsid w:val="003E20DF"/>
    <w:rsid w:val="003E240C"/>
    <w:rsid w:val="003E68A2"/>
    <w:rsid w:val="003F265B"/>
    <w:rsid w:val="004005B0"/>
    <w:rsid w:val="00400B5F"/>
    <w:rsid w:val="00402E7E"/>
    <w:rsid w:val="00405BA3"/>
    <w:rsid w:val="00407730"/>
    <w:rsid w:val="00410F6B"/>
    <w:rsid w:val="004112DC"/>
    <w:rsid w:val="00413743"/>
    <w:rsid w:val="00415246"/>
    <w:rsid w:val="00416222"/>
    <w:rsid w:val="004204EC"/>
    <w:rsid w:val="00420D4B"/>
    <w:rsid w:val="00421852"/>
    <w:rsid w:val="00424F9F"/>
    <w:rsid w:val="0042652B"/>
    <w:rsid w:val="004265DF"/>
    <w:rsid w:val="00426E16"/>
    <w:rsid w:val="00435446"/>
    <w:rsid w:val="00436917"/>
    <w:rsid w:val="00461A18"/>
    <w:rsid w:val="004670CE"/>
    <w:rsid w:val="00472835"/>
    <w:rsid w:val="00472878"/>
    <w:rsid w:val="004728D9"/>
    <w:rsid w:val="0047504B"/>
    <w:rsid w:val="004762B8"/>
    <w:rsid w:val="00480882"/>
    <w:rsid w:val="0048109B"/>
    <w:rsid w:val="00484E8C"/>
    <w:rsid w:val="00486149"/>
    <w:rsid w:val="004915CD"/>
    <w:rsid w:val="00491EA6"/>
    <w:rsid w:val="00494F3B"/>
    <w:rsid w:val="004A023B"/>
    <w:rsid w:val="004A3048"/>
    <w:rsid w:val="004B48CA"/>
    <w:rsid w:val="004B7FBA"/>
    <w:rsid w:val="004C2252"/>
    <w:rsid w:val="004C4BC8"/>
    <w:rsid w:val="004C4E67"/>
    <w:rsid w:val="004C7028"/>
    <w:rsid w:val="004D1112"/>
    <w:rsid w:val="004D17A6"/>
    <w:rsid w:val="004E02CA"/>
    <w:rsid w:val="004E0B15"/>
    <w:rsid w:val="004E10A5"/>
    <w:rsid w:val="004E58B5"/>
    <w:rsid w:val="004F03BD"/>
    <w:rsid w:val="004F2509"/>
    <w:rsid w:val="004F250A"/>
    <w:rsid w:val="004F4532"/>
    <w:rsid w:val="004F46BD"/>
    <w:rsid w:val="0050066B"/>
    <w:rsid w:val="00503258"/>
    <w:rsid w:val="00503C6F"/>
    <w:rsid w:val="00505971"/>
    <w:rsid w:val="0051071A"/>
    <w:rsid w:val="00513E83"/>
    <w:rsid w:val="00514F85"/>
    <w:rsid w:val="0051570B"/>
    <w:rsid w:val="00515C82"/>
    <w:rsid w:val="0051706B"/>
    <w:rsid w:val="00517A93"/>
    <w:rsid w:val="00523814"/>
    <w:rsid w:val="00525DF5"/>
    <w:rsid w:val="0052674F"/>
    <w:rsid w:val="0053190B"/>
    <w:rsid w:val="00532006"/>
    <w:rsid w:val="005328DF"/>
    <w:rsid w:val="005333C0"/>
    <w:rsid w:val="00534E78"/>
    <w:rsid w:val="005417BF"/>
    <w:rsid w:val="00542617"/>
    <w:rsid w:val="005428F1"/>
    <w:rsid w:val="00542921"/>
    <w:rsid w:val="00542984"/>
    <w:rsid w:val="00551B35"/>
    <w:rsid w:val="005554B4"/>
    <w:rsid w:val="00556EDB"/>
    <w:rsid w:val="00560230"/>
    <w:rsid w:val="005626B5"/>
    <w:rsid w:val="00564EEC"/>
    <w:rsid w:val="00565636"/>
    <w:rsid w:val="00567AD8"/>
    <w:rsid w:val="00567C5E"/>
    <w:rsid w:val="005708EE"/>
    <w:rsid w:val="00575935"/>
    <w:rsid w:val="00575B35"/>
    <w:rsid w:val="00577F19"/>
    <w:rsid w:val="0058206D"/>
    <w:rsid w:val="00582B82"/>
    <w:rsid w:val="005879B4"/>
    <w:rsid w:val="00591C57"/>
    <w:rsid w:val="00591D57"/>
    <w:rsid w:val="00594B2A"/>
    <w:rsid w:val="005954FC"/>
    <w:rsid w:val="00595FF1"/>
    <w:rsid w:val="005A6F0C"/>
    <w:rsid w:val="005B3EF6"/>
    <w:rsid w:val="005C3598"/>
    <w:rsid w:val="005C3FC7"/>
    <w:rsid w:val="005D2056"/>
    <w:rsid w:val="005D364B"/>
    <w:rsid w:val="005D59FA"/>
    <w:rsid w:val="005D65B7"/>
    <w:rsid w:val="005D69E3"/>
    <w:rsid w:val="005D7F11"/>
    <w:rsid w:val="005E6554"/>
    <w:rsid w:val="005F468B"/>
    <w:rsid w:val="006034F7"/>
    <w:rsid w:val="0060357E"/>
    <w:rsid w:val="00613B7A"/>
    <w:rsid w:val="00613E5D"/>
    <w:rsid w:val="006155D4"/>
    <w:rsid w:val="0061764E"/>
    <w:rsid w:val="00623770"/>
    <w:rsid w:val="006257BB"/>
    <w:rsid w:val="00630ADE"/>
    <w:rsid w:val="00635C35"/>
    <w:rsid w:val="00636A54"/>
    <w:rsid w:val="006378FC"/>
    <w:rsid w:val="0064034E"/>
    <w:rsid w:val="00650966"/>
    <w:rsid w:val="00650CC4"/>
    <w:rsid w:val="00651FCF"/>
    <w:rsid w:val="006526C7"/>
    <w:rsid w:val="006554B7"/>
    <w:rsid w:val="00665C57"/>
    <w:rsid w:val="00667B44"/>
    <w:rsid w:val="00683AAC"/>
    <w:rsid w:val="00684306"/>
    <w:rsid w:val="00685DBC"/>
    <w:rsid w:val="0068622B"/>
    <w:rsid w:val="00687235"/>
    <w:rsid w:val="00690054"/>
    <w:rsid w:val="0069371E"/>
    <w:rsid w:val="00693DF1"/>
    <w:rsid w:val="00696585"/>
    <w:rsid w:val="00697E7C"/>
    <w:rsid w:val="006A0EAC"/>
    <w:rsid w:val="006A397B"/>
    <w:rsid w:val="006A4DEC"/>
    <w:rsid w:val="006B10AC"/>
    <w:rsid w:val="006B4436"/>
    <w:rsid w:val="006B5816"/>
    <w:rsid w:val="006C2C01"/>
    <w:rsid w:val="006C317B"/>
    <w:rsid w:val="006C4109"/>
    <w:rsid w:val="006D1C34"/>
    <w:rsid w:val="006E1713"/>
    <w:rsid w:val="006E208B"/>
    <w:rsid w:val="006E5D4B"/>
    <w:rsid w:val="006E62ED"/>
    <w:rsid w:val="006E74E1"/>
    <w:rsid w:val="006F257C"/>
    <w:rsid w:val="00707F74"/>
    <w:rsid w:val="00711EB2"/>
    <w:rsid w:val="007157C3"/>
    <w:rsid w:val="007173EB"/>
    <w:rsid w:val="0072369F"/>
    <w:rsid w:val="00733468"/>
    <w:rsid w:val="007341AA"/>
    <w:rsid w:val="00735E1A"/>
    <w:rsid w:val="007401C1"/>
    <w:rsid w:val="007413A6"/>
    <w:rsid w:val="007466A1"/>
    <w:rsid w:val="00761102"/>
    <w:rsid w:val="00761B64"/>
    <w:rsid w:val="0076269B"/>
    <w:rsid w:val="007638A6"/>
    <w:rsid w:val="00763B63"/>
    <w:rsid w:val="00763D20"/>
    <w:rsid w:val="00771B2E"/>
    <w:rsid w:val="00773161"/>
    <w:rsid w:val="00774146"/>
    <w:rsid w:val="00776AE7"/>
    <w:rsid w:val="007828F5"/>
    <w:rsid w:val="007832C0"/>
    <w:rsid w:val="00784ED1"/>
    <w:rsid w:val="00786AFC"/>
    <w:rsid w:val="00786D8E"/>
    <w:rsid w:val="00791256"/>
    <w:rsid w:val="007916F3"/>
    <w:rsid w:val="00793092"/>
    <w:rsid w:val="0079321B"/>
    <w:rsid w:val="007944C1"/>
    <w:rsid w:val="007954C1"/>
    <w:rsid w:val="007A2510"/>
    <w:rsid w:val="007A25C1"/>
    <w:rsid w:val="007B074A"/>
    <w:rsid w:val="007B5863"/>
    <w:rsid w:val="007B6F4F"/>
    <w:rsid w:val="007C12B9"/>
    <w:rsid w:val="007C4A4E"/>
    <w:rsid w:val="007C4EA1"/>
    <w:rsid w:val="007D17E1"/>
    <w:rsid w:val="007D1931"/>
    <w:rsid w:val="007D22C3"/>
    <w:rsid w:val="007D31D9"/>
    <w:rsid w:val="007D4925"/>
    <w:rsid w:val="007E1295"/>
    <w:rsid w:val="007E2AB2"/>
    <w:rsid w:val="007E33C9"/>
    <w:rsid w:val="007F16D7"/>
    <w:rsid w:val="007F1E53"/>
    <w:rsid w:val="007F666F"/>
    <w:rsid w:val="00802BE9"/>
    <w:rsid w:val="00804EBA"/>
    <w:rsid w:val="008063B4"/>
    <w:rsid w:val="008064B6"/>
    <w:rsid w:val="008077B4"/>
    <w:rsid w:val="00812A95"/>
    <w:rsid w:val="00814B4B"/>
    <w:rsid w:val="008150E4"/>
    <w:rsid w:val="00822F14"/>
    <w:rsid w:val="00823D6E"/>
    <w:rsid w:val="00833B15"/>
    <w:rsid w:val="0083774F"/>
    <w:rsid w:val="00840706"/>
    <w:rsid w:val="008420BE"/>
    <w:rsid w:val="00850DFF"/>
    <w:rsid w:val="008512EF"/>
    <w:rsid w:val="00851C9B"/>
    <w:rsid w:val="008535C4"/>
    <w:rsid w:val="0085376C"/>
    <w:rsid w:val="00856ED4"/>
    <w:rsid w:val="00866536"/>
    <w:rsid w:val="0087688F"/>
    <w:rsid w:val="00883FFD"/>
    <w:rsid w:val="0088718C"/>
    <w:rsid w:val="00887435"/>
    <w:rsid w:val="00890290"/>
    <w:rsid w:val="00890CB3"/>
    <w:rsid w:val="00891A25"/>
    <w:rsid w:val="00891A66"/>
    <w:rsid w:val="008A03D4"/>
    <w:rsid w:val="008A53B9"/>
    <w:rsid w:val="008A613C"/>
    <w:rsid w:val="008A70E3"/>
    <w:rsid w:val="008B267C"/>
    <w:rsid w:val="008B3085"/>
    <w:rsid w:val="008B367B"/>
    <w:rsid w:val="008C05A4"/>
    <w:rsid w:val="008C7768"/>
    <w:rsid w:val="008D5119"/>
    <w:rsid w:val="008E1099"/>
    <w:rsid w:val="008E1349"/>
    <w:rsid w:val="008E1D92"/>
    <w:rsid w:val="008E47D5"/>
    <w:rsid w:val="008E6272"/>
    <w:rsid w:val="008E6F73"/>
    <w:rsid w:val="008F71FE"/>
    <w:rsid w:val="00900013"/>
    <w:rsid w:val="00900476"/>
    <w:rsid w:val="00900C64"/>
    <w:rsid w:val="00906018"/>
    <w:rsid w:val="00907EA5"/>
    <w:rsid w:val="00915993"/>
    <w:rsid w:val="009201CA"/>
    <w:rsid w:val="0092037F"/>
    <w:rsid w:val="00921FA2"/>
    <w:rsid w:val="00922FB5"/>
    <w:rsid w:val="00930031"/>
    <w:rsid w:val="00931B32"/>
    <w:rsid w:val="0093228B"/>
    <w:rsid w:val="00932AEA"/>
    <w:rsid w:val="00932AF6"/>
    <w:rsid w:val="00940A65"/>
    <w:rsid w:val="00941908"/>
    <w:rsid w:val="009430F1"/>
    <w:rsid w:val="00952328"/>
    <w:rsid w:val="009575D6"/>
    <w:rsid w:val="009579FE"/>
    <w:rsid w:val="00963B87"/>
    <w:rsid w:val="009701D6"/>
    <w:rsid w:val="009802AA"/>
    <w:rsid w:val="0098155C"/>
    <w:rsid w:val="00986516"/>
    <w:rsid w:val="009918B3"/>
    <w:rsid w:val="009A4983"/>
    <w:rsid w:val="009A6A0A"/>
    <w:rsid w:val="009B3455"/>
    <w:rsid w:val="009B61C0"/>
    <w:rsid w:val="009C060B"/>
    <w:rsid w:val="009D29F6"/>
    <w:rsid w:val="009D5856"/>
    <w:rsid w:val="009E01B4"/>
    <w:rsid w:val="009E665D"/>
    <w:rsid w:val="009F5E8D"/>
    <w:rsid w:val="009F7843"/>
    <w:rsid w:val="00A049A0"/>
    <w:rsid w:val="00A068ED"/>
    <w:rsid w:val="00A11C45"/>
    <w:rsid w:val="00A16F0E"/>
    <w:rsid w:val="00A21B60"/>
    <w:rsid w:val="00A27A63"/>
    <w:rsid w:val="00A27BF1"/>
    <w:rsid w:val="00A30845"/>
    <w:rsid w:val="00A31206"/>
    <w:rsid w:val="00A316C1"/>
    <w:rsid w:val="00A31F81"/>
    <w:rsid w:val="00A33B40"/>
    <w:rsid w:val="00A340AA"/>
    <w:rsid w:val="00A342D4"/>
    <w:rsid w:val="00A3701D"/>
    <w:rsid w:val="00A377AA"/>
    <w:rsid w:val="00A43CF1"/>
    <w:rsid w:val="00A51540"/>
    <w:rsid w:val="00A52A21"/>
    <w:rsid w:val="00A53560"/>
    <w:rsid w:val="00A53C50"/>
    <w:rsid w:val="00A53DAD"/>
    <w:rsid w:val="00A576D1"/>
    <w:rsid w:val="00A602AB"/>
    <w:rsid w:val="00A6347B"/>
    <w:rsid w:val="00A73012"/>
    <w:rsid w:val="00A7339C"/>
    <w:rsid w:val="00A75340"/>
    <w:rsid w:val="00A857D4"/>
    <w:rsid w:val="00A87ED3"/>
    <w:rsid w:val="00A93D7C"/>
    <w:rsid w:val="00A96A7B"/>
    <w:rsid w:val="00A97B29"/>
    <w:rsid w:val="00AA01D3"/>
    <w:rsid w:val="00AA09BF"/>
    <w:rsid w:val="00AA0E20"/>
    <w:rsid w:val="00AA40FC"/>
    <w:rsid w:val="00AB009A"/>
    <w:rsid w:val="00AB0DA0"/>
    <w:rsid w:val="00AB0E5B"/>
    <w:rsid w:val="00AB3250"/>
    <w:rsid w:val="00AB3322"/>
    <w:rsid w:val="00AB3E35"/>
    <w:rsid w:val="00AB56A9"/>
    <w:rsid w:val="00AB7FB8"/>
    <w:rsid w:val="00AC029A"/>
    <w:rsid w:val="00AC2656"/>
    <w:rsid w:val="00AC75AB"/>
    <w:rsid w:val="00AD0335"/>
    <w:rsid w:val="00AE0C36"/>
    <w:rsid w:val="00AE1221"/>
    <w:rsid w:val="00AF041B"/>
    <w:rsid w:val="00B103A7"/>
    <w:rsid w:val="00B10F86"/>
    <w:rsid w:val="00B12401"/>
    <w:rsid w:val="00B20E19"/>
    <w:rsid w:val="00B23247"/>
    <w:rsid w:val="00B25C7F"/>
    <w:rsid w:val="00B26034"/>
    <w:rsid w:val="00B2691F"/>
    <w:rsid w:val="00B27DEB"/>
    <w:rsid w:val="00B32121"/>
    <w:rsid w:val="00B34F52"/>
    <w:rsid w:val="00B361A4"/>
    <w:rsid w:val="00B416E1"/>
    <w:rsid w:val="00B41CC0"/>
    <w:rsid w:val="00B41CD1"/>
    <w:rsid w:val="00B42B6E"/>
    <w:rsid w:val="00B43B6E"/>
    <w:rsid w:val="00B451B3"/>
    <w:rsid w:val="00B4588C"/>
    <w:rsid w:val="00B47893"/>
    <w:rsid w:val="00B50619"/>
    <w:rsid w:val="00B51AD7"/>
    <w:rsid w:val="00B60C14"/>
    <w:rsid w:val="00B6214C"/>
    <w:rsid w:val="00B623A2"/>
    <w:rsid w:val="00B6304D"/>
    <w:rsid w:val="00B65390"/>
    <w:rsid w:val="00B775CE"/>
    <w:rsid w:val="00B82F15"/>
    <w:rsid w:val="00B90669"/>
    <w:rsid w:val="00B94952"/>
    <w:rsid w:val="00B95AC2"/>
    <w:rsid w:val="00B9669F"/>
    <w:rsid w:val="00BA05DE"/>
    <w:rsid w:val="00BA26E6"/>
    <w:rsid w:val="00BA59E1"/>
    <w:rsid w:val="00BB123E"/>
    <w:rsid w:val="00BC2948"/>
    <w:rsid w:val="00BC3750"/>
    <w:rsid w:val="00BC69D2"/>
    <w:rsid w:val="00BD37E4"/>
    <w:rsid w:val="00BD5773"/>
    <w:rsid w:val="00BE5CBD"/>
    <w:rsid w:val="00BF06EE"/>
    <w:rsid w:val="00BF4EFB"/>
    <w:rsid w:val="00BF7B88"/>
    <w:rsid w:val="00C02517"/>
    <w:rsid w:val="00C03EA5"/>
    <w:rsid w:val="00C04B20"/>
    <w:rsid w:val="00C0544F"/>
    <w:rsid w:val="00C06886"/>
    <w:rsid w:val="00C06C94"/>
    <w:rsid w:val="00C108D9"/>
    <w:rsid w:val="00C11D63"/>
    <w:rsid w:val="00C12A75"/>
    <w:rsid w:val="00C15DD0"/>
    <w:rsid w:val="00C17041"/>
    <w:rsid w:val="00C172A8"/>
    <w:rsid w:val="00C2634C"/>
    <w:rsid w:val="00C30C19"/>
    <w:rsid w:val="00C30CF0"/>
    <w:rsid w:val="00C3666C"/>
    <w:rsid w:val="00C36FFB"/>
    <w:rsid w:val="00C377B2"/>
    <w:rsid w:val="00C41E6E"/>
    <w:rsid w:val="00C42C18"/>
    <w:rsid w:val="00C44EBD"/>
    <w:rsid w:val="00C46392"/>
    <w:rsid w:val="00C46BF9"/>
    <w:rsid w:val="00C541D1"/>
    <w:rsid w:val="00C54681"/>
    <w:rsid w:val="00C54FE9"/>
    <w:rsid w:val="00C567A1"/>
    <w:rsid w:val="00C659E0"/>
    <w:rsid w:val="00C669FF"/>
    <w:rsid w:val="00C67E03"/>
    <w:rsid w:val="00C7019B"/>
    <w:rsid w:val="00C71B01"/>
    <w:rsid w:val="00C72711"/>
    <w:rsid w:val="00C7421B"/>
    <w:rsid w:val="00C7447B"/>
    <w:rsid w:val="00C74E8F"/>
    <w:rsid w:val="00C80B8F"/>
    <w:rsid w:val="00C817D7"/>
    <w:rsid w:val="00C84967"/>
    <w:rsid w:val="00C861C3"/>
    <w:rsid w:val="00C9010B"/>
    <w:rsid w:val="00C911C3"/>
    <w:rsid w:val="00CA5BFA"/>
    <w:rsid w:val="00CA629C"/>
    <w:rsid w:val="00CB0C00"/>
    <w:rsid w:val="00CB1E61"/>
    <w:rsid w:val="00CC378B"/>
    <w:rsid w:val="00CD4DC0"/>
    <w:rsid w:val="00CD5C47"/>
    <w:rsid w:val="00CD624A"/>
    <w:rsid w:val="00CD7073"/>
    <w:rsid w:val="00CE41FE"/>
    <w:rsid w:val="00CE5FE9"/>
    <w:rsid w:val="00CE7230"/>
    <w:rsid w:val="00CF002D"/>
    <w:rsid w:val="00CF0696"/>
    <w:rsid w:val="00CF0D7D"/>
    <w:rsid w:val="00CF1B98"/>
    <w:rsid w:val="00CF78AC"/>
    <w:rsid w:val="00D04A7B"/>
    <w:rsid w:val="00D07CBB"/>
    <w:rsid w:val="00D12F9D"/>
    <w:rsid w:val="00D1351D"/>
    <w:rsid w:val="00D16696"/>
    <w:rsid w:val="00D17F0E"/>
    <w:rsid w:val="00D2147B"/>
    <w:rsid w:val="00D254D1"/>
    <w:rsid w:val="00D265BF"/>
    <w:rsid w:val="00D26E8A"/>
    <w:rsid w:val="00D30133"/>
    <w:rsid w:val="00D30F6B"/>
    <w:rsid w:val="00D3263D"/>
    <w:rsid w:val="00D356EA"/>
    <w:rsid w:val="00D45160"/>
    <w:rsid w:val="00D46399"/>
    <w:rsid w:val="00D46717"/>
    <w:rsid w:val="00D55A6C"/>
    <w:rsid w:val="00D5760B"/>
    <w:rsid w:val="00D818BD"/>
    <w:rsid w:val="00D83542"/>
    <w:rsid w:val="00D84391"/>
    <w:rsid w:val="00D86564"/>
    <w:rsid w:val="00D870DC"/>
    <w:rsid w:val="00D94B6C"/>
    <w:rsid w:val="00D96657"/>
    <w:rsid w:val="00D97592"/>
    <w:rsid w:val="00DA508C"/>
    <w:rsid w:val="00DB619D"/>
    <w:rsid w:val="00DC4669"/>
    <w:rsid w:val="00DD0A25"/>
    <w:rsid w:val="00DD43AA"/>
    <w:rsid w:val="00DD45EE"/>
    <w:rsid w:val="00DD4B70"/>
    <w:rsid w:val="00DE01A1"/>
    <w:rsid w:val="00DE1B22"/>
    <w:rsid w:val="00DE1DA2"/>
    <w:rsid w:val="00DE24A7"/>
    <w:rsid w:val="00DE4185"/>
    <w:rsid w:val="00DF15FA"/>
    <w:rsid w:val="00DF650D"/>
    <w:rsid w:val="00E00409"/>
    <w:rsid w:val="00E02E8A"/>
    <w:rsid w:val="00E0326E"/>
    <w:rsid w:val="00E0410C"/>
    <w:rsid w:val="00E04120"/>
    <w:rsid w:val="00E12B3E"/>
    <w:rsid w:val="00E13B9E"/>
    <w:rsid w:val="00E164E1"/>
    <w:rsid w:val="00E1750B"/>
    <w:rsid w:val="00E1763F"/>
    <w:rsid w:val="00E23EE8"/>
    <w:rsid w:val="00E241DF"/>
    <w:rsid w:val="00E24CB6"/>
    <w:rsid w:val="00E37193"/>
    <w:rsid w:val="00E37D45"/>
    <w:rsid w:val="00E422FD"/>
    <w:rsid w:val="00E42AA9"/>
    <w:rsid w:val="00E50F50"/>
    <w:rsid w:val="00E55561"/>
    <w:rsid w:val="00E578A2"/>
    <w:rsid w:val="00E60A93"/>
    <w:rsid w:val="00E6507E"/>
    <w:rsid w:val="00E7729B"/>
    <w:rsid w:val="00E774AE"/>
    <w:rsid w:val="00E775B2"/>
    <w:rsid w:val="00E82C08"/>
    <w:rsid w:val="00E82E1A"/>
    <w:rsid w:val="00E83FA2"/>
    <w:rsid w:val="00E8478D"/>
    <w:rsid w:val="00E87909"/>
    <w:rsid w:val="00E93AC3"/>
    <w:rsid w:val="00E96269"/>
    <w:rsid w:val="00E96449"/>
    <w:rsid w:val="00EA1AF6"/>
    <w:rsid w:val="00EA4EF1"/>
    <w:rsid w:val="00EA6E2A"/>
    <w:rsid w:val="00EB355A"/>
    <w:rsid w:val="00EB4ECC"/>
    <w:rsid w:val="00EB58C6"/>
    <w:rsid w:val="00EB7441"/>
    <w:rsid w:val="00EC0560"/>
    <w:rsid w:val="00EC7C5F"/>
    <w:rsid w:val="00ED1E98"/>
    <w:rsid w:val="00EE07F6"/>
    <w:rsid w:val="00EE2371"/>
    <w:rsid w:val="00EE6D3D"/>
    <w:rsid w:val="00EF0D21"/>
    <w:rsid w:val="00EF0D9B"/>
    <w:rsid w:val="00EF552D"/>
    <w:rsid w:val="00EF748A"/>
    <w:rsid w:val="00F02075"/>
    <w:rsid w:val="00F12230"/>
    <w:rsid w:val="00F14D28"/>
    <w:rsid w:val="00F2094C"/>
    <w:rsid w:val="00F23E2E"/>
    <w:rsid w:val="00F32B28"/>
    <w:rsid w:val="00F34048"/>
    <w:rsid w:val="00F352F8"/>
    <w:rsid w:val="00F41517"/>
    <w:rsid w:val="00F42B4D"/>
    <w:rsid w:val="00F479E6"/>
    <w:rsid w:val="00F50ED6"/>
    <w:rsid w:val="00F53B91"/>
    <w:rsid w:val="00F544C0"/>
    <w:rsid w:val="00F54E8B"/>
    <w:rsid w:val="00F55EE2"/>
    <w:rsid w:val="00F61428"/>
    <w:rsid w:val="00F61DCD"/>
    <w:rsid w:val="00F64204"/>
    <w:rsid w:val="00F66A6D"/>
    <w:rsid w:val="00F67668"/>
    <w:rsid w:val="00F7150C"/>
    <w:rsid w:val="00F730E3"/>
    <w:rsid w:val="00F733EE"/>
    <w:rsid w:val="00F74F77"/>
    <w:rsid w:val="00F76C12"/>
    <w:rsid w:val="00F831EF"/>
    <w:rsid w:val="00F9118C"/>
    <w:rsid w:val="00F9136A"/>
    <w:rsid w:val="00F925B9"/>
    <w:rsid w:val="00F94C3F"/>
    <w:rsid w:val="00FA0E43"/>
    <w:rsid w:val="00FA13D3"/>
    <w:rsid w:val="00FA3EC9"/>
    <w:rsid w:val="00FA5834"/>
    <w:rsid w:val="00FB0652"/>
    <w:rsid w:val="00FB1571"/>
    <w:rsid w:val="00FB1F42"/>
    <w:rsid w:val="00FB4013"/>
    <w:rsid w:val="00FC1E28"/>
    <w:rsid w:val="00FC389E"/>
    <w:rsid w:val="00FC4C5E"/>
    <w:rsid w:val="00FC70E1"/>
    <w:rsid w:val="00FC7561"/>
    <w:rsid w:val="00FD3332"/>
    <w:rsid w:val="00FE079A"/>
    <w:rsid w:val="00FE0ED4"/>
    <w:rsid w:val="00FE4BB7"/>
    <w:rsid w:val="00FE576D"/>
    <w:rsid w:val="00FE728E"/>
    <w:rsid w:val="00FF36CD"/>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74EC264"/>
  <w15:chartTrackingRefBased/>
  <w15:docId w15:val="{772D2DAA-FC85-4EB9-8878-C4BCE2B1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0"/>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1"/>
      </w:numPr>
      <w:contextualSpacing/>
    </w:pPr>
  </w:style>
  <w:style w:type="paragraph" w:styleId="ListBullet3">
    <w:name w:val="List Bullet 3"/>
    <w:basedOn w:val="Normal"/>
    <w:uiPriority w:val="99"/>
    <w:semiHidden/>
    <w:unhideWhenUsed/>
    <w:rsid w:val="002A3FCB"/>
    <w:pPr>
      <w:numPr>
        <w:numId w:val="2"/>
      </w:numPr>
      <w:contextualSpacing/>
    </w:pPr>
  </w:style>
  <w:style w:type="paragraph" w:styleId="ListBullet4">
    <w:name w:val="List Bullet 4"/>
    <w:basedOn w:val="Normal"/>
    <w:uiPriority w:val="99"/>
    <w:semiHidden/>
    <w:unhideWhenUsed/>
    <w:rsid w:val="002A3FCB"/>
    <w:pPr>
      <w:numPr>
        <w:numId w:val="3"/>
      </w:numPr>
      <w:contextualSpacing/>
    </w:pPr>
  </w:style>
  <w:style w:type="paragraph" w:styleId="ListBullet5">
    <w:name w:val="List Bullet 5"/>
    <w:basedOn w:val="Normal"/>
    <w:uiPriority w:val="99"/>
    <w:semiHidden/>
    <w:unhideWhenUsed/>
    <w:rsid w:val="002A3FCB"/>
    <w:pPr>
      <w:numPr>
        <w:numId w:val="4"/>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5"/>
      </w:numPr>
      <w:contextualSpacing/>
    </w:pPr>
  </w:style>
  <w:style w:type="paragraph" w:styleId="ListNumber2">
    <w:name w:val="List Number 2"/>
    <w:basedOn w:val="Normal"/>
    <w:uiPriority w:val="99"/>
    <w:semiHidden/>
    <w:unhideWhenUsed/>
    <w:rsid w:val="002A3FCB"/>
    <w:pPr>
      <w:numPr>
        <w:numId w:val="6"/>
      </w:numPr>
      <w:contextualSpacing/>
    </w:pPr>
  </w:style>
  <w:style w:type="paragraph" w:styleId="ListNumber3">
    <w:name w:val="List Number 3"/>
    <w:basedOn w:val="Normal"/>
    <w:uiPriority w:val="99"/>
    <w:semiHidden/>
    <w:unhideWhenUsed/>
    <w:rsid w:val="002A3FCB"/>
    <w:pPr>
      <w:numPr>
        <w:numId w:val="7"/>
      </w:numPr>
      <w:contextualSpacing/>
    </w:pPr>
  </w:style>
  <w:style w:type="paragraph" w:styleId="ListNumber4">
    <w:name w:val="List Number 4"/>
    <w:basedOn w:val="Normal"/>
    <w:uiPriority w:val="99"/>
    <w:semiHidden/>
    <w:unhideWhenUsed/>
    <w:rsid w:val="002A3FCB"/>
    <w:pPr>
      <w:numPr>
        <w:numId w:val="8"/>
      </w:numPr>
      <w:contextualSpacing/>
    </w:pPr>
  </w:style>
  <w:style w:type="paragraph" w:styleId="ListNumber5">
    <w:name w:val="List Number 5"/>
    <w:basedOn w:val="Normal"/>
    <w:uiPriority w:val="99"/>
    <w:semiHidden/>
    <w:unhideWhenUsed/>
    <w:rsid w:val="002A3FCB"/>
    <w:pPr>
      <w:numPr>
        <w:numId w:val="9"/>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UnresolvedMention1">
    <w:name w:val="Unresolved Mention1"/>
    <w:basedOn w:val="DefaultParagraphFont"/>
    <w:uiPriority w:val="99"/>
    <w:semiHidden/>
    <w:unhideWhenUsed/>
    <w:rsid w:val="00AA09BF"/>
    <w:rPr>
      <w:color w:val="605E5C"/>
      <w:shd w:val="clear" w:color="auto" w:fill="E1DFDD"/>
    </w:rPr>
  </w:style>
  <w:style w:type="character" w:customStyle="1" w:styleId="UnresolvedMention2">
    <w:name w:val="Unresolved Mention2"/>
    <w:basedOn w:val="DefaultParagraphFont"/>
    <w:uiPriority w:val="99"/>
    <w:semiHidden/>
    <w:unhideWhenUsed/>
    <w:rsid w:val="009201CA"/>
    <w:rPr>
      <w:color w:val="605E5C"/>
      <w:shd w:val="clear" w:color="auto" w:fill="E1DFDD"/>
    </w:rPr>
  </w:style>
  <w:style w:type="character" w:customStyle="1" w:styleId="Heading1Char">
    <w:name w:val="Heading 1 Char"/>
    <w:basedOn w:val="DefaultParagraphFont"/>
    <w:link w:val="Heading1"/>
    <w:uiPriority w:val="9"/>
    <w:rsid w:val="001A105F"/>
    <w:rPr>
      <w:rFonts w:asciiTheme="majorHAnsi" w:eastAsiaTheme="majorEastAsia" w:hAnsiTheme="majorHAnsi" w:cstheme="majorBidi"/>
      <w:color w:val="7A610D" w:themeColor="accent3" w:themeShade="80"/>
      <w:sz w:val="24"/>
      <w:szCs w:val="24"/>
    </w:rPr>
  </w:style>
  <w:style w:type="character" w:customStyle="1" w:styleId="ui-provider">
    <w:name w:val="ui-provider"/>
    <w:basedOn w:val="DefaultParagraphFont"/>
    <w:rsid w:val="00EF0D9B"/>
  </w:style>
  <w:style w:type="character" w:styleId="UnresolvedMention">
    <w:name w:val="Unresolved Mention"/>
    <w:basedOn w:val="DefaultParagraphFont"/>
    <w:uiPriority w:val="99"/>
    <w:semiHidden/>
    <w:unhideWhenUsed/>
    <w:rsid w:val="00EF0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0014">
      <w:bodyDiv w:val="1"/>
      <w:marLeft w:val="0"/>
      <w:marRight w:val="0"/>
      <w:marTop w:val="0"/>
      <w:marBottom w:val="0"/>
      <w:divBdr>
        <w:top w:val="none" w:sz="0" w:space="0" w:color="auto"/>
        <w:left w:val="none" w:sz="0" w:space="0" w:color="auto"/>
        <w:bottom w:val="none" w:sz="0" w:space="0" w:color="auto"/>
        <w:right w:val="none" w:sz="0" w:space="0" w:color="auto"/>
      </w:divBdr>
    </w:div>
    <w:div w:id="296110645">
      <w:bodyDiv w:val="1"/>
      <w:marLeft w:val="0"/>
      <w:marRight w:val="0"/>
      <w:marTop w:val="0"/>
      <w:marBottom w:val="0"/>
      <w:divBdr>
        <w:top w:val="none" w:sz="0" w:space="0" w:color="auto"/>
        <w:left w:val="none" w:sz="0" w:space="0" w:color="auto"/>
        <w:bottom w:val="none" w:sz="0" w:space="0" w:color="auto"/>
        <w:right w:val="none" w:sz="0" w:space="0" w:color="auto"/>
      </w:divBdr>
    </w:div>
    <w:div w:id="401876305">
      <w:bodyDiv w:val="1"/>
      <w:marLeft w:val="0"/>
      <w:marRight w:val="0"/>
      <w:marTop w:val="0"/>
      <w:marBottom w:val="0"/>
      <w:divBdr>
        <w:top w:val="none" w:sz="0" w:space="0" w:color="auto"/>
        <w:left w:val="none" w:sz="0" w:space="0" w:color="auto"/>
        <w:bottom w:val="none" w:sz="0" w:space="0" w:color="auto"/>
        <w:right w:val="none" w:sz="0" w:space="0" w:color="auto"/>
      </w:divBdr>
    </w:div>
    <w:div w:id="649212390">
      <w:bodyDiv w:val="1"/>
      <w:marLeft w:val="0"/>
      <w:marRight w:val="0"/>
      <w:marTop w:val="0"/>
      <w:marBottom w:val="0"/>
      <w:divBdr>
        <w:top w:val="none" w:sz="0" w:space="0" w:color="auto"/>
        <w:left w:val="none" w:sz="0" w:space="0" w:color="auto"/>
        <w:bottom w:val="none" w:sz="0" w:space="0" w:color="auto"/>
        <w:right w:val="none" w:sz="0" w:space="0" w:color="auto"/>
      </w:divBdr>
    </w:div>
    <w:div w:id="734401997">
      <w:bodyDiv w:val="1"/>
      <w:marLeft w:val="0"/>
      <w:marRight w:val="0"/>
      <w:marTop w:val="0"/>
      <w:marBottom w:val="0"/>
      <w:divBdr>
        <w:top w:val="none" w:sz="0" w:space="0" w:color="auto"/>
        <w:left w:val="none" w:sz="0" w:space="0" w:color="auto"/>
        <w:bottom w:val="none" w:sz="0" w:space="0" w:color="auto"/>
        <w:right w:val="none" w:sz="0" w:space="0" w:color="auto"/>
      </w:divBdr>
    </w:div>
    <w:div w:id="740761129">
      <w:bodyDiv w:val="1"/>
      <w:marLeft w:val="0"/>
      <w:marRight w:val="0"/>
      <w:marTop w:val="0"/>
      <w:marBottom w:val="0"/>
      <w:divBdr>
        <w:top w:val="none" w:sz="0" w:space="0" w:color="auto"/>
        <w:left w:val="none" w:sz="0" w:space="0" w:color="auto"/>
        <w:bottom w:val="none" w:sz="0" w:space="0" w:color="auto"/>
        <w:right w:val="none" w:sz="0" w:space="0" w:color="auto"/>
      </w:divBdr>
      <w:divsChild>
        <w:div w:id="187135612">
          <w:marLeft w:val="0"/>
          <w:marRight w:val="0"/>
          <w:marTop w:val="0"/>
          <w:marBottom w:val="0"/>
          <w:divBdr>
            <w:top w:val="none" w:sz="0" w:space="0" w:color="auto"/>
            <w:left w:val="none" w:sz="0" w:space="0" w:color="auto"/>
            <w:bottom w:val="none" w:sz="0" w:space="0" w:color="auto"/>
            <w:right w:val="none" w:sz="0" w:space="0" w:color="auto"/>
          </w:divBdr>
        </w:div>
      </w:divsChild>
    </w:div>
    <w:div w:id="853685284">
      <w:bodyDiv w:val="1"/>
      <w:marLeft w:val="0"/>
      <w:marRight w:val="0"/>
      <w:marTop w:val="0"/>
      <w:marBottom w:val="0"/>
      <w:divBdr>
        <w:top w:val="none" w:sz="0" w:space="0" w:color="auto"/>
        <w:left w:val="none" w:sz="0" w:space="0" w:color="auto"/>
        <w:bottom w:val="none" w:sz="0" w:space="0" w:color="auto"/>
        <w:right w:val="none" w:sz="0" w:space="0" w:color="auto"/>
      </w:divBdr>
    </w:div>
    <w:div w:id="1007319978">
      <w:bodyDiv w:val="1"/>
      <w:marLeft w:val="0"/>
      <w:marRight w:val="0"/>
      <w:marTop w:val="0"/>
      <w:marBottom w:val="0"/>
      <w:divBdr>
        <w:top w:val="none" w:sz="0" w:space="0" w:color="auto"/>
        <w:left w:val="none" w:sz="0" w:space="0" w:color="auto"/>
        <w:bottom w:val="none" w:sz="0" w:space="0" w:color="auto"/>
        <w:right w:val="none" w:sz="0" w:space="0" w:color="auto"/>
      </w:divBdr>
    </w:div>
    <w:div w:id="1259674670">
      <w:bodyDiv w:val="1"/>
      <w:marLeft w:val="0"/>
      <w:marRight w:val="0"/>
      <w:marTop w:val="0"/>
      <w:marBottom w:val="0"/>
      <w:divBdr>
        <w:top w:val="none" w:sz="0" w:space="0" w:color="auto"/>
        <w:left w:val="none" w:sz="0" w:space="0" w:color="auto"/>
        <w:bottom w:val="none" w:sz="0" w:space="0" w:color="auto"/>
        <w:right w:val="none" w:sz="0" w:space="0" w:color="auto"/>
      </w:divBdr>
    </w:div>
    <w:div w:id="1264845184">
      <w:bodyDiv w:val="1"/>
      <w:marLeft w:val="0"/>
      <w:marRight w:val="0"/>
      <w:marTop w:val="0"/>
      <w:marBottom w:val="0"/>
      <w:divBdr>
        <w:top w:val="none" w:sz="0" w:space="0" w:color="auto"/>
        <w:left w:val="none" w:sz="0" w:space="0" w:color="auto"/>
        <w:bottom w:val="none" w:sz="0" w:space="0" w:color="auto"/>
        <w:right w:val="none" w:sz="0" w:space="0" w:color="auto"/>
      </w:divBdr>
    </w:div>
    <w:div w:id="1268581467">
      <w:bodyDiv w:val="1"/>
      <w:marLeft w:val="0"/>
      <w:marRight w:val="0"/>
      <w:marTop w:val="0"/>
      <w:marBottom w:val="0"/>
      <w:divBdr>
        <w:top w:val="none" w:sz="0" w:space="0" w:color="auto"/>
        <w:left w:val="none" w:sz="0" w:space="0" w:color="auto"/>
        <w:bottom w:val="none" w:sz="0" w:space="0" w:color="auto"/>
        <w:right w:val="none" w:sz="0" w:space="0" w:color="auto"/>
      </w:divBdr>
    </w:div>
    <w:div w:id="1621380249">
      <w:bodyDiv w:val="1"/>
      <w:marLeft w:val="0"/>
      <w:marRight w:val="0"/>
      <w:marTop w:val="0"/>
      <w:marBottom w:val="0"/>
      <w:divBdr>
        <w:top w:val="none" w:sz="0" w:space="0" w:color="auto"/>
        <w:left w:val="none" w:sz="0" w:space="0" w:color="auto"/>
        <w:bottom w:val="none" w:sz="0" w:space="0" w:color="auto"/>
        <w:right w:val="none" w:sz="0" w:space="0" w:color="auto"/>
      </w:divBdr>
    </w:div>
    <w:div w:id="1706372560">
      <w:bodyDiv w:val="1"/>
      <w:marLeft w:val="0"/>
      <w:marRight w:val="0"/>
      <w:marTop w:val="0"/>
      <w:marBottom w:val="0"/>
      <w:divBdr>
        <w:top w:val="none" w:sz="0" w:space="0" w:color="auto"/>
        <w:left w:val="none" w:sz="0" w:space="0" w:color="auto"/>
        <w:bottom w:val="none" w:sz="0" w:space="0" w:color="auto"/>
        <w:right w:val="none" w:sz="0" w:space="0" w:color="auto"/>
      </w:divBdr>
    </w:div>
    <w:div w:id="1802989923">
      <w:bodyDiv w:val="1"/>
      <w:marLeft w:val="0"/>
      <w:marRight w:val="0"/>
      <w:marTop w:val="0"/>
      <w:marBottom w:val="0"/>
      <w:divBdr>
        <w:top w:val="none" w:sz="0" w:space="0" w:color="auto"/>
        <w:left w:val="none" w:sz="0" w:space="0" w:color="auto"/>
        <w:bottom w:val="none" w:sz="0" w:space="0" w:color="auto"/>
        <w:right w:val="none" w:sz="0" w:space="0" w:color="auto"/>
      </w:divBdr>
    </w:div>
    <w:div w:id="1845589817">
      <w:bodyDiv w:val="1"/>
      <w:marLeft w:val="0"/>
      <w:marRight w:val="0"/>
      <w:marTop w:val="0"/>
      <w:marBottom w:val="0"/>
      <w:divBdr>
        <w:top w:val="none" w:sz="0" w:space="0" w:color="auto"/>
        <w:left w:val="none" w:sz="0" w:space="0" w:color="auto"/>
        <w:bottom w:val="none" w:sz="0" w:space="0" w:color="auto"/>
        <w:right w:val="none" w:sz="0" w:space="0" w:color="auto"/>
      </w:divBdr>
    </w:div>
    <w:div w:id="2078936603">
      <w:bodyDiv w:val="1"/>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vie-lee.Mitchell@opokaasin.org" TargetMode="External"/><Relationship Id="rId13" Type="http://schemas.openxmlformats.org/officeDocument/2006/relationships/hyperlink" Target="mailto:lenoramf@bloodtribe.org" TargetMode="External"/><Relationship Id="rId18" Type="http://schemas.openxmlformats.org/officeDocument/2006/relationships/hyperlink" Target="mailto:margaret.lyster@lethlib.ca" TargetMode="External"/><Relationship Id="rId26" Type="http://schemas.openxmlformats.org/officeDocument/2006/relationships/hyperlink" Target="https://www.facebook.com/kainaiwellnesscentre" TargetMode="External"/><Relationship Id="rId3" Type="http://schemas.openxmlformats.org/officeDocument/2006/relationships/styles" Target="styles.xml"/><Relationship Id="rId21" Type="http://schemas.openxmlformats.org/officeDocument/2006/relationships/hyperlink" Target="mailto:sara.townsend@gov.ab.c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utreach@newwesttheater.com" TargetMode="External"/><Relationship Id="rId17" Type="http://schemas.openxmlformats.org/officeDocument/2006/relationships/hyperlink" Target="mailto:readonclasses@lethlib.ca" TargetMode="External"/><Relationship Id="rId25" Type="http://schemas.openxmlformats.org/officeDocument/2006/relationships/hyperlink" Target="mailto:marni.hope@lethbridgecollege.c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n01.safelinks.protection.outlook.com/?url=http%3A%2F%2Fwww.lethlib.ca%2Freadon&amp;data=05%7C01%7Ccassandra-chalifoux%40ncsa.ca%7C5d9cfaa2866540a657e008da91d6e323%7Cce254aa915c345a2a15c98778c47583c%7C1%7C0%7C637982649368820594%7CUnknown%7CTWFpbGZsb3d8eyJWIjoiMC4wLjAwMDAiLCJQIjoiV2luMzIiLCJBTiI6Ik1haWwiLCJXVCI6Mn0%3D%7C3000%7C%7C%7C&amp;sdata=e3fjyxN8Kx4c4KbSSy161HShDBLKe66ZiU%2FUZw6f3ZQ%3D&amp;reserved=0" TargetMode="External"/><Relationship Id="rId20" Type="http://schemas.openxmlformats.org/officeDocument/2006/relationships/hyperlink" Target="https://www.alberta.ca/indigenous-employment-training-partnerships-program.aspx" TargetMode="External"/><Relationship Id="rId29" Type="http://schemas.openxmlformats.org/officeDocument/2006/relationships/hyperlink" Target="mailto:marilyn.contois@lethlib.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ystal@saea.ca" TargetMode="External"/><Relationship Id="rId24" Type="http://schemas.openxmlformats.org/officeDocument/2006/relationships/hyperlink" Target="mailto:Shawn@lethbridgesportcouncil.ca" TargetMode="External"/><Relationship Id="rId32" Type="http://schemas.openxmlformats.org/officeDocument/2006/relationships/hyperlink" Target="mailto:Cassandra-chalifoux@ncsa.ca-" TargetMode="External"/><Relationship Id="rId5" Type="http://schemas.openxmlformats.org/officeDocument/2006/relationships/webSettings" Target="webSettings.xml"/><Relationship Id="rId15" Type="http://schemas.openxmlformats.org/officeDocument/2006/relationships/hyperlink" Target="mailto:Info@lethbridgelegalguidance.ca" TargetMode="External"/><Relationship Id="rId23" Type="http://schemas.openxmlformats.org/officeDocument/2006/relationships/hyperlink" Target="https://www.facebook.com/groups/sikoohkotokisportconnection" TargetMode="External"/><Relationship Id="rId28" Type="http://schemas.openxmlformats.org/officeDocument/2006/relationships/hyperlink" Target="http://www.lethlib.ca/node/9864/delta/" TargetMode="External"/><Relationship Id="rId36" Type="http://schemas.openxmlformats.org/officeDocument/2006/relationships/theme" Target="theme/theme1.xml"/><Relationship Id="rId10" Type="http://schemas.openxmlformats.org/officeDocument/2006/relationships/hyperlink" Target="mailto:ESDC.WT.SMLC-COLS.WT.EDSC@servicecanada.gc.ca" TargetMode="External"/><Relationship Id="rId19" Type="http://schemas.openxmlformats.org/officeDocument/2006/relationships/hyperlink" Target="mailto:miranda@csacleth.ca" TargetMode="External"/><Relationship Id="rId31" Type="http://schemas.openxmlformats.org/officeDocument/2006/relationships/hyperlink" Target="http://www.sisn.ca" TargetMode="External"/><Relationship Id="rId4" Type="http://schemas.openxmlformats.org/officeDocument/2006/relationships/settings" Target="settings.xml"/><Relationship Id="rId9" Type="http://schemas.openxmlformats.org/officeDocument/2006/relationships/hyperlink" Target="mailto:lisa.despas@servicecanada.gc.ca" TargetMode="External"/><Relationship Id="rId14" Type="http://schemas.openxmlformats.org/officeDocument/2006/relationships/hyperlink" Target="mailto:lenoramf@bloodtribe.org" TargetMode="External"/><Relationship Id="rId22" Type="http://schemas.openxmlformats.org/officeDocument/2006/relationships/hyperlink" Target="https://www.spiritnorthxc.ca" TargetMode="External"/><Relationship Id="rId27" Type="http://schemas.openxmlformats.org/officeDocument/2006/relationships/hyperlink" Target="mailto:verona.tf@btdh.ca" TargetMode="External"/><Relationship Id="rId30" Type="http://schemas.openxmlformats.org/officeDocument/2006/relationships/hyperlink" Target="mailto:beejae1@icloud.com" TargetMode="Externa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chalifoux\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052E00EE941919126A2FAA0AA7F44"/>
        <w:category>
          <w:name w:val="General"/>
          <w:gallery w:val="placeholder"/>
        </w:category>
        <w:types>
          <w:type w:val="bbPlcHdr"/>
        </w:types>
        <w:behaviors>
          <w:behavior w:val="content"/>
        </w:behaviors>
        <w:guid w:val="{F81E05FA-A5B3-4C78-8C7C-3F31750F4351}"/>
      </w:docPartPr>
      <w:docPartBody>
        <w:p w:rsidR="0015261F" w:rsidRDefault="00E92106">
          <w:pPr>
            <w:pStyle w:val="A0E052E00EE941919126A2FAA0AA7F44"/>
          </w:pPr>
          <w:r>
            <w:t>In Attendance</w:t>
          </w:r>
        </w:p>
      </w:docPartBody>
    </w:docPart>
    <w:docPart>
      <w:docPartPr>
        <w:name w:val="06214DA04E624921A19F63481DB10A76"/>
        <w:category>
          <w:name w:val="General"/>
          <w:gallery w:val="placeholder"/>
        </w:category>
        <w:types>
          <w:type w:val="bbPlcHdr"/>
        </w:types>
        <w:behaviors>
          <w:behavior w:val="content"/>
        </w:behaviors>
        <w:guid w:val="{0E038EF0-2928-440D-A7CE-6E7A10E9E674}"/>
      </w:docPartPr>
      <w:docPartBody>
        <w:p w:rsidR="0015261F" w:rsidRDefault="00E92106">
          <w:pPr>
            <w:pStyle w:val="06214DA04E624921A19F63481DB10A76"/>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libri"/>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92483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89"/>
    <w:rsid w:val="00012399"/>
    <w:rsid w:val="0015261F"/>
    <w:rsid w:val="0058314A"/>
    <w:rsid w:val="007C719C"/>
    <w:rsid w:val="00804989"/>
    <w:rsid w:val="008058BB"/>
    <w:rsid w:val="008378F2"/>
    <w:rsid w:val="0098777F"/>
    <w:rsid w:val="009E161A"/>
    <w:rsid w:val="00C22477"/>
    <w:rsid w:val="00CA2BC5"/>
    <w:rsid w:val="00DF2356"/>
    <w:rsid w:val="00E92106"/>
    <w:rsid w:val="00ED35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A0E052E00EE941919126A2FAA0AA7F44">
    <w:name w:val="A0E052E00EE941919126A2FAA0AA7F44"/>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06214DA04E624921A19F63481DB10A76">
    <w:name w:val="06214DA04E624921A19F63481DB1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7E3E-43E0-4FAF-A741-384CB09B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13</TotalTime>
  <Pages>11</Pages>
  <Words>5007</Words>
  <Characters>28543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Casssandra Chalifoux</dc:creator>
  <cp:lastModifiedBy>Cassandra Chalifoux</cp:lastModifiedBy>
  <cp:revision>4</cp:revision>
  <dcterms:created xsi:type="dcterms:W3CDTF">2022-12-08T21:58:00Z</dcterms:created>
  <dcterms:modified xsi:type="dcterms:W3CDTF">2022-12-14T23:21:00Z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