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564" w14:textId="210AF3EF" w:rsidR="00FE576D" w:rsidRPr="00915993" w:rsidRDefault="00915993" w:rsidP="00915993">
      <w:pPr>
        <w:jc w:val="center"/>
        <w:rPr>
          <w:sz w:val="36"/>
          <w:szCs w:val="36"/>
          <w:u w:val="single"/>
        </w:rPr>
      </w:pPr>
      <w:r w:rsidRPr="00915993">
        <w:rPr>
          <w:sz w:val="36"/>
          <w:szCs w:val="36"/>
          <w:u w:val="single"/>
        </w:rPr>
        <w:t>Lethbridge Indigenous Sharing Network Interagency Meeting</w:t>
      </w:r>
    </w:p>
    <w:p w14:paraId="31ED14B1" w14:textId="7D692FB4" w:rsidR="00FE576D" w:rsidRPr="00915993" w:rsidRDefault="0098155C">
      <w:pPr>
        <w:pStyle w:val="Subtitle"/>
        <w:rPr>
          <w:sz w:val="22"/>
          <w:szCs w:val="22"/>
        </w:rPr>
      </w:pPr>
      <w:r w:rsidRPr="00915993">
        <w:rPr>
          <w:sz w:val="22"/>
          <w:szCs w:val="22"/>
        </w:rPr>
        <w:t xml:space="preserve">Wednesday </w:t>
      </w:r>
      <w:r w:rsidR="008077B4">
        <w:rPr>
          <w:sz w:val="22"/>
          <w:szCs w:val="22"/>
        </w:rPr>
        <w:t>August 3rd</w:t>
      </w:r>
      <w:r w:rsidRPr="00915993">
        <w:rPr>
          <w:sz w:val="22"/>
          <w:szCs w:val="22"/>
        </w:rPr>
        <w:t>, 202</w:t>
      </w:r>
      <w:r w:rsidR="00A11C45">
        <w:rPr>
          <w:sz w:val="22"/>
          <w:szCs w:val="22"/>
        </w:rPr>
        <w:t>2</w:t>
      </w:r>
    </w:p>
    <w:p w14:paraId="6F3F8B56" w14:textId="01878F96" w:rsidR="00FE576D" w:rsidRDefault="0098155C" w:rsidP="00774146">
      <w:pPr>
        <w:pStyle w:val="Date"/>
      </w:pPr>
      <w:r>
        <w:rPr>
          <w:rStyle w:val="IntenseEmphasis"/>
        </w:rPr>
        <w:t>Time</w:t>
      </w:r>
      <w:r w:rsidR="00915993">
        <w:rPr>
          <w:rStyle w:val="IntenseEmphasis"/>
        </w:rPr>
        <w:t>:</w:t>
      </w:r>
      <w:r w:rsidR="00684306">
        <w:rPr>
          <w:rStyle w:val="IntenseEmphasis"/>
        </w:rPr>
        <w:t xml:space="preserve"> </w:t>
      </w:r>
      <w:r>
        <w:t>9:00am</w:t>
      </w:r>
      <w:r w:rsidR="003B5FCE">
        <w:t xml:space="preserve"> | </w:t>
      </w:r>
      <w:r w:rsidR="00915993">
        <w:rPr>
          <w:rStyle w:val="IntenseEmphasis"/>
        </w:rPr>
        <w:t>Location:</w:t>
      </w:r>
      <w:r w:rsidR="00684306">
        <w:t xml:space="preserve"> </w:t>
      </w:r>
      <w:r w:rsidR="00915993">
        <w:t>Online Teams</w:t>
      </w:r>
    </w:p>
    <w:sdt>
      <w:sdtPr>
        <w:alias w:val="In attendance:"/>
        <w:tag w:val="In attendance:"/>
        <w:id w:val="-34966697"/>
        <w:placeholder>
          <w:docPart w:val="A0E052E00EE941919126A2FAA0AA7F44"/>
        </w:placeholder>
        <w:temporary/>
        <w:showingPlcHdr/>
        <w15:appearance w15:val="hidden"/>
      </w:sdtPr>
      <w:sdtEndPr/>
      <w:sdtContent>
        <w:p w14:paraId="73D1558E" w14:textId="77777777" w:rsidR="00FE576D" w:rsidRDefault="00C54681">
          <w:pPr>
            <w:pStyle w:val="Heading1"/>
          </w:pPr>
          <w:r>
            <w:t>In Attendance</w:t>
          </w:r>
        </w:p>
      </w:sdtContent>
    </w:sdt>
    <w:tbl>
      <w:tblPr>
        <w:tblW w:w="8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40"/>
        <w:gridCol w:w="2827"/>
      </w:tblGrid>
      <w:tr w:rsidR="00EF0D21" w:rsidRPr="00EF0D21" w14:paraId="4D321628" w14:textId="77777777" w:rsidTr="00F32B28">
        <w:trPr>
          <w:trHeight w:val="260"/>
        </w:trPr>
        <w:tc>
          <w:tcPr>
            <w:tcW w:w="3114" w:type="dxa"/>
          </w:tcPr>
          <w:p w14:paraId="3EC67CF4" w14:textId="286F796D" w:rsidR="00EF0D21" w:rsidRPr="00EF0D21" w:rsidRDefault="00C15DD0"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Cassandra Chalifoux</w:t>
            </w:r>
          </w:p>
        </w:tc>
        <w:tc>
          <w:tcPr>
            <w:tcW w:w="2540" w:type="dxa"/>
          </w:tcPr>
          <w:p w14:paraId="7003C001" w14:textId="3533F177" w:rsidR="00EF0D21" w:rsidRPr="00EF0D21" w:rsidRDefault="006155D4"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Debbie Deak</w:t>
            </w:r>
          </w:p>
        </w:tc>
        <w:tc>
          <w:tcPr>
            <w:tcW w:w="2827" w:type="dxa"/>
            <w:shd w:val="clear" w:color="auto" w:fill="auto"/>
            <w:noWrap/>
            <w:vAlign w:val="bottom"/>
          </w:tcPr>
          <w:p w14:paraId="1CF7101E" w14:textId="22DB394C" w:rsidR="00EF0D21" w:rsidRPr="00EF0D21" w:rsidRDefault="006155D4" w:rsidP="00EF0D21">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Katie-Jo Rabbit</w:t>
            </w:r>
          </w:p>
        </w:tc>
      </w:tr>
      <w:tr w:rsidR="006155D4" w:rsidRPr="00EF0D21" w14:paraId="3C167D62" w14:textId="77777777" w:rsidTr="00F32B28">
        <w:trPr>
          <w:trHeight w:val="260"/>
        </w:trPr>
        <w:tc>
          <w:tcPr>
            <w:tcW w:w="3114" w:type="dxa"/>
          </w:tcPr>
          <w:p w14:paraId="297FBADE" w14:textId="292A6DDC" w:rsidR="006155D4" w:rsidRPr="00EF0D21" w:rsidRDefault="006155D4" w:rsidP="006155D4">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Chevie</w:t>
            </w:r>
            <w:proofErr w:type="spellEnd"/>
            <w:r>
              <w:rPr>
                <w:rFonts w:ascii="Calibri" w:eastAsia="Times New Roman" w:hAnsi="Calibri" w:cs="Calibri"/>
                <w:color w:val="000000"/>
                <w:szCs w:val="22"/>
                <w:lang w:val="en-CA" w:eastAsia="en-CA"/>
              </w:rPr>
              <w:t>-lee Mitchell</w:t>
            </w:r>
          </w:p>
        </w:tc>
        <w:tc>
          <w:tcPr>
            <w:tcW w:w="2540" w:type="dxa"/>
          </w:tcPr>
          <w:p w14:paraId="5A5BD921" w14:textId="3D59E144" w:rsidR="006155D4" w:rsidRPr="00EF0D21" w:rsidRDefault="006155D4"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Shawn Daye-Finley</w:t>
            </w:r>
          </w:p>
        </w:tc>
        <w:tc>
          <w:tcPr>
            <w:tcW w:w="2827" w:type="dxa"/>
            <w:shd w:val="clear" w:color="auto" w:fill="auto"/>
            <w:noWrap/>
            <w:vAlign w:val="bottom"/>
          </w:tcPr>
          <w:p w14:paraId="1588CC68" w14:textId="79D33176" w:rsidR="006155D4" w:rsidRPr="00EF0D21" w:rsidRDefault="006155D4"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Charmaine Buckskin</w:t>
            </w:r>
          </w:p>
        </w:tc>
      </w:tr>
      <w:tr w:rsidR="006155D4" w:rsidRPr="00EF0D21" w14:paraId="16FAF87E" w14:textId="77777777" w:rsidTr="00B6214C">
        <w:trPr>
          <w:trHeight w:val="150"/>
        </w:trPr>
        <w:tc>
          <w:tcPr>
            <w:tcW w:w="3114" w:type="dxa"/>
          </w:tcPr>
          <w:p w14:paraId="75B11979" w14:textId="0B30E5B6" w:rsidR="006155D4" w:rsidRPr="00EF0D21" w:rsidRDefault="006155D4"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Caitlin Gajdostik</w:t>
            </w:r>
          </w:p>
        </w:tc>
        <w:tc>
          <w:tcPr>
            <w:tcW w:w="2540" w:type="dxa"/>
          </w:tcPr>
          <w:p w14:paraId="3DA4905A" w14:textId="056569FD" w:rsidR="006155D4" w:rsidRPr="00EF0D21" w:rsidRDefault="006155D4" w:rsidP="006155D4">
            <w:pPr>
              <w:spacing w:before="0" w:after="0"/>
              <w:rPr>
                <w:rFonts w:ascii="Calibri" w:eastAsia="Times New Roman" w:hAnsi="Calibri" w:cs="Calibri"/>
                <w:color w:val="000000"/>
                <w:szCs w:val="22"/>
                <w:lang w:val="en-CA" w:eastAsia="en-CA"/>
              </w:rPr>
            </w:pPr>
            <w:r>
              <w:rPr>
                <w:rFonts w:ascii="Calibri" w:eastAsia="Times New Roman" w:hAnsi="Calibri" w:cs="Calibri"/>
                <w:color w:val="000000"/>
                <w:szCs w:val="22"/>
                <w:lang w:val="en-CA" w:eastAsia="en-CA"/>
              </w:rPr>
              <w:t>Janine Jackson</w:t>
            </w:r>
          </w:p>
        </w:tc>
        <w:tc>
          <w:tcPr>
            <w:tcW w:w="2827" w:type="dxa"/>
            <w:shd w:val="clear" w:color="auto" w:fill="auto"/>
            <w:noWrap/>
            <w:vAlign w:val="bottom"/>
          </w:tcPr>
          <w:p w14:paraId="45D4FD01" w14:textId="7323C322" w:rsidR="006155D4" w:rsidRPr="00EF0D21" w:rsidRDefault="006155D4" w:rsidP="006155D4">
            <w:pPr>
              <w:spacing w:before="0" w:after="0"/>
              <w:rPr>
                <w:rFonts w:ascii="Calibri" w:eastAsia="Times New Roman" w:hAnsi="Calibri" w:cs="Calibri"/>
                <w:color w:val="000000"/>
                <w:szCs w:val="22"/>
                <w:lang w:val="en-CA" w:eastAsia="en-CA"/>
              </w:rPr>
            </w:pPr>
            <w:proofErr w:type="spellStart"/>
            <w:r>
              <w:rPr>
                <w:rFonts w:ascii="Calibri" w:eastAsia="Times New Roman" w:hAnsi="Calibri" w:cs="Calibri"/>
                <w:color w:val="000000"/>
                <w:szCs w:val="22"/>
                <w:lang w:val="en-CA" w:eastAsia="en-CA"/>
              </w:rPr>
              <w:t>Corinn</w:t>
            </w:r>
            <w:proofErr w:type="spellEnd"/>
            <w:r>
              <w:rPr>
                <w:rFonts w:ascii="Calibri" w:eastAsia="Times New Roman" w:hAnsi="Calibri" w:cs="Calibri"/>
                <w:color w:val="000000"/>
                <w:szCs w:val="22"/>
                <w:lang w:val="en-CA" w:eastAsia="en-CA"/>
              </w:rPr>
              <w:t xml:space="preserve"> </w:t>
            </w:r>
            <w:proofErr w:type="spellStart"/>
            <w:r>
              <w:rPr>
                <w:rFonts w:ascii="Calibri" w:eastAsia="Times New Roman" w:hAnsi="Calibri" w:cs="Calibri"/>
                <w:color w:val="000000"/>
                <w:szCs w:val="22"/>
                <w:lang w:val="en-CA" w:eastAsia="en-CA"/>
              </w:rPr>
              <w:t>Broatch</w:t>
            </w:r>
            <w:proofErr w:type="spellEnd"/>
          </w:p>
        </w:tc>
      </w:tr>
      <w:tr w:rsidR="006155D4" w:rsidRPr="00EF0D21" w14:paraId="00E96C67" w14:textId="77777777" w:rsidTr="00F32B28">
        <w:trPr>
          <w:trHeight w:val="260"/>
        </w:trPr>
        <w:tc>
          <w:tcPr>
            <w:tcW w:w="3114" w:type="dxa"/>
          </w:tcPr>
          <w:p w14:paraId="63D3077F" w14:textId="0BA5771E" w:rsidR="006155D4" w:rsidRPr="00EF0D21" w:rsidRDefault="006155D4" w:rsidP="006155D4">
            <w:pPr>
              <w:spacing w:before="0" w:after="0"/>
              <w:rPr>
                <w:rFonts w:ascii="Calibri" w:eastAsia="Times New Roman" w:hAnsi="Calibri" w:cs="Calibri"/>
                <w:color w:val="000000"/>
                <w:szCs w:val="22"/>
                <w:lang w:val="en-CA" w:eastAsia="en-CA"/>
              </w:rPr>
            </w:pPr>
          </w:p>
        </w:tc>
        <w:tc>
          <w:tcPr>
            <w:tcW w:w="2540" w:type="dxa"/>
          </w:tcPr>
          <w:p w14:paraId="2F6659AD" w14:textId="3D9B2EF6" w:rsidR="006155D4" w:rsidRPr="00EF0D21" w:rsidRDefault="006155D4" w:rsidP="006155D4">
            <w:pPr>
              <w:tabs>
                <w:tab w:val="right" w:pos="2324"/>
              </w:tabs>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351BA72E" w14:textId="1A970B58" w:rsidR="006155D4" w:rsidRPr="00EF0D21" w:rsidRDefault="006155D4" w:rsidP="006155D4">
            <w:pPr>
              <w:spacing w:before="0" w:after="0"/>
              <w:rPr>
                <w:rFonts w:ascii="Calibri" w:eastAsia="Times New Roman" w:hAnsi="Calibri" w:cs="Calibri"/>
                <w:color w:val="000000"/>
                <w:szCs w:val="22"/>
                <w:lang w:val="en-CA" w:eastAsia="en-CA"/>
              </w:rPr>
            </w:pPr>
          </w:p>
        </w:tc>
      </w:tr>
      <w:tr w:rsidR="006155D4" w:rsidRPr="00EF0D21" w14:paraId="3FAC3D6D" w14:textId="77777777" w:rsidTr="00F32B28">
        <w:trPr>
          <w:trHeight w:val="260"/>
        </w:trPr>
        <w:tc>
          <w:tcPr>
            <w:tcW w:w="3114" w:type="dxa"/>
          </w:tcPr>
          <w:p w14:paraId="1C01EB34" w14:textId="65D76A9A" w:rsidR="006155D4" w:rsidRPr="00EF0D21" w:rsidRDefault="006155D4" w:rsidP="006155D4">
            <w:pPr>
              <w:spacing w:before="0" w:after="0"/>
              <w:rPr>
                <w:rFonts w:ascii="Calibri" w:eastAsia="Times New Roman" w:hAnsi="Calibri" w:cs="Calibri"/>
                <w:color w:val="000000"/>
                <w:szCs w:val="22"/>
                <w:lang w:val="en-CA" w:eastAsia="en-CA"/>
              </w:rPr>
            </w:pPr>
          </w:p>
        </w:tc>
        <w:tc>
          <w:tcPr>
            <w:tcW w:w="2540" w:type="dxa"/>
          </w:tcPr>
          <w:p w14:paraId="687B378E" w14:textId="2ED7ED8E" w:rsidR="006155D4" w:rsidRPr="00EF0D21" w:rsidRDefault="006155D4" w:rsidP="006155D4">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15F052FC" w14:textId="2A23928F" w:rsidR="006155D4" w:rsidRPr="00EF0D21" w:rsidRDefault="006155D4" w:rsidP="006155D4">
            <w:pPr>
              <w:spacing w:before="0" w:after="0"/>
              <w:rPr>
                <w:rFonts w:ascii="Calibri" w:eastAsia="Times New Roman" w:hAnsi="Calibri" w:cs="Calibri"/>
                <w:color w:val="000000"/>
                <w:szCs w:val="22"/>
                <w:lang w:val="en-CA" w:eastAsia="en-CA"/>
              </w:rPr>
            </w:pPr>
          </w:p>
        </w:tc>
      </w:tr>
      <w:tr w:rsidR="006155D4" w:rsidRPr="00EF0D21" w14:paraId="761469F1" w14:textId="77777777" w:rsidTr="00F32B28">
        <w:trPr>
          <w:trHeight w:val="260"/>
        </w:trPr>
        <w:tc>
          <w:tcPr>
            <w:tcW w:w="3114" w:type="dxa"/>
          </w:tcPr>
          <w:p w14:paraId="3B8E764F" w14:textId="520D8E4C" w:rsidR="006155D4" w:rsidRPr="00EF0D21" w:rsidRDefault="006155D4" w:rsidP="006155D4">
            <w:pPr>
              <w:spacing w:before="0" w:after="0"/>
              <w:rPr>
                <w:rFonts w:ascii="Calibri" w:eastAsia="Times New Roman" w:hAnsi="Calibri" w:cs="Calibri"/>
                <w:color w:val="000000"/>
                <w:szCs w:val="22"/>
                <w:lang w:val="en-CA" w:eastAsia="en-CA"/>
              </w:rPr>
            </w:pPr>
          </w:p>
        </w:tc>
        <w:tc>
          <w:tcPr>
            <w:tcW w:w="2540" w:type="dxa"/>
          </w:tcPr>
          <w:p w14:paraId="1374343C" w14:textId="440D0EC1" w:rsidR="006155D4" w:rsidRPr="00EF0D21" w:rsidRDefault="006155D4" w:rsidP="006155D4">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4DBD668F" w14:textId="2FD6A77B" w:rsidR="006155D4" w:rsidRPr="00EF0D21" w:rsidRDefault="006155D4" w:rsidP="006155D4">
            <w:pPr>
              <w:spacing w:before="0" w:after="0"/>
              <w:rPr>
                <w:rFonts w:ascii="Calibri" w:eastAsia="Times New Roman" w:hAnsi="Calibri" w:cs="Calibri"/>
                <w:color w:val="000000"/>
                <w:szCs w:val="22"/>
                <w:lang w:val="en-CA" w:eastAsia="en-CA"/>
              </w:rPr>
            </w:pPr>
          </w:p>
        </w:tc>
      </w:tr>
      <w:tr w:rsidR="006155D4" w:rsidRPr="00EF0D21" w14:paraId="62D54F23" w14:textId="77777777" w:rsidTr="00F32B28">
        <w:trPr>
          <w:trHeight w:val="260"/>
        </w:trPr>
        <w:tc>
          <w:tcPr>
            <w:tcW w:w="3114" w:type="dxa"/>
          </w:tcPr>
          <w:p w14:paraId="17013802" w14:textId="2353F108" w:rsidR="006155D4" w:rsidRPr="00EF0D21" w:rsidRDefault="006155D4" w:rsidP="006155D4">
            <w:pPr>
              <w:spacing w:before="0" w:after="0"/>
              <w:rPr>
                <w:rFonts w:ascii="Calibri" w:eastAsia="Times New Roman" w:hAnsi="Calibri" w:cs="Calibri"/>
                <w:color w:val="000000"/>
                <w:szCs w:val="22"/>
                <w:lang w:val="en-CA" w:eastAsia="en-CA"/>
              </w:rPr>
            </w:pPr>
          </w:p>
        </w:tc>
        <w:tc>
          <w:tcPr>
            <w:tcW w:w="2540" w:type="dxa"/>
          </w:tcPr>
          <w:p w14:paraId="08102266" w14:textId="77777777" w:rsidR="006155D4" w:rsidRPr="00EF0D21" w:rsidRDefault="006155D4" w:rsidP="006155D4">
            <w:pPr>
              <w:spacing w:before="0" w:after="0"/>
              <w:rPr>
                <w:rFonts w:ascii="Calibri" w:eastAsia="Times New Roman" w:hAnsi="Calibri" w:cs="Calibri"/>
                <w:color w:val="000000"/>
                <w:szCs w:val="22"/>
                <w:lang w:val="en-CA" w:eastAsia="en-CA"/>
              </w:rPr>
            </w:pPr>
          </w:p>
        </w:tc>
        <w:tc>
          <w:tcPr>
            <w:tcW w:w="2827" w:type="dxa"/>
            <w:shd w:val="clear" w:color="auto" w:fill="auto"/>
            <w:noWrap/>
            <w:vAlign w:val="bottom"/>
          </w:tcPr>
          <w:p w14:paraId="08313545" w14:textId="6C049D36" w:rsidR="006155D4" w:rsidRPr="00EF0D21" w:rsidRDefault="006155D4" w:rsidP="006155D4">
            <w:pPr>
              <w:spacing w:before="0" w:after="0"/>
              <w:rPr>
                <w:rFonts w:ascii="Calibri" w:eastAsia="Times New Roman" w:hAnsi="Calibri" w:cs="Calibri"/>
                <w:color w:val="000000"/>
                <w:szCs w:val="22"/>
                <w:lang w:val="en-CA" w:eastAsia="en-CA"/>
              </w:rPr>
            </w:pPr>
          </w:p>
        </w:tc>
      </w:tr>
    </w:tbl>
    <w:p w14:paraId="40CC1768" w14:textId="724E1E2F" w:rsidR="00FE576D" w:rsidRDefault="00FE576D"/>
    <w:p w14:paraId="1BDE1EF8" w14:textId="5D5E4947" w:rsidR="007A2510" w:rsidRDefault="007A2510" w:rsidP="001A105F">
      <w:pPr>
        <w:pStyle w:val="Heading1"/>
      </w:pPr>
      <w:r>
        <w:t>Meeting Opening</w:t>
      </w:r>
    </w:p>
    <w:p w14:paraId="7327FCAE" w14:textId="28038E96" w:rsidR="004265DF" w:rsidRDefault="007A2510" w:rsidP="001F21D9">
      <w:pPr>
        <w:pStyle w:val="ListParagraph"/>
        <w:numPr>
          <w:ilvl w:val="0"/>
          <w:numId w:val="11"/>
        </w:numPr>
      </w:pPr>
      <w:r>
        <w:t>-</w:t>
      </w:r>
      <w:r w:rsidR="004265DF">
        <w:t>Land Acknowledgement</w:t>
      </w:r>
      <w:r w:rsidR="001A105F">
        <w:t xml:space="preserve"> by Cassandra Chalifoux</w:t>
      </w:r>
    </w:p>
    <w:p w14:paraId="2B81E4DD" w14:textId="2FE51857" w:rsidR="002A1CE8" w:rsidRDefault="006D1C34" w:rsidP="001F21D9">
      <w:pPr>
        <w:pStyle w:val="ListParagraph"/>
        <w:numPr>
          <w:ilvl w:val="0"/>
          <w:numId w:val="11"/>
        </w:numPr>
      </w:pPr>
      <w:r>
        <w:t>-</w:t>
      </w:r>
      <w:r w:rsidR="002A1CE8">
        <w:t xml:space="preserve">Prayer by </w:t>
      </w:r>
      <w:r w:rsidR="006155D4">
        <w:t>Katie-Jo</w:t>
      </w:r>
      <w:r w:rsidR="00567AD8">
        <w:t xml:space="preserve"> Rabbit</w:t>
      </w:r>
    </w:p>
    <w:p w14:paraId="09B6D179" w14:textId="77777777" w:rsidR="00A27A63" w:rsidRDefault="00A27A63" w:rsidP="00A27A63">
      <w:pPr>
        <w:pStyle w:val="Heading1"/>
      </w:pPr>
      <w:r>
        <w:t>Caitlin Gajdostik-Community Foundation of Lethbridge and Southwestern Alberta</w:t>
      </w:r>
    </w:p>
    <w:p w14:paraId="0055CB5E" w14:textId="77777777" w:rsidR="00763D20" w:rsidRPr="005C0B36" w:rsidRDefault="00763D20" w:rsidP="00763D20">
      <w:pPr>
        <w:pStyle w:val="ListParagraph"/>
        <w:numPr>
          <w:ilvl w:val="0"/>
          <w:numId w:val="30"/>
        </w:numPr>
        <w:spacing w:before="0" w:after="160" w:line="259" w:lineRule="auto"/>
        <w:rPr>
          <w:rFonts w:ascii="Palatino Linotype" w:hAnsi="Palatino Linotype"/>
        </w:rPr>
      </w:pPr>
      <w:r w:rsidRPr="005C0B36">
        <w:rPr>
          <w:rFonts w:ascii="Palatino Linotype" w:hAnsi="Palatino Linotype"/>
        </w:rPr>
        <w:t xml:space="preserve">Caitlin is from the community foundation of Lethbridge in Southwest Alberta. I'm the grants coordinator there. Because it's summer, they don't have a whole lot to update. They don't have any of their grant programs open, so if anyone's looking for funding, unfortunately they don't have anything open right now, but they're hoping to </w:t>
      </w:r>
      <w:proofErr w:type="gramStart"/>
      <w:r w:rsidRPr="005C0B36">
        <w:rPr>
          <w:rFonts w:ascii="Palatino Linotype" w:hAnsi="Palatino Linotype"/>
        </w:rPr>
        <w:t>open up</w:t>
      </w:r>
      <w:proofErr w:type="gramEnd"/>
      <w:r w:rsidRPr="005C0B36">
        <w:rPr>
          <w:rFonts w:ascii="Palatino Linotype" w:hAnsi="Palatino Linotype"/>
        </w:rPr>
        <w:t xml:space="preserve"> next month, both their community priorities and our role life grants programs.</w:t>
      </w:r>
    </w:p>
    <w:p w14:paraId="766773F1" w14:textId="77777777" w:rsidR="00763D20" w:rsidRPr="005C0B36" w:rsidRDefault="00763D20" w:rsidP="00763D20">
      <w:pPr>
        <w:pStyle w:val="ListParagraph"/>
        <w:numPr>
          <w:ilvl w:val="0"/>
          <w:numId w:val="30"/>
        </w:numPr>
        <w:spacing w:before="0" w:after="160" w:line="259" w:lineRule="auto"/>
        <w:rPr>
          <w:rFonts w:ascii="Palatino Linotype" w:hAnsi="Palatino Linotype"/>
        </w:rPr>
      </w:pPr>
      <w:r w:rsidRPr="005C0B36">
        <w:rPr>
          <w:rFonts w:ascii="Palatino Linotype" w:hAnsi="Palatino Linotype"/>
        </w:rPr>
        <w:t xml:space="preserve">let her know if you guys are working on any projects or might need some funding coming into the fall and winter. If there's not something that they can provide, she'd be happy to connect you with some other funders as well. </w:t>
      </w:r>
    </w:p>
    <w:p w14:paraId="02EDC26C" w14:textId="75E1C32D" w:rsidR="00A27A63" w:rsidRDefault="00763D20" w:rsidP="00A27A63">
      <w:pPr>
        <w:pStyle w:val="Heading1"/>
      </w:pPr>
      <w:r>
        <w:t>Charmaine Buckskin</w:t>
      </w:r>
      <w:r w:rsidR="00A27A63">
        <w:t xml:space="preserve"> – </w:t>
      </w:r>
      <w:r>
        <w:t>Peak Support Services Our Space</w:t>
      </w:r>
    </w:p>
    <w:p w14:paraId="3B4AFE23" w14:textId="77777777" w:rsidR="00233DC0" w:rsidRPr="00C240F3" w:rsidRDefault="00233DC0" w:rsidP="00233DC0">
      <w:pPr>
        <w:pStyle w:val="ListParagraph"/>
        <w:numPr>
          <w:ilvl w:val="0"/>
          <w:numId w:val="41"/>
        </w:numPr>
        <w:spacing w:before="0" w:after="160" w:line="259" w:lineRule="auto"/>
        <w:rPr>
          <w:rFonts w:ascii="Palatino Linotype" w:hAnsi="Palatino Linotype"/>
        </w:rPr>
      </w:pPr>
      <w:r w:rsidRPr="00C240F3">
        <w:rPr>
          <w:rFonts w:ascii="Palatino Linotype" w:hAnsi="Palatino Linotype"/>
        </w:rPr>
        <w:t xml:space="preserve">Charmaine is from peak support services, our space. They don't have really any real updates for this month. They have a fundraiser coming up in September, but they're still planning that, she will provide more information when that is finalized. </w:t>
      </w:r>
    </w:p>
    <w:p w14:paraId="0DBD3D0C" w14:textId="522D7642" w:rsidR="005333C0" w:rsidRDefault="008E6F73" w:rsidP="005333C0">
      <w:pPr>
        <w:pStyle w:val="Heading1"/>
      </w:pPr>
      <w:proofErr w:type="spellStart"/>
      <w:r>
        <w:t>Corinn</w:t>
      </w:r>
      <w:proofErr w:type="spellEnd"/>
      <w:r>
        <w:t xml:space="preserve"> </w:t>
      </w:r>
      <w:proofErr w:type="spellStart"/>
      <w:r>
        <w:t>Broatch</w:t>
      </w:r>
      <w:proofErr w:type="spellEnd"/>
      <w:r>
        <w:t>-Sitting in for Miranda-Chinook Sexual Assault Centre</w:t>
      </w:r>
    </w:p>
    <w:p w14:paraId="3BF3010F" w14:textId="77777777" w:rsidR="008E6F73" w:rsidRPr="00C240F3" w:rsidRDefault="008E6F73" w:rsidP="008E6F73">
      <w:pPr>
        <w:pStyle w:val="ListParagraph"/>
        <w:numPr>
          <w:ilvl w:val="0"/>
          <w:numId w:val="41"/>
        </w:numPr>
        <w:spacing w:before="0" w:after="160" w:line="259" w:lineRule="auto"/>
        <w:rPr>
          <w:rFonts w:ascii="Palatino Linotype" w:hAnsi="Palatino Linotype"/>
        </w:rPr>
      </w:pPr>
      <w:proofErr w:type="spellStart"/>
      <w:r w:rsidRPr="00C240F3">
        <w:rPr>
          <w:rFonts w:ascii="Palatino Linotype" w:hAnsi="Palatino Linotype"/>
        </w:rPr>
        <w:t>Corinn</w:t>
      </w:r>
      <w:proofErr w:type="spellEnd"/>
      <w:r w:rsidRPr="00C240F3">
        <w:rPr>
          <w:rFonts w:ascii="Palatino Linotype" w:hAnsi="Palatino Linotype"/>
        </w:rPr>
        <w:t xml:space="preserve"> is from the Chinook sexual assault center in Lethbridge. There's a job posting for the child and youth advocacy center for the child and family advocate position. </w:t>
      </w:r>
    </w:p>
    <w:p w14:paraId="747C6CFF" w14:textId="77777777" w:rsidR="008E6F73" w:rsidRPr="00C240F3" w:rsidRDefault="008E6F73" w:rsidP="008E6F73">
      <w:pPr>
        <w:pStyle w:val="ListParagraph"/>
        <w:numPr>
          <w:ilvl w:val="0"/>
          <w:numId w:val="41"/>
        </w:numPr>
        <w:spacing w:before="0" w:after="160" w:line="259" w:lineRule="auto"/>
        <w:rPr>
          <w:rFonts w:ascii="Palatino Linotype" w:hAnsi="Palatino Linotype"/>
        </w:rPr>
      </w:pPr>
      <w:r w:rsidRPr="00C240F3">
        <w:rPr>
          <w:rFonts w:ascii="Palatino Linotype" w:hAnsi="Palatino Linotype"/>
        </w:rPr>
        <w:t xml:space="preserve">They also have two peer support groups starting in September. More details will follow on exactly what those will be. </w:t>
      </w:r>
    </w:p>
    <w:p w14:paraId="646E5697" w14:textId="77777777" w:rsidR="008E6F73" w:rsidRPr="00C240F3" w:rsidRDefault="008E6F73" w:rsidP="008E6F73">
      <w:pPr>
        <w:pStyle w:val="ListParagraph"/>
        <w:numPr>
          <w:ilvl w:val="0"/>
          <w:numId w:val="41"/>
        </w:numPr>
        <w:spacing w:before="0" w:after="160" w:line="259" w:lineRule="auto"/>
        <w:rPr>
          <w:rFonts w:ascii="Palatino Linotype" w:hAnsi="Palatino Linotype"/>
        </w:rPr>
      </w:pPr>
      <w:r w:rsidRPr="00C240F3">
        <w:rPr>
          <w:rFonts w:ascii="Palatino Linotype" w:hAnsi="Palatino Linotype"/>
        </w:rPr>
        <w:t xml:space="preserve">They have a galaxy bowl event, which is fundraising for their child and youth advocacy center with a silent auction on September 10th. Miranda will send out details </w:t>
      </w:r>
      <w:proofErr w:type="gramStart"/>
      <w:r w:rsidRPr="00C240F3">
        <w:rPr>
          <w:rFonts w:ascii="Palatino Linotype" w:hAnsi="Palatino Linotype"/>
        </w:rPr>
        <w:t>shortly, once</w:t>
      </w:r>
      <w:proofErr w:type="gramEnd"/>
      <w:r w:rsidRPr="00C240F3">
        <w:rPr>
          <w:rFonts w:ascii="Palatino Linotype" w:hAnsi="Palatino Linotype"/>
        </w:rPr>
        <w:t xml:space="preserve"> they all get worked out.</w:t>
      </w:r>
    </w:p>
    <w:p w14:paraId="77FCC4AE" w14:textId="7EC067ED" w:rsidR="008E6F73" w:rsidRDefault="008E6F73" w:rsidP="008E6F73">
      <w:pPr>
        <w:pStyle w:val="ListParagraph"/>
        <w:numPr>
          <w:ilvl w:val="0"/>
          <w:numId w:val="41"/>
        </w:numPr>
        <w:spacing w:before="0" w:after="160" w:line="259" w:lineRule="auto"/>
        <w:rPr>
          <w:rFonts w:ascii="Palatino Linotype" w:hAnsi="Palatino Linotype"/>
        </w:rPr>
      </w:pPr>
      <w:r w:rsidRPr="00C240F3">
        <w:rPr>
          <w:rFonts w:ascii="Palatino Linotype" w:hAnsi="Palatino Linotype"/>
        </w:rPr>
        <w:lastRenderedPageBreak/>
        <w:t>There's also the lead healthy living expo at exhibition park. They're going to have a booth there September 9th and 10th to promote their services and to support funding for the builds of the child and youth advocacy center.</w:t>
      </w:r>
    </w:p>
    <w:p w14:paraId="7BB98D68" w14:textId="51FA786C" w:rsidR="008E6F73" w:rsidRDefault="008E6F73" w:rsidP="008E6F73">
      <w:pPr>
        <w:pStyle w:val="Heading1"/>
      </w:pPr>
      <w:r>
        <w:t xml:space="preserve">Debbie Deak Ed.D.-Network Coordinator/Prevention </w:t>
      </w:r>
      <w:r w:rsidR="003B0127">
        <w:t>Conversation Facilitator-FASD</w:t>
      </w:r>
    </w:p>
    <w:p w14:paraId="4B013F9C" w14:textId="4DACA636" w:rsidR="003B0127" w:rsidRPr="00C240F3" w:rsidRDefault="003B0127" w:rsidP="003B0127">
      <w:pPr>
        <w:pStyle w:val="ListParagraph"/>
        <w:numPr>
          <w:ilvl w:val="0"/>
          <w:numId w:val="33"/>
        </w:numPr>
        <w:spacing w:before="0" w:after="160" w:line="259" w:lineRule="auto"/>
        <w:rPr>
          <w:rFonts w:ascii="Palatino Linotype" w:hAnsi="Palatino Linotype"/>
        </w:rPr>
      </w:pPr>
      <w:r w:rsidRPr="00C240F3">
        <w:rPr>
          <w:rFonts w:ascii="Palatino Linotype" w:hAnsi="Palatino Linotype"/>
        </w:rPr>
        <w:t xml:space="preserve">Debbie is with the South Alberta FASD </w:t>
      </w:r>
      <w:r w:rsidR="00DF650D">
        <w:rPr>
          <w:rFonts w:ascii="Palatino Linotype" w:hAnsi="Palatino Linotype"/>
        </w:rPr>
        <w:t>(</w:t>
      </w:r>
      <w:r w:rsidRPr="00C240F3">
        <w:rPr>
          <w:rFonts w:ascii="Palatino Linotype" w:hAnsi="Palatino Linotype"/>
        </w:rPr>
        <w:t>Fetal Alcohol Spectrum Disorder</w:t>
      </w:r>
      <w:r w:rsidR="00DF650D">
        <w:rPr>
          <w:rFonts w:ascii="Palatino Linotype" w:hAnsi="Palatino Linotype"/>
        </w:rPr>
        <w:t>)</w:t>
      </w:r>
      <w:r w:rsidRPr="00C240F3">
        <w:rPr>
          <w:rFonts w:ascii="Palatino Linotype" w:hAnsi="Palatino Linotype"/>
        </w:rPr>
        <w:t xml:space="preserve"> Network. September is very important for </w:t>
      </w:r>
      <w:proofErr w:type="gramStart"/>
      <w:r w:rsidRPr="00C240F3">
        <w:rPr>
          <w:rFonts w:ascii="Palatino Linotype" w:hAnsi="Palatino Linotype"/>
        </w:rPr>
        <w:t>all of</w:t>
      </w:r>
      <w:proofErr w:type="gramEnd"/>
      <w:r w:rsidR="00DF650D">
        <w:rPr>
          <w:rFonts w:ascii="Palatino Linotype" w:hAnsi="Palatino Linotype"/>
        </w:rPr>
        <w:t xml:space="preserve"> the FASD N</w:t>
      </w:r>
      <w:r w:rsidR="00667B44">
        <w:rPr>
          <w:rFonts w:ascii="Palatino Linotype" w:hAnsi="Palatino Linotype"/>
        </w:rPr>
        <w:t>etworks in Alberta as</w:t>
      </w:r>
      <w:r w:rsidRPr="00C240F3">
        <w:rPr>
          <w:rFonts w:ascii="Palatino Linotype" w:hAnsi="Palatino Linotype"/>
        </w:rPr>
        <w:t xml:space="preserve"> September 9</w:t>
      </w:r>
      <w:r w:rsidRPr="00C240F3">
        <w:rPr>
          <w:rFonts w:ascii="Palatino Linotype" w:hAnsi="Palatino Linotype"/>
          <w:vertAlign w:val="superscript"/>
        </w:rPr>
        <w:t>th</w:t>
      </w:r>
      <w:r w:rsidR="00667B44">
        <w:rPr>
          <w:rFonts w:ascii="Palatino Linotype" w:hAnsi="Palatino Linotype"/>
        </w:rPr>
        <w:t xml:space="preserve"> is I</w:t>
      </w:r>
      <w:r w:rsidRPr="00C240F3">
        <w:rPr>
          <w:rFonts w:ascii="Palatino Linotype" w:hAnsi="Palatino Linotype"/>
        </w:rPr>
        <w:t>nternational FASD Day</w:t>
      </w:r>
      <w:r w:rsidR="00667B44">
        <w:rPr>
          <w:rFonts w:ascii="Palatino Linotype" w:hAnsi="Palatino Linotype"/>
        </w:rPr>
        <w:t>. This date was selected for the symbolism</w:t>
      </w:r>
      <w:r w:rsidR="00DF650D">
        <w:rPr>
          <w:rFonts w:ascii="Palatino Linotype" w:hAnsi="Palatino Linotype"/>
        </w:rPr>
        <w:t xml:space="preserve"> of the nine months</w:t>
      </w:r>
      <w:r w:rsidRPr="00C240F3">
        <w:rPr>
          <w:rFonts w:ascii="Palatino Linotype" w:hAnsi="Palatino Linotype"/>
        </w:rPr>
        <w:t xml:space="preserve"> it takes fo</w:t>
      </w:r>
      <w:r w:rsidR="00667B44">
        <w:rPr>
          <w:rFonts w:ascii="Palatino Linotype" w:hAnsi="Palatino Linotype"/>
        </w:rPr>
        <w:t xml:space="preserve">r a woman to carry a baby to term – hence </w:t>
      </w:r>
      <w:r w:rsidRPr="00C240F3">
        <w:rPr>
          <w:rFonts w:ascii="Palatino Linotype" w:hAnsi="Palatino Linotype"/>
        </w:rPr>
        <w:t>the ninth day of the ninth mo</w:t>
      </w:r>
      <w:r w:rsidR="00667B44">
        <w:rPr>
          <w:rFonts w:ascii="Palatino Linotype" w:hAnsi="Palatino Linotype"/>
        </w:rPr>
        <w:t>nth, September is devoted to</w:t>
      </w:r>
      <w:r w:rsidRPr="00C240F3">
        <w:rPr>
          <w:rFonts w:ascii="Palatino Linotype" w:hAnsi="Palatino Linotype"/>
        </w:rPr>
        <w:t xml:space="preserve"> awareness and prevention of prena</w:t>
      </w:r>
      <w:r w:rsidR="00667B44">
        <w:rPr>
          <w:rFonts w:ascii="Palatino Linotype" w:hAnsi="Palatino Linotype"/>
        </w:rPr>
        <w:t xml:space="preserve">tal alcohol exposure. Throughout September the South Alberta FASD Network will be </w:t>
      </w:r>
      <w:r w:rsidRPr="00C240F3">
        <w:rPr>
          <w:rFonts w:ascii="Palatino Linotype" w:hAnsi="Palatino Linotype"/>
        </w:rPr>
        <w:t>attending community events and are ve</w:t>
      </w:r>
      <w:r w:rsidR="00667B44">
        <w:rPr>
          <w:rFonts w:ascii="Palatino Linotype" w:hAnsi="Palatino Linotype"/>
        </w:rPr>
        <w:t xml:space="preserve">ry excited to </w:t>
      </w:r>
      <w:proofErr w:type="gramStart"/>
      <w:r w:rsidR="00DF650D">
        <w:rPr>
          <w:rFonts w:ascii="Palatino Linotype" w:hAnsi="Palatino Linotype"/>
        </w:rPr>
        <w:t xml:space="preserve">once again attend </w:t>
      </w:r>
      <w:r w:rsidR="00667B44">
        <w:rPr>
          <w:rFonts w:ascii="Palatino Linotype" w:hAnsi="Palatino Linotype"/>
        </w:rPr>
        <w:t>the Word on the Street Festival</w:t>
      </w:r>
      <w:proofErr w:type="gramEnd"/>
      <w:r w:rsidR="00667B44">
        <w:rPr>
          <w:rFonts w:ascii="Palatino Linotype" w:hAnsi="Palatino Linotype"/>
        </w:rPr>
        <w:t xml:space="preserve">. The Network </w:t>
      </w:r>
      <w:r w:rsidRPr="00C240F3">
        <w:rPr>
          <w:rFonts w:ascii="Palatino Linotype" w:hAnsi="Palatino Linotype"/>
        </w:rPr>
        <w:t xml:space="preserve">will </w:t>
      </w:r>
      <w:r w:rsidR="00667B44">
        <w:rPr>
          <w:rFonts w:ascii="Palatino Linotype" w:hAnsi="Palatino Linotype"/>
        </w:rPr>
        <w:t>also be at the Crossings L</w:t>
      </w:r>
      <w:r w:rsidRPr="00C240F3">
        <w:rPr>
          <w:rFonts w:ascii="Palatino Linotype" w:hAnsi="Palatino Linotype"/>
        </w:rPr>
        <w:t xml:space="preserve">ibrary </w:t>
      </w:r>
      <w:r w:rsidR="00667B44">
        <w:rPr>
          <w:rFonts w:ascii="Palatino Linotype" w:hAnsi="Palatino Linotype"/>
        </w:rPr>
        <w:t xml:space="preserve">– located in the foyer between the two high schools. The goal is </w:t>
      </w:r>
      <w:r w:rsidR="00DF650D">
        <w:rPr>
          <w:rFonts w:ascii="Palatino Linotype" w:hAnsi="Palatino Linotype"/>
        </w:rPr>
        <w:t>to connect</w:t>
      </w:r>
      <w:r w:rsidR="00667B44">
        <w:rPr>
          <w:rFonts w:ascii="Palatino Linotype" w:hAnsi="Palatino Linotype"/>
        </w:rPr>
        <w:t xml:space="preserve"> </w:t>
      </w:r>
      <w:r w:rsidRPr="00C240F3">
        <w:rPr>
          <w:rFonts w:ascii="Palatino Linotype" w:hAnsi="Palatino Linotype"/>
        </w:rPr>
        <w:t xml:space="preserve">with youth from the </w:t>
      </w:r>
      <w:r w:rsidR="00667B44">
        <w:rPr>
          <w:rFonts w:ascii="Palatino Linotype" w:hAnsi="Palatino Linotype"/>
        </w:rPr>
        <w:t xml:space="preserve">two </w:t>
      </w:r>
      <w:r w:rsidRPr="00C240F3">
        <w:rPr>
          <w:rFonts w:ascii="Palatino Linotype" w:hAnsi="Palatino Linotype"/>
        </w:rPr>
        <w:t>high</w:t>
      </w:r>
      <w:r w:rsidR="00667B44">
        <w:rPr>
          <w:rFonts w:ascii="Palatino Linotype" w:hAnsi="Palatino Linotype"/>
        </w:rPr>
        <w:t xml:space="preserve"> schools</w:t>
      </w:r>
      <w:r w:rsidR="00DF650D">
        <w:rPr>
          <w:rFonts w:ascii="Palatino Linotype" w:hAnsi="Palatino Linotype"/>
        </w:rPr>
        <w:t xml:space="preserve"> and provide information relevant to risks associated with alcohol </w:t>
      </w:r>
      <w:proofErr w:type="gramStart"/>
      <w:r w:rsidR="00DF650D">
        <w:rPr>
          <w:rFonts w:ascii="Palatino Linotype" w:hAnsi="Palatino Linotype"/>
        </w:rPr>
        <w:t>consumption.</w:t>
      </w:r>
      <w:r w:rsidRPr="00C240F3">
        <w:rPr>
          <w:rFonts w:ascii="Palatino Linotype" w:hAnsi="Palatino Linotype"/>
        </w:rPr>
        <w:t>.</w:t>
      </w:r>
      <w:proofErr w:type="gramEnd"/>
    </w:p>
    <w:p w14:paraId="09F2302C" w14:textId="77777777" w:rsidR="003B0127" w:rsidRPr="00C240F3" w:rsidRDefault="003B0127" w:rsidP="003B0127">
      <w:pPr>
        <w:pStyle w:val="ListParagraph"/>
        <w:numPr>
          <w:ilvl w:val="0"/>
          <w:numId w:val="33"/>
        </w:numPr>
        <w:spacing w:before="0" w:after="160" w:line="259" w:lineRule="auto"/>
        <w:rPr>
          <w:rFonts w:ascii="Palatino Linotype" w:hAnsi="Palatino Linotype"/>
        </w:rPr>
      </w:pPr>
      <w:r w:rsidRPr="00C240F3">
        <w:rPr>
          <w:rFonts w:ascii="Palatino Linotype" w:hAnsi="Palatino Linotype"/>
        </w:rPr>
        <w:t xml:space="preserve">They have lawn signs designed. If anyone would be interested in posting a lawn sign, they've been designed by </w:t>
      </w:r>
      <w:proofErr w:type="spellStart"/>
      <w:r w:rsidRPr="00C240F3">
        <w:rPr>
          <w:rFonts w:ascii="Palatino Linotype" w:hAnsi="Palatino Linotype"/>
        </w:rPr>
        <w:t>CanFASD</w:t>
      </w:r>
      <w:proofErr w:type="spellEnd"/>
      <w:r w:rsidRPr="00C240F3">
        <w:rPr>
          <w:rFonts w:ascii="Palatino Linotype" w:hAnsi="Palatino Linotype"/>
        </w:rPr>
        <w:t xml:space="preserve">, which is the leading research body in Canada for Fetal Alcohol Spectrum Disorder and is simply a sign around awareness and prevention of FASD. Debbie will send the poster that they've had designed for their network for this month by </w:t>
      </w:r>
      <w:proofErr w:type="spellStart"/>
      <w:r w:rsidRPr="00C240F3">
        <w:rPr>
          <w:rFonts w:ascii="Palatino Linotype" w:hAnsi="Palatino Linotype"/>
        </w:rPr>
        <w:t>CanFASD</w:t>
      </w:r>
      <w:proofErr w:type="spellEnd"/>
      <w:r w:rsidRPr="00C240F3">
        <w:rPr>
          <w:rFonts w:ascii="Palatino Linotype" w:hAnsi="Palatino Linotype"/>
        </w:rPr>
        <w:t xml:space="preserve"> for Cassandra to send it out to the group. If everyone could please post it on their social media </w:t>
      </w:r>
      <w:proofErr w:type="gramStart"/>
      <w:r w:rsidRPr="00C240F3">
        <w:rPr>
          <w:rFonts w:ascii="Palatino Linotype" w:hAnsi="Palatino Linotype"/>
        </w:rPr>
        <w:t>sites</w:t>
      </w:r>
      <w:proofErr w:type="gramEnd"/>
      <w:r w:rsidRPr="00C240F3">
        <w:rPr>
          <w:rFonts w:ascii="Palatino Linotype" w:hAnsi="Palatino Linotype"/>
        </w:rPr>
        <w:t xml:space="preserve"> they would be ever so grateful.</w:t>
      </w:r>
    </w:p>
    <w:p w14:paraId="07252F2D" w14:textId="56C3A971" w:rsidR="008E6F73" w:rsidRPr="003B0127" w:rsidRDefault="003B0127" w:rsidP="003B0127">
      <w:pPr>
        <w:pStyle w:val="ListParagraph"/>
        <w:numPr>
          <w:ilvl w:val="0"/>
          <w:numId w:val="33"/>
        </w:numPr>
        <w:spacing w:before="0" w:after="160" w:line="259" w:lineRule="auto"/>
        <w:rPr>
          <w:rFonts w:ascii="Palatino Linotype" w:hAnsi="Palatino Linotype"/>
        </w:rPr>
      </w:pPr>
      <w:r w:rsidRPr="00C240F3">
        <w:rPr>
          <w:rFonts w:ascii="Palatino Linotype" w:hAnsi="Palatino Linotype"/>
        </w:rPr>
        <w:t xml:space="preserve">At the Kainai interagency meeting at the end of June they said that they are going to take either 30 or 40 that they're going to take for the community there at standoff. They're just ever so grateful for that. They're going to disseminate them across their nation at Laverne and other designated areas that they have. </w:t>
      </w:r>
      <w:proofErr w:type="gramStart"/>
      <w:r w:rsidRPr="00C240F3">
        <w:rPr>
          <w:rFonts w:ascii="Palatino Linotype" w:hAnsi="Palatino Linotype"/>
        </w:rPr>
        <w:t>So</w:t>
      </w:r>
      <w:proofErr w:type="gramEnd"/>
      <w:r w:rsidRPr="00C240F3">
        <w:rPr>
          <w:rFonts w:ascii="Palatino Linotype" w:hAnsi="Palatino Linotype"/>
        </w:rPr>
        <w:t xml:space="preserve"> they are pleased with that partnership and their support.</w:t>
      </w:r>
    </w:p>
    <w:p w14:paraId="365FE782" w14:textId="77777777" w:rsidR="008E6F73" w:rsidRPr="008E6F73" w:rsidRDefault="008E6F73" w:rsidP="008E6F73">
      <w:pPr>
        <w:spacing w:before="0" w:after="160" w:line="259" w:lineRule="auto"/>
        <w:rPr>
          <w:rFonts w:ascii="Palatino Linotype" w:hAnsi="Palatino Linotype"/>
        </w:rPr>
      </w:pPr>
    </w:p>
    <w:p w14:paraId="42F37449" w14:textId="77777777" w:rsidR="00B10F86" w:rsidRDefault="00B10F86" w:rsidP="00B10F86">
      <w:pPr>
        <w:pStyle w:val="Heading1"/>
      </w:pPr>
      <w:r>
        <w:t>Janine Jackson- Family Centre</w:t>
      </w:r>
    </w:p>
    <w:p w14:paraId="42E24BB0" w14:textId="77777777" w:rsidR="008E6F73" w:rsidRPr="00C240F3" w:rsidRDefault="008E6F73" w:rsidP="008E6F73">
      <w:pPr>
        <w:pStyle w:val="ListParagraph"/>
        <w:numPr>
          <w:ilvl w:val="0"/>
          <w:numId w:val="32"/>
        </w:numPr>
        <w:spacing w:before="0" w:after="160" w:line="259" w:lineRule="auto"/>
        <w:rPr>
          <w:rFonts w:ascii="Palatino Linotype" w:hAnsi="Palatino Linotype"/>
        </w:rPr>
      </w:pPr>
      <w:r w:rsidRPr="00C240F3">
        <w:rPr>
          <w:rFonts w:ascii="Palatino Linotype" w:hAnsi="Palatino Linotype"/>
        </w:rPr>
        <w:t xml:space="preserve">Janine Jackson is the indigenous program coordinator for family center downtown. They don't really have too much to update about because they already had a few events throughout June and July. They do have an event coming up on Saturday. It’s not full so they'll still be taking registrations up until probably Friday. It is a walk and talk event with William Singer down at Helen Schuler nature center. </w:t>
      </w:r>
      <w:proofErr w:type="gramStart"/>
      <w:r w:rsidRPr="00C240F3">
        <w:rPr>
          <w:rFonts w:ascii="Palatino Linotype" w:hAnsi="Palatino Linotype"/>
        </w:rPr>
        <w:t>The</w:t>
      </w:r>
      <w:proofErr w:type="gramEnd"/>
      <w:r w:rsidRPr="00C240F3">
        <w:rPr>
          <w:rFonts w:ascii="Palatino Linotype" w:hAnsi="Palatino Linotype"/>
        </w:rPr>
        <w:t xml:space="preserve"> will also have the Kona ice truck there for families. They still have openings for a few more families. It's for FNMI families or individuals </w:t>
      </w:r>
      <w:proofErr w:type="spellStart"/>
      <w:r w:rsidRPr="00C240F3">
        <w:rPr>
          <w:rFonts w:ascii="Palatino Linotype" w:hAnsi="Palatino Linotype"/>
        </w:rPr>
        <w:t>andnd</w:t>
      </w:r>
      <w:proofErr w:type="spellEnd"/>
      <w:r w:rsidRPr="00C240F3">
        <w:rPr>
          <w:rFonts w:ascii="Palatino Linotype" w:hAnsi="Palatino Linotype"/>
        </w:rPr>
        <w:t xml:space="preserve"> that's on Saturday the 6</w:t>
      </w:r>
      <w:r w:rsidRPr="00C240F3">
        <w:rPr>
          <w:rFonts w:ascii="Palatino Linotype" w:hAnsi="Palatino Linotype"/>
          <w:vertAlign w:val="superscript"/>
        </w:rPr>
        <w:t>th</w:t>
      </w:r>
      <w:r w:rsidRPr="00C240F3">
        <w:rPr>
          <w:rFonts w:ascii="Palatino Linotype" w:hAnsi="Palatino Linotype"/>
        </w:rPr>
        <w:t xml:space="preserve"> from 1:00pm to 3:30pm.</w:t>
      </w:r>
    </w:p>
    <w:p w14:paraId="7E7E86B6" w14:textId="77777777" w:rsidR="008E6F73" w:rsidRPr="00C240F3" w:rsidRDefault="008E6F73" w:rsidP="008E6F73">
      <w:pPr>
        <w:pStyle w:val="ListParagraph"/>
        <w:numPr>
          <w:ilvl w:val="0"/>
          <w:numId w:val="32"/>
        </w:numPr>
        <w:spacing w:before="0" w:after="160" w:line="259" w:lineRule="auto"/>
        <w:rPr>
          <w:rFonts w:ascii="Palatino Linotype" w:hAnsi="Palatino Linotype"/>
        </w:rPr>
      </w:pPr>
      <w:r w:rsidRPr="00C240F3">
        <w:rPr>
          <w:rFonts w:ascii="Palatino Linotype" w:hAnsi="Palatino Linotype"/>
        </w:rPr>
        <w:t xml:space="preserve">They're hoping to try and get an event towards the end of August, beginning of September to do a pool party, but she is still working on that one. Then end of September around the 24th or 25th is when they start their traditional parenting pro program. If you know anyone, it’s an </w:t>
      </w:r>
      <w:proofErr w:type="gramStart"/>
      <w:r w:rsidRPr="00C240F3">
        <w:rPr>
          <w:rFonts w:ascii="Palatino Linotype" w:hAnsi="Palatino Linotype"/>
        </w:rPr>
        <w:t>11 week</w:t>
      </w:r>
      <w:proofErr w:type="gramEnd"/>
      <w:r w:rsidRPr="00C240F3">
        <w:rPr>
          <w:rFonts w:ascii="Palatino Linotype" w:hAnsi="Palatino Linotype"/>
        </w:rPr>
        <w:t xml:space="preserve"> program every Wednesday evening from 5:00pm o 8:00pm. Food is provided and childcare is provided, so if you know any families who may want to sign up for that will be taking registrations for that.</w:t>
      </w:r>
    </w:p>
    <w:p w14:paraId="53321243" w14:textId="77777777" w:rsidR="00B10F86" w:rsidRPr="008E6F73" w:rsidRDefault="00B10F86" w:rsidP="008E6F73">
      <w:pPr>
        <w:pStyle w:val="ListParagraph"/>
        <w:spacing w:before="0" w:after="160" w:line="259" w:lineRule="auto"/>
        <w:rPr>
          <w:rFonts w:ascii="Palatino Linotype" w:hAnsi="Palatino Linotype"/>
        </w:rPr>
      </w:pPr>
    </w:p>
    <w:p w14:paraId="09D54587" w14:textId="4CA3E35D" w:rsidR="00515C82" w:rsidRDefault="003B0127" w:rsidP="00515C82">
      <w:pPr>
        <w:pStyle w:val="Heading1"/>
      </w:pPr>
      <w:r>
        <w:t>Katie-Jo Rabbit-</w:t>
      </w:r>
    </w:p>
    <w:p w14:paraId="3CE8D44C" w14:textId="013D19DC" w:rsidR="003B0127" w:rsidRPr="00C240F3" w:rsidRDefault="003B0127" w:rsidP="003B0127">
      <w:pPr>
        <w:pStyle w:val="ListParagraph"/>
        <w:numPr>
          <w:ilvl w:val="0"/>
          <w:numId w:val="44"/>
        </w:numPr>
        <w:spacing w:before="0" w:after="160" w:line="259" w:lineRule="auto"/>
        <w:rPr>
          <w:rFonts w:ascii="Palatino Linotype" w:hAnsi="Palatino Linotype"/>
        </w:rPr>
      </w:pPr>
      <w:r w:rsidRPr="00C240F3">
        <w:rPr>
          <w:rFonts w:ascii="Palatino Linotype" w:hAnsi="Palatino Linotype"/>
        </w:rPr>
        <w:lastRenderedPageBreak/>
        <w:t>Katie-Jo is with newest theater. She is the outreach community coordinator. Basically, what she is helping them do is diversify and create a more inclusive community. She is I'm meeting with different agencies promoting the shows that new west theater is having.</w:t>
      </w:r>
    </w:p>
    <w:p w14:paraId="4B254F62" w14:textId="77777777" w:rsidR="003B0127" w:rsidRPr="00C240F3" w:rsidRDefault="003B0127" w:rsidP="003B0127">
      <w:pPr>
        <w:pStyle w:val="ListParagraph"/>
        <w:numPr>
          <w:ilvl w:val="0"/>
          <w:numId w:val="44"/>
        </w:numPr>
        <w:spacing w:before="0" w:after="160" w:line="259" w:lineRule="auto"/>
        <w:rPr>
          <w:rFonts w:ascii="Palatino Linotype" w:hAnsi="Palatino Linotype"/>
        </w:rPr>
      </w:pPr>
      <w:r w:rsidRPr="00C240F3">
        <w:rPr>
          <w:rFonts w:ascii="Palatino Linotype" w:hAnsi="Palatino Linotype"/>
        </w:rPr>
        <w:t xml:space="preserve">The first one is decades she has given out all my tickets for those, but there's six shows throughout the season and they will be targeting different organizations. Decades is kind of like a musical </w:t>
      </w:r>
      <w:proofErr w:type="spellStart"/>
      <w:r w:rsidRPr="00C240F3">
        <w:rPr>
          <w:rFonts w:ascii="Palatino Linotype" w:hAnsi="Palatino Linotype"/>
        </w:rPr>
        <w:t>review</w:t>
      </w:r>
      <w:proofErr w:type="spellEnd"/>
      <w:r w:rsidRPr="00C240F3">
        <w:rPr>
          <w:rFonts w:ascii="Palatino Linotype" w:hAnsi="Palatino Linotype"/>
        </w:rPr>
        <w:t xml:space="preserve">, then there is one in December for children, so they'll be </w:t>
      </w:r>
      <w:proofErr w:type="gramStart"/>
      <w:r w:rsidRPr="00C240F3">
        <w:rPr>
          <w:rFonts w:ascii="Palatino Linotype" w:hAnsi="Palatino Linotype"/>
        </w:rPr>
        <w:t>definitely connecting</w:t>
      </w:r>
      <w:proofErr w:type="gramEnd"/>
      <w:r w:rsidRPr="00C240F3">
        <w:rPr>
          <w:rFonts w:ascii="Palatino Linotype" w:hAnsi="Palatino Linotype"/>
        </w:rPr>
        <w:t xml:space="preserve"> with everyone that serves children.</w:t>
      </w:r>
    </w:p>
    <w:p w14:paraId="71635264" w14:textId="2ADB14F5" w:rsidR="003B0127" w:rsidRPr="00C240F3" w:rsidRDefault="003B0127" w:rsidP="003B0127">
      <w:pPr>
        <w:pStyle w:val="ListParagraph"/>
        <w:numPr>
          <w:ilvl w:val="0"/>
          <w:numId w:val="44"/>
        </w:numPr>
        <w:spacing w:before="0" w:after="160" w:line="259" w:lineRule="auto"/>
        <w:rPr>
          <w:rFonts w:ascii="Palatino Linotype" w:hAnsi="Palatino Linotype"/>
        </w:rPr>
      </w:pPr>
      <w:r w:rsidRPr="00C240F3">
        <w:rPr>
          <w:rFonts w:ascii="Palatino Linotype" w:hAnsi="Palatino Linotype"/>
        </w:rPr>
        <w:t xml:space="preserve">There are a couple great ones that are coming up, but the one that she really wants to focus on is “Honor Beat”. Honor Beat is a play written by an indigenous woman who was local to Lethbridge. They're </w:t>
      </w:r>
      <w:proofErr w:type="gramStart"/>
      <w:r w:rsidRPr="00C240F3">
        <w:rPr>
          <w:rFonts w:ascii="Palatino Linotype" w:hAnsi="Palatino Linotype"/>
        </w:rPr>
        <w:t>actually looking</w:t>
      </w:r>
      <w:proofErr w:type="gramEnd"/>
      <w:r w:rsidRPr="00C240F3">
        <w:rPr>
          <w:rFonts w:ascii="Palatino Linotype" w:hAnsi="Palatino Linotype"/>
        </w:rPr>
        <w:t xml:space="preserve"> for people to audition for the play. There are three main characters, two daughters and a mother. There's an open audition call out. Katie-Jo will send that to Cassandra. Her contract ends on March 30th, and she would like to do like a writing circle, A playwright circle, and she is looking at some timelines to see if they can do like a community play just to get people involved with newest theater because they really want to diversify and let people know that healing through the arts is necessary. If you are interested in meeting with Katie-Jo or just talking more about what she'd like, what she is doing or would like to collaborate or have new west support you in any way </w:t>
      </w:r>
      <w:proofErr w:type="gramStart"/>
      <w:r w:rsidRPr="00C240F3">
        <w:rPr>
          <w:rFonts w:ascii="Palatino Linotype" w:hAnsi="Palatino Linotype"/>
        </w:rPr>
        <w:t>definitely give</w:t>
      </w:r>
      <w:proofErr w:type="gramEnd"/>
      <w:r w:rsidRPr="00C240F3">
        <w:rPr>
          <w:rFonts w:ascii="Palatino Linotype" w:hAnsi="Palatino Linotype"/>
        </w:rPr>
        <w:t xml:space="preserve"> her an email.</w:t>
      </w:r>
    </w:p>
    <w:p w14:paraId="0A5CC6D5" w14:textId="7046950D" w:rsidR="003B0127" w:rsidRDefault="003156B7" w:rsidP="003B0127">
      <w:pPr>
        <w:pStyle w:val="ListParagraph"/>
        <w:numPr>
          <w:ilvl w:val="0"/>
          <w:numId w:val="44"/>
        </w:numPr>
        <w:spacing w:before="0" w:after="160" w:line="259" w:lineRule="auto"/>
        <w:rPr>
          <w:rFonts w:ascii="Palatino Linotype" w:hAnsi="Palatino Linotype"/>
        </w:rPr>
      </w:pPr>
      <w:hyperlink r:id="rId8" w:history="1">
        <w:r w:rsidR="003B0127" w:rsidRPr="00C240F3">
          <w:rPr>
            <w:rStyle w:val="Hyperlink"/>
            <w:rFonts w:ascii="Palatino Linotype" w:hAnsi="Palatino Linotype"/>
          </w:rPr>
          <w:t>outreach@newwesttheater.com</w:t>
        </w:r>
      </w:hyperlink>
      <w:r w:rsidR="003B0127" w:rsidRPr="00C240F3">
        <w:rPr>
          <w:rFonts w:ascii="Palatino Linotype" w:hAnsi="Palatino Linotype"/>
        </w:rPr>
        <w:t xml:space="preserve"> </w:t>
      </w:r>
    </w:p>
    <w:p w14:paraId="5ED1022A" w14:textId="77777777" w:rsidR="00776AE7" w:rsidRDefault="00776AE7" w:rsidP="00776AE7">
      <w:pPr>
        <w:pStyle w:val="ListParagraph"/>
        <w:spacing w:before="0" w:after="160" w:line="259" w:lineRule="auto"/>
        <w:rPr>
          <w:rFonts w:ascii="Palatino Linotype" w:hAnsi="Palatino Linotype"/>
        </w:rPr>
      </w:pPr>
    </w:p>
    <w:p w14:paraId="44AF4DA3" w14:textId="1B0B3620" w:rsidR="00DD45EE" w:rsidRDefault="00906018" w:rsidP="00DD45EE">
      <w:pPr>
        <w:pStyle w:val="Heading1"/>
      </w:pPr>
      <w:r>
        <w:t>Cassandra Chalifoux</w:t>
      </w:r>
      <w:r w:rsidR="00BF7B88">
        <w:t>- NCSA</w:t>
      </w:r>
    </w:p>
    <w:p w14:paraId="76484A07" w14:textId="77777777" w:rsidR="004F2509" w:rsidRPr="00C240F3" w:rsidRDefault="004F2509" w:rsidP="004F2509">
      <w:pPr>
        <w:pStyle w:val="ListParagraph"/>
        <w:numPr>
          <w:ilvl w:val="0"/>
          <w:numId w:val="45"/>
        </w:numPr>
        <w:spacing w:before="0" w:after="160" w:line="259" w:lineRule="auto"/>
        <w:rPr>
          <w:rFonts w:ascii="Palatino Linotype" w:hAnsi="Palatino Linotype"/>
        </w:rPr>
      </w:pPr>
      <w:r w:rsidRPr="00C240F3">
        <w:rPr>
          <w:rFonts w:ascii="Palatino Linotype" w:hAnsi="Palatino Linotype"/>
        </w:rPr>
        <w:t>Cassandra is just waiting on an answer to her application for funding a portion of the SAAMIS Aboriginal Indigenous in business event at the end of September. It is taking place on the 24</w:t>
      </w:r>
      <w:r w:rsidRPr="00C240F3">
        <w:rPr>
          <w:rFonts w:ascii="Palatino Linotype" w:hAnsi="Palatino Linotype"/>
          <w:vertAlign w:val="superscript"/>
        </w:rPr>
        <w:t>th</w:t>
      </w:r>
      <w:r w:rsidRPr="00C240F3">
        <w:rPr>
          <w:rFonts w:ascii="Palatino Linotype" w:hAnsi="Palatino Linotype"/>
        </w:rPr>
        <w:t xml:space="preserve"> and 25</w:t>
      </w:r>
      <w:r w:rsidRPr="00C240F3">
        <w:rPr>
          <w:rFonts w:ascii="Palatino Linotype" w:hAnsi="Palatino Linotype"/>
          <w:vertAlign w:val="superscript"/>
        </w:rPr>
        <w:t>th</w:t>
      </w:r>
      <w:r w:rsidRPr="00C240F3">
        <w:rPr>
          <w:rFonts w:ascii="Palatino Linotype" w:hAnsi="Palatino Linotype"/>
        </w:rPr>
        <w:t xml:space="preserve"> weekend. She is looking at funding the table fee for Indigenous Entrepreneurs so they can sell their goods and services.</w:t>
      </w:r>
    </w:p>
    <w:p w14:paraId="4E4CDEC9" w14:textId="77777777" w:rsidR="004F2509" w:rsidRPr="00C240F3" w:rsidRDefault="004F2509" w:rsidP="004F2509">
      <w:pPr>
        <w:pStyle w:val="ListParagraph"/>
        <w:numPr>
          <w:ilvl w:val="0"/>
          <w:numId w:val="45"/>
        </w:numPr>
        <w:spacing w:before="0" w:after="160" w:line="259" w:lineRule="auto"/>
        <w:rPr>
          <w:rFonts w:ascii="Palatino Linotype" w:hAnsi="Palatino Linotype"/>
        </w:rPr>
      </w:pPr>
      <w:r w:rsidRPr="00C240F3">
        <w:rPr>
          <w:rFonts w:ascii="Palatino Linotype" w:hAnsi="Palatino Linotype"/>
        </w:rPr>
        <w:t>If anyone would like to advertise their organization, please contact SAAMIS as they have multiple was for your organizations to get your signs out there including coffee carts that will be making their way through the event.</w:t>
      </w:r>
    </w:p>
    <w:p w14:paraId="760BA2C0" w14:textId="77777777" w:rsidR="004F2509" w:rsidRPr="00C240F3" w:rsidRDefault="004F2509" w:rsidP="004F2509">
      <w:pPr>
        <w:pStyle w:val="ListParagraph"/>
        <w:numPr>
          <w:ilvl w:val="0"/>
          <w:numId w:val="45"/>
        </w:numPr>
        <w:spacing w:before="0" w:after="160" w:line="259" w:lineRule="auto"/>
        <w:rPr>
          <w:rFonts w:ascii="Palatino Linotype" w:hAnsi="Palatino Linotype"/>
        </w:rPr>
      </w:pPr>
      <w:r w:rsidRPr="00C240F3">
        <w:rPr>
          <w:rFonts w:ascii="Palatino Linotype" w:hAnsi="Palatino Linotype"/>
        </w:rPr>
        <w:t xml:space="preserve">Once again if you need any help with your events, don’t hesitate to call Cassandra as she is more </w:t>
      </w:r>
      <w:proofErr w:type="spellStart"/>
      <w:r w:rsidRPr="00C240F3">
        <w:rPr>
          <w:rFonts w:ascii="Palatino Linotype" w:hAnsi="Palatino Linotype"/>
        </w:rPr>
        <w:t>then</w:t>
      </w:r>
      <w:proofErr w:type="spellEnd"/>
      <w:r w:rsidRPr="00C240F3">
        <w:rPr>
          <w:rFonts w:ascii="Palatino Linotype" w:hAnsi="Palatino Linotype"/>
        </w:rPr>
        <w:t xml:space="preserve"> </w:t>
      </w:r>
      <w:proofErr w:type="spellStart"/>
      <w:r w:rsidRPr="00C240F3">
        <w:rPr>
          <w:rFonts w:ascii="Palatino Linotype" w:hAnsi="Palatino Linotype"/>
        </w:rPr>
        <w:t>wiling</w:t>
      </w:r>
      <w:proofErr w:type="spellEnd"/>
      <w:r w:rsidRPr="00C240F3">
        <w:rPr>
          <w:rFonts w:ascii="Palatino Linotype" w:hAnsi="Palatino Linotype"/>
        </w:rPr>
        <w:t xml:space="preserve"> to help even if it just handing out pamphlets.</w:t>
      </w:r>
    </w:p>
    <w:p w14:paraId="376FA8DF" w14:textId="77777777" w:rsidR="004F2509" w:rsidRPr="00C240F3" w:rsidRDefault="004F2509" w:rsidP="004F2509">
      <w:pPr>
        <w:pStyle w:val="ListParagraph"/>
        <w:numPr>
          <w:ilvl w:val="0"/>
          <w:numId w:val="45"/>
        </w:numPr>
        <w:spacing w:before="0" w:after="160" w:line="259" w:lineRule="auto"/>
        <w:rPr>
          <w:rFonts w:ascii="Palatino Linotype" w:hAnsi="Palatino Linotype"/>
        </w:rPr>
      </w:pPr>
      <w:r w:rsidRPr="00C240F3">
        <w:rPr>
          <w:rFonts w:ascii="Palatino Linotype" w:hAnsi="Palatino Linotype"/>
        </w:rPr>
        <w:t xml:space="preserve">Everyone is aware of the terrifying situation that happened with Lethbridge Legal Guidance. Cassandra has reached out to them to offer love, </w:t>
      </w:r>
      <w:proofErr w:type="gramStart"/>
      <w:r w:rsidRPr="00C240F3">
        <w:rPr>
          <w:rFonts w:ascii="Palatino Linotype" w:hAnsi="Palatino Linotype"/>
        </w:rPr>
        <w:t>prayers</w:t>
      </w:r>
      <w:proofErr w:type="gramEnd"/>
      <w:r w:rsidRPr="00C240F3">
        <w:rPr>
          <w:rFonts w:ascii="Palatino Linotype" w:hAnsi="Palatino Linotype"/>
        </w:rPr>
        <w:t xml:space="preserve"> and a helping hand from the network in case they need anything.</w:t>
      </w:r>
    </w:p>
    <w:p w14:paraId="228BA824" w14:textId="77777777" w:rsidR="00776AE7" w:rsidRPr="00233DC0" w:rsidRDefault="00776AE7" w:rsidP="00776AE7">
      <w:pPr>
        <w:pStyle w:val="Heading1"/>
      </w:pPr>
      <w:proofErr w:type="spellStart"/>
      <w:r>
        <w:t>Chevie</w:t>
      </w:r>
      <w:proofErr w:type="spellEnd"/>
      <w:r>
        <w:t>-Lee Mitchell-Indigenous Community Supports Navigator-</w:t>
      </w:r>
      <w:proofErr w:type="spellStart"/>
      <w:r>
        <w:t>Opokaa’sin</w:t>
      </w:r>
      <w:proofErr w:type="spellEnd"/>
    </w:p>
    <w:p w14:paraId="62BE3D06" w14:textId="77777777" w:rsidR="00776AE7" w:rsidRPr="00C240F3" w:rsidRDefault="00776AE7" w:rsidP="00776AE7">
      <w:pPr>
        <w:pStyle w:val="ListParagraph"/>
        <w:numPr>
          <w:ilvl w:val="0"/>
          <w:numId w:val="41"/>
        </w:numPr>
        <w:spacing w:beforeAutospacing="1" w:after="165"/>
        <w:rPr>
          <w:rFonts w:ascii="Palatino Linotype" w:eastAsia="Times New Roman" w:hAnsi="Palatino Linotype" w:cs="Segoe UI"/>
          <w:sz w:val="21"/>
          <w:lang w:eastAsia="en-CA"/>
        </w:rPr>
      </w:pPr>
      <w:proofErr w:type="spellStart"/>
      <w:r w:rsidRPr="00C240F3">
        <w:rPr>
          <w:rFonts w:ascii="Palatino Linotype" w:eastAsia="Times New Roman" w:hAnsi="Palatino Linotype" w:cs="Calibri"/>
          <w:lang w:eastAsia="en-CA"/>
        </w:rPr>
        <w:t>Chevie</w:t>
      </w:r>
      <w:proofErr w:type="spellEnd"/>
      <w:r w:rsidRPr="00C240F3">
        <w:rPr>
          <w:rFonts w:ascii="Palatino Linotype" w:eastAsia="Times New Roman" w:hAnsi="Palatino Linotype" w:cs="Calibri"/>
          <w:lang w:eastAsia="en-CA"/>
        </w:rPr>
        <w:t xml:space="preserve">-lee Mitchell is the Indigenous Community Supports Navigator also known as the Indigenous Population Navigator. She works with the Integrated Coordinated Access System that the City of Lethbridge has been developing. </w:t>
      </w:r>
      <w:proofErr w:type="gramStart"/>
      <w:r w:rsidRPr="00C240F3">
        <w:rPr>
          <w:rFonts w:ascii="Palatino Linotype" w:eastAsia="Times New Roman" w:hAnsi="Palatino Linotype" w:cs="Calibri"/>
          <w:lang w:eastAsia="en-CA"/>
        </w:rPr>
        <w:t>Basically</w:t>
      </w:r>
      <w:proofErr w:type="gramEnd"/>
      <w:r w:rsidRPr="00C240F3">
        <w:rPr>
          <w:rFonts w:ascii="Palatino Linotype" w:eastAsia="Times New Roman" w:hAnsi="Palatino Linotype" w:cs="Calibri"/>
          <w:lang w:eastAsia="en-CA"/>
        </w:rPr>
        <w:t xml:space="preserve"> it’s trying to develop a better referral process when dealing with clients in the city of Lethbridge. Her focus is on helping Indigenous families, individuals and youth access the resources and supports that they need to live happy and healthy lives. For professionals there is a simple referral form that needs to be filled out to access her supports. </w:t>
      </w:r>
    </w:p>
    <w:p w14:paraId="445C4339" w14:textId="77777777" w:rsidR="00776AE7" w:rsidRDefault="00776AE7" w:rsidP="00776AE7">
      <w:pPr>
        <w:pStyle w:val="ListParagraph"/>
        <w:spacing w:before="0" w:after="160" w:line="259" w:lineRule="auto"/>
        <w:ind w:left="780"/>
        <w:rPr>
          <w:rFonts w:ascii="Palatino Linotype" w:hAnsi="Palatino Linotype"/>
        </w:rPr>
      </w:pPr>
    </w:p>
    <w:p w14:paraId="0075F5C3" w14:textId="77777777" w:rsidR="00776AE7" w:rsidRDefault="00776AE7" w:rsidP="00776AE7">
      <w:pPr>
        <w:pStyle w:val="Heading1"/>
      </w:pPr>
      <w:r>
        <w:lastRenderedPageBreak/>
        <w:t>Shawn Daye-Finley-Lethbridge Sport Council</w:t>
      </w:r>
    </w:p>
    <w:p w14:paraId="4861D8EF" w14:textId="77777777" w:rsidR="00776AE7" w:rsidRPr="005C0B36" w:rsidRDefault="00776AE7" w:rsidP="00776AE7">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Shawn is the programming event coordinator at Lethbridge sport council. They are kind of involved with everything that has to do with sports. The reason Shawn is in this meeting is they have a grant, the name of pathway to participation for indigenous families. The idea is that they're trying to pave the pathway for people to get involved in sports.</w:t>
      </w:r>
    </w:p>
    <w:p w14:paraId="6CCC3146" w14:textId="77777777" w:rsidR="00776AE7" w:rsidRPr="005C0B36" w:rsidRDefault="00776AE7" w:rsidP="00776AE7">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 xml:space="preserve">July 13th, next Wednesday they have indigenous traditional games with Mary Ellen little mustache </w:t>
      </w:r>
      <w:proofErr w:type="gramStart"/>
      <w:r w:rsidRPr="005C0B36">
        <w:rPr>
          <w:rFonts w:ascii="Palatino Linotype" w:hAnsi="Palatino Linotype"/>
        </w:rPr>
        <w:t>In</w:t>
      </w:r>
      <w:proofErr w:type="gramEnd"/>
      <w:r w:rsidRPr="005C0B36">
        <w:rPr>
          <w:rFonts w:ascii="Palatino Linotype" w:hAnsi="Palatino Linotype"/>
        </w:rPr>
        <w:t xml:space="preserve"> conjunction with the Southern Alberta summer games there will be some traditional games taught and then competed in with Mary Ellen leading the way. That'll be down at Indian battleground under the gazebo near the Helen Shuler nature center. People will be able to register through the Southern Alberta summer games website, there will be metals awarded and t-shirts through registration. </w:t>
      </w:r>
    </w:p>
    <w:p w14:paraId="708B37AC" w14:textId="77777777" w:rsidR="00776AE7" w:rsidRPr="005C0B36" w:rsidRDefault="00776AE7" w:rsidP="00776AE7">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They have a two-day lacrosse come try it event</w:t>
      </w:r>
      <w:r>
        <w:rPr>
          <w:rFonts w:ascii="Palatino Linotype" w:hAnsi="Palatino Linotype"/>
        </w:rPr>
        <w:t xml:space="preserve"> July 13</w:t>
      </w:r>
      <w:r w:rsidRPr="002B21B0">
        <w:rPr>
          <w:rFonts w:ascii="Palatino Linotype" w:hAnsi="Palatino Linotype"/>
          <w:vertAlign w:val="superscript"/>
        </w:rPr>
        <w:t>th</w:t>
      </w:r>
      <w:r>
        <w:rPr>
          <w:rFonts w:ascii="Palatino Linotype" w:hAnsi="Palatino Linotype"/>
        </w:rPr>
        <w:t xml:space="preserve"> and 14th</w:t>
      </w:r>
      <w:r w:rsidRPr="005C0B36">
        <w:rPr>
          <w:rFonts w:ascii="Palatino Linotype" w:hAnsi="Palatino Linotype"/>
        </w:rPr>
        <w:t xml:space="preserve"> at Nicholas Sharon arena for the first day and the second day will be at the blood reserve recreation center happening next week. They're bringing in a pro lacrosse player and national lacrosse league MVP Jeff </w:t>
      </w:r>
      <w:proofErr w:type="spellStart"/>
      <w:r>
        <w:rPr>
          <w:rFonts w:ascii="Palatino Linotype" w:hAnsi="Palatino Linotype"/>
        </w:rPr>
        <w:t>Shattler</w:t>
      </w:r>
      <w:proofErr w:type="spellEnd"/>
      <w:r w:rsidRPr="005C0B36">
        <w:rPr>
          <w:rFonts w:ascii="Palatino Linotype" w:hAnsi="Palatino Linotype"/>
        </w:rPr>
        <w:t>. They ran this event last year and they had 46 kids come out to try lacrosse, both indigenous and non-indigenous. they got to take part in a quality lacrosse clinic while also leaving with a lacrosse stick, some kids left with gear as well that was donated by the Calgary flame sport bank. They're looking to try and have everybody leave with at least a stick again this year so that they can play at home. The local lacrosse association will be involved as well, providing information about how kids can get involved.</w:t>
      </w:r>
    </w:p>
    <w:p w14:paraId="27E3BB65" w14:textId="77777777" w:rsidR="00776AE7" w:rsidRPr="005C0B36" w:rsidRDefault="00776AE7" w:rsidP="00776AE7">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 xml:space="preserve">There's also one in pincher Creek and </w:t>
      </w:r>
      <w:proofErr w:type="spellStart"/>
      <w:r w:rsidRPr="005C0B36">
        <w:rPr>
          <w:rFonts w:ascii="Palatino Linotype" w:hAnsi="Palatino Linotype"/>
        </w:rPr>
        <w:t>crows</w:t>
      </w:r>
      <w:proofErr w:type="spellEnd"/>
      <w:r w:rsidRPr="005C0B36">
        <w:rPr>
          <w:rFonts w:ascii="Palatino Linotype" w:hAnsi="Palatino Linotype"/>
        </w:rPr>
        <w:t xml:space="preserve"> nest pass led by coach Chad Chief Moon, who's heading this whole project. If you have any questions Shawn will be available to answer them. They're really excited for next week’s events, right now they have over 45 participants registered for the lacrosse event.</w:t>
      </w:r>
    </w:p>
    <w:p w14:paraId="6698D98C" w14:textId="77777777" w:rsidR="00776AE7" w:rsidRPr="005C0B36" w:rsidRDefault="00776AE7" w:rsidP="00776AE7">
      <w:pPr>
        <w:pStyle w:val="ListParagraph"/>
        <w:numPr>
          <w:ilvl w:val="0"/>
          <w:numId w:val="13"/>
        </w:numPr>
        <w:spacing w:before="0" w:after="160" w:line="259" w:lineRule="auto"/>
        <w:rPr>
          <w:rFonts w:ascii="Palatino Linotype" w:hAnsi="Palatino Linotype"/>
        </w:rPr>
      </w:pPr>
      <w:r w:rsidRPr="005C0B36">
        <w:rPr>
          <w:rFonts w:ascii="Palatino Linotype" w:hAnsi="Palatino Linotype"/>
        </w:rPr>
        <w:t xml:space="preserve">They have very few registered for the indigenous traditional games event on the Wednesday and that would be the one that They'd love everybody to </w:t>
      </w:r>
      <w:proofErr w:type="gramStart"/>
      <w:r w:rsidRPr="005C0B36">
        <w:rPr>
          <w:rFonts w:ascii="Palatino Linotype" w:hAnsi="Palatino Linotype"/>
        </w:rPr>
        <w:t>share</w:t>
      </w:r>
      <w:proofErr w:type="gramEnd"/>
      <w:r w:rsidRPr="005C0B36">
        <w:rPr>
          <w:rFonts w:ascii="Palatino Linotype" w:hAnsi="Palatino Linotype"/>
        </w:rPr>
        <w:t xml:space="preserve"> if possible, right away. It's a great opportunity and there's </w:t>
      </w:r>
      <w:proofErr w:type="spellStart"/>
      <w:r w:rsidRPr="005C0B36">
        <w:rPr>
          <w:rFonts w:ascii="Palatino Linotype" w:hAnsi="Palatino Linotype"/>
        </w:rPr>
        <w:t>gonna</w:t>
      </w:r>
      <w:proofErr w:type="spellEnd"/>
      <w:r w:rsidRPr="005C0B36">
        <w:rPr>
          <w:rFonts w:ascii="Palatino Linotype" w:hAnsi="Palatino Linotype"/>
        </w:rPr>
        <w:t xml:space="preserve"> be medals awarded at the end and they've never done anything like it before, so they would really like to help share the traditional games.</w:t>
      </w:r>
    </w:p>
    <w:p w14:paraId="10DEB11F" w14:textId="77777777" w:rsidR="00776AE7" w:rsidRPr="00D30F6B" w:rsidRDefault="003156B7" w:rsidP="00776AE7">
      <w:pPr>
        <w:pStyle w:val="ListParagraph"/>
        <w:numPr>
          <w:ilvl w:val="0"/>
          <w:numId w:val="13"/>
        </w:numPr>
        <w:spacing w:before="0" w:after="0"/>
        <w:rPr>
          <w:rFonts w:ascii="Palatino Linotype" w:eastAsia="Times New Roman" w:hAnsi="Palatino Linotype" w:cs="Times New Roman"/>
          <w:sz w:val="24"/>
          <w:szCs w:val="24"/>
          <w:lang w:eastAsia="en-CA"/>
        </w:rPr>
      </w:pPr>
      <w:hyperlink r:id="rId9" w:tgtFrame="_blank" w:tooltip="https://lethbridgesportcouncil.ca/programs/pathway" w:history="1">
        <w:r w:rsidR="00776AE7" w:rsidRPr="00D30F6B">
          <w:rPr>
            <w:rFonts w:ascii="Palatino Linotype" w:eastAsia="Times New Roman" w:hAnsi="Palatino Linotype" w:cs="Segoe UI"/>
            <w:color w:val="0000FF"/>
            <w:sz w:val="21"/>
            <w:u w:val="single"/>
            <w:lang w:eastAsia="en-CA"/>
          </w:rPr>
          <w:t>https://lethbridgesportcouncil.ca/programs/pathway</w:t>
        </w:r>
      </w:hyperlink>
      <w:r w:rsidR="00776AE7" w:rsidRPr="00D30F6B">
        <w:rPr>
          <w:rFonts w:ascii="Palatino Linotype" w:eastAsia="Times New Roman" w:hAnsi="Palatino Linotype" w:cs="Segoe UI"/>
          <w:sz w:val="21"/>
          <w:lang w:eastAsia="en-CA"/>
        </w:rPr>
        <w:t xml:space="preserve"> </w:t>
      </w:r>
    </w:p>
    <w:p w14:paraId="4A3D9CE5" w14:textId="77777777" w:rsidR="00776AE7" w:rsidRPr="00D30F6B" w:rsidRDefault="00776AE7" w:rsidP="00776AE7">
      <w:pPr>
        <w:pStyle w:val="ListParagraph"/>
        <w:numPr>
          <w:ilvl w:val="0"/>
          <w:numId w:val="13"/>
        </w:numPr>
        <w:spacing w:before="0" w:after="0"/>
        <w:rPr>
          <w:rFonts w:ascii="Palatino Linotype" w:eastAsia="Times New Roman" w:hAnsi="Palatino Linotype" w:cs="Times New Roman"/>
          <w:sz w:val="24"/>
          <w:szCs w:val="24"/>
          <w:lang w:eastAsia="en-CA"/>
        </w:rPr>
      </w:pPr>
      <w:r w:rsidRPr="00D30F6B">
        <w:rPr>
          <w:rFonts w:ascii="Palatino Linotype" w:eastAsia="Times New Roman" w:hAnsi="Palatino Linotype" w:cs="Segoe UI"/>
          <w:sz w:val="21"/>
          <w:lang w:eastAsia="en-CA"/>
        </w:rPr>
        <w:t>Pathway to Participation</w:t>
      </w:r>
    </w:p>
    <w:p w14:paraId="38B8E498" w14:textId="77777777" w:rsidR="00776AE7" w:rsidRDefault="00776AE7" w:rsidP="00776AE7">
      <w:pPr>
        <w:pStyle w:val="ListParagraph"/>
        <w:numPr>
          <w:ilvl w:val="0"/>
          <w:numId w:val="13"/>
        </w:numPr>
        <w:spacing w:before="0" w:after="0"/>
        <w:rPr>
          <w:rFonts w:ascii="Palatino Linotype" w:eastAsia="Times New Roman" w:hAnsi="Palatino Linotype" w:cs="Segoe UI"/>
          <w:sz w:val="21"/>
          <w:lang w:eastAsia="en-CA"/>
        </w:rPr>
      </w:pPr>
      <w:r w:rsidRPr="00D30F6B">
        <w:rPr>
          <w:rFonts w:ascii="Palatino Linotype" w:eastAsia="Times New Roman" w:hAnsi="Palatino Linotype" w:cs="Segoe UI"/>
          <w:sz w:val="21"/>
          <w:lang w:eastAsia="en-CA"/>
        </w:rPr>
        <w:t>Pathway to Participation for Indigenous Families in Lethbridge is funded by the Physical Activity and Recreation Division of the Government of Alberta.</w:t>
      </w:r>
    </w:p>
    <w:p w14:paraId="2826682C" w14:textId="77777777" w:rsidR="00776AE7" w:rsidRPr="00C44EBD" w:rsidRDefault="003156B7" w:rsidP="00776AE7">
      <w:pPr>
        <w:pStyle w:val="ListParagraph"/>
        <w:numPr>
          <w:ilvl w:val="0"/>
          <w:numId w:val="13"/>
        </w:numPr>
        <w:spacing w:before="0" w:after="0"/>
        <w:rPr>
          <w:rFonts w:ascii="Palatino Linotype" w:eastAsia="Times New Roman" w:hAnsi="Palatino Linotype" w:cs="Times New Roman"/>
          <w:sz w:val="24"/>
          <w:szCs w:val="24"/>
          <w:lang w:eastAsia="en-CA"/>
        </w:rPr>
      </w:pPr>
      <w:hyperlink r:id="rId10" w:tgtFrame="_blank" w:tooltip="https://www.southernalbertasummergames.ca/cityoflethbridge" w:history="1">
        <w:r w:rsidR="00776AE7" w:rsidRPr="00C44EBD">
          <w:rPr>
            <w:rFonts w:ascii="Palatino Linotype" w:eastAsia="Times New Roman" w:hAnsi="Palatino Linotype" w:cs="Segoe UI"/>
            <w:color w:val="0000FF"/>
            <w:sz w:val="21"/>
            <w:u w:val="single"/>
            <w:lang w:eastAsia="en-CA"/>
          </w:rPr>
          <w:t>https://www.southernalbertasummergames.ca/cityoflethbridge</w:t>
        </w:r>
      </w:hyperlink>
      <w:r w:rsidR="00776AE7" w:rsidRPr="00C44EBD">
        <w:rPr>
          <w:rFonts w:ascii="Palatino Linotype" w:eastAsia="Times New Roman" w:hAnsi="Palatino Linotype" w:cs="Segoe UI"/>
          <w:sz w:val="21"/>
          <w:lang w:eastAsia="en-CA"/>
        </w:rPr>
        <w:t xml:space="preserve"> </w:t>
      </w:r>
    </w:p>
    <w:p w14:paraId="6477285D" w14:textId="77777777" w:rsidR="00776AE7" w:rsidRPr="00C44EBD" w:rsidRDefault="00776AE7" w:rsidP="00776AE7">
      <w:pPr>
        <w:pStyle w:val="ListParagraph"/>
        <w:numPr>
          <w:ilvl w:val="0"/>
          <w:numId w:val="13"/>
        </w:numPr>
        <w:spacing w:before="0" w:after="0"/>
        <w:rPr>
          <w:rFonts w:ascii="Palatino Linotype" w:eastAsia="Times New Roman" w:hAnsi="Palatino Linotype" w:cs="Times New Roman"/>
          <w:sz w:val="24"/>
          <w:szCs w:val="24"/>
          <w:lang w:eastAsia="en-CA"/>
        </w:rPr>
      </w:pPr>
      <w:r w:rsidRPr="00C44EBD">
        <w:rPr>
          <w:rFonts w:ascii="Palatino Linotype" w:eastAsia="Times New Roman" w:hAnsi="Palatino Linotype" w:cs="Segoe UI"/>
          <w:sz w:val="21"/>
          <w:lang w:eastAsia="en-CA"/>
        </w:rPr>
        <w:t>City of Lethbridge</w:t>
      </w:r>
    </w:p>
    <w:p w14:paraId="4A546375" w14:textId="77777777" w:rsidR="00776AE7" w:rsidRPr="00C44EBD" w:rsidRDefault="003156B7" w:rsidP="00776AE7">
      <w:pPr>
        <w:pStyle w:val="ListParagraph"/>
        <w:numPr>
          <w:ilvl w:val="0"/>
          <w:numId w:val="13"/>
        </w:numPr>
        <w:spacing w:before="0" w:after="0"/>
        <w:rPr>
          <w:rFonts w:ascii="Palatino Linotype" w:eastAsia="Times New Roman" w:hAnsi="Palatino Linotype" w:cs="Times New Roman"/>
          <w:sz w:val="24"/>
          <w:szCs w:val="24"/>
          <w:lang w:eastAsia="en-CA"/>
        </w:rPr>
      </w:pPr>
      <w:hyperlink r:id="rId11" w:tgtFrame="_blank" w:tooltip="https://lethbridgesportcouncil.ca/programs/roving-gyms" w:history="1">
        <w:r w:rsidR="00776AE7" w:rsidRPr="00C44EBD">
          <w:rPr>
            <w:rFonts w:ascii="Palatino Linotype" w:eastAsia="Times New Roman" w:hAnsi="Palatino Linotype" w:cs="Segoe UI"/>
            <w:color w:val="0000FF"/>
            <w:sz w:val="21"/>
            <w:u w:val="single"/>
            <w:lang w:eastAsia="en-CA"/>
          </w:rPr>
          <w:t>https://lethbridgesportcouncil.ca/programs/roving-gyms</w:t>
        </w:r>
      </w:hyperlink>
      <w:r w:rsidR="00776AE7" w:rsidRPr="00C44EBD">
        <w:rPr>
          <w:rFonts w:ascii="Palatino Linotype" w:eastAsia="Times New Roman" w:hAnsi="Palatino Linotype" w:cs="Segoe UI"/>
          <w:sz w:val="21"/>
          <w:lang w:eastAsia="en-CA"/>
        </w:rPr>
        <w:t xml:space="preserve"> </w:t>
      </w:r>
    </w:p>
    <w:p w14:paraId="22785A05" w14:textId="77777777" w:rsidR="00776AE7" w:rsidRPr="00C44EBD" w:rsidRDefault="00776AE7" w:rsidP="00776AE7">
      <w:pPr>
        <w:pStyle w:val="ListParagraph"/>
        <w:numPr>
          <w:ilvl w:val="0"/>
          <w:numId w:val="13"/>
        </w:numPr>
        <w:spacing w:before="0" w:after="0"/>
        <w:rPr>
          <w:rFonts w:ascii="Palatino Linotype" w:eastAsia="Times New Roman" w:hAnsi="Palatino Linotype" w:cs="Times New Roman"/>
          <w:sz w:val="24"/>
          <w:szCs w:val="24"/>
          <w:lang w:eastAsia="en-CA"/>
        </w:rPr>
      </w:pPr>
      <w:r w:rsidRPr="00C44EBD">
        <w:rPr>
          <w:rFonts w:ascii="Palatino Linotype" w:eastAsia="Times New Roman" w:hAnsi="Palatino Linotype" w:cs="Segoe UI"/>
          <w:sz w:val="21"/>
          <w:lang w:eastAsia="en-CA"/>
        </w:rPr>
        <w:t>Roving Gyms</w:t>
      </w:r>
    </w:p>
    <w:p w14:paraId="7E223579" w14:textId="77777777" w:rsidR="00776AE7" w:rsidRPr="00C44EBD" w:rsidRDefault="00776AE7" w:rsidP="00776AE7">
      <w:pPr>
        <w:pStyle w:val="ListParagraph"/>
        <w:numPr>
          <w:ilvl w:val="0"/>
          <w:numId w:val="13"/>
        </w:numPr>
        <w:spacing w:before="0" w:after="0"/>
        <w:rPr>
          <w:rFonts w:ascii="Palatino Linotype" w:eastAsia="Times New Roman" w:hAnsi="Palatino Linotype" w:cs="Segoe UI"/>
          <w:sz w:val="21"/>
          <w:lang w:eastAsia="en-CA"/>
        </w:rPr>
      </w:pPr>
      <w:r w:rsidRPr="00C44EBD">
        <w:rPr>
          <w:rFonts w:ascii="Palatino Linotype" w:eastAsia="Times New Roman" w:hAnsi="Palatino Linotype" w:cs="Segoe UI"/>
          <w:sz w:val="21"/>
          <w:lang w:eastAsia="en-CA"/>
        </w:rPr>
        <w:t>Roving Gyms are free, inclusive, play spaces for children five and under and their parents or caregivers.</w:t>
      </w:r>
    </w:p>
    <w:p w14:paraId="016A63FD" w14:textId="77777777" w:rsidR="00776AE7" w:rsidRPr="00C44EBD" w:rsidRDefault="00776AE7" w:rsidP="00776AE7">
      <w:pPr>
        <w:pStyle w:val="ListParagraph"/>
        <w:numPr>
          <w:ilvl w:val="0"/>
          <w:numId w:val="13"/>
        </w:numPr>
        <w:spacing w:before="0" w:after="0"/>
        <w:rPr>
          <w:rFonts w:ascii="Palatino Linotype" w:eastAsia="Times New Roman" w:hAnsi="Palatino Linotype" w:cs="Times New Roman"/>
          <w:sz w:val="24"/>
          <w:szCs w:val="24"/>
          <w:lang w:eastAsia="en-CA"/>
        </w:rPr>
      </w:pPr>
      <w:r w:rsidRPr="00C44EBD">
        <w:rPr>
          <w:rFonts w:ascii="Palatino Linotype" w:eastAsia="Times New Roman" w:hAnsi="Palatino Linotype" w:cs="Segoe UI"/>
          <w:sz w:val="21"/>
          <w:lang w:eastAsia="en-CA"/>
        </w:rPr>
        <w:t xml:space="preserve">Shawn@lethbridgesportcouncil.ca </w:t>
      </w:r>
    </w:p>
    <w:p w14:paraId="698A8C4B" w14:textId="77777777" w:rsidR="00776AE7" w:rsidRPr="00C44EBD" w:rsidRDefault="003156B7" w:rsidP="00776AE7">
      <w:pPr>
        <w:pStyle w:val="ListParagraph"/>
        <w:numPr>
          <w:ilvl w:val="0"/>
          <w:numId w:val="13"/>
        </w:numPr>
        <w:spacing w:before="0" w:after="0"/>
        <w:rPr>
          <w:rFonts w:ascii="Palatino Linotype" w:eastAsia="Times New Roman" w:hAnsi="Palatino Linotype" w:cs="Times New Roman"/>
          <w:sz w:val="24"/>
          <w:szCs w:val="24"/>
          <w:lang w:eastAsia="en-CA"/>
        </w:rPr>
      </w:pPr>
      <w:hyperlink r:id="rId12" w:tgtFrame="_blank" w:tooltip="https://www.facebook.com/groups/sikoohkotokisportconnection" w:history="1">
        <w:r w:rsidR="00776AE7" w:rsidRPr="00C44EBD">
          <w:rPr>
            <w:rFonts w:ascii="Palatino Linotype" w:eastAsia="Times New Roman" w:hAnsi="Palatino Linotype" w:cs="Segoe UI"/>
            <w:color w:val="0000FF"/>
            <w:sz w:val="21"/>
            <w:u w:val="single"/>
            <w:lang w:eastAsia="en-CA"/>
          </w:rPr>
          <w:t>https://www.facebook.com/groups/sikoohkotokisportconnection</w:t>
        </w:r>
      </w:hyperlink>
      <w:r w:rsidR="00776AE7" w:rsidRPr="00C44EBD">
        <w:rPr>
          <w:rFonts w:ascii="Palatino Linotype" w:eastAsia="Times New Roman" w:hAnsi="Palatino Linotype" w:cs="Segoe UI"/>
          <w:sz w:val="21"/>
          <w:lang w:eastAsia="en-CA"/>
        </w:rPr>
        <w:t xml:space="preserve"> </w:t>
      </w:r>
    </w:p>
    <w:p w14:paraId="0334F99C" w14:textId="77777777" w:rsidR="00776AE7" w:rsidRPr="00C44EBD" w:rsidRDefault="00776AE7" w:rsidP="00776AE7">
      <w:pPr>
        <w:pStyle w:val="ListParagraph"/>
        <w:numPr>
          <w:ilvl w:val="0"/>
          <w:numId w:val="13"/>
        </w:numPr>
        <w:spacing w:before="0" w:after="0"/>
        <w:rPr>
          <w:rFonts w:ascii="Palatino Linotype" w:eastAsia="Times New Roman" w:hAnsi="Palatino Linotype" w:cs="Times New Roman"/>
          <w:sz w:val="24"/>
          <w:szCs w:val="24"/>
          <w:lang w:eastAsia="en-CA"/>
        </w:rPr>
      </w:pPr>
      <w:r w:rsidRPr="00C44EBD">
        <w:rPr>
          <w:rFonts w:ascii="Palatino Linotype" w:eastAsia="Times New Roman" w:hAnsi="Palatino Linotype" w:cs="Segoe UI"/>
          <w:sz w:val="21"/>
          <w:lang w:eastAsia="en-CA"/>
        </w:rPr>
        <w:t>Log into Facebook | Facebook</w:t>
      </w:r>
    </w:p>
    <w:p w14:paraId="225884E1" w14:textId="77777777" w:rsidR="00776AE7" w:rsidRPr="002B21B0" w:rsidRDefault="00776AE7" w:rsidP="00776AE7">
      <w:pPr>
        <w:pStyle w:val="ListParagraph"/>
        <w:numPr>
          <w:ilvl w:val="0"/>
          <w:numId w:val="13"/>
        </w:numPr>
        <w:spacing w:before="0" w:after="0"/>
        <w:rPr>
          <w:rFonts w:ascii="Palatino Linotype" w:eastAsia="Times New Roman" w:hAnsi="Palatino Linotype" w:cs="Segoe UI"/>
          <w:sz w:val="21"/>
          <w:lang w:eastAsia="en-CA"/>
        </w:rPr>
      </w:pPr>
      <w:r w:rsidRPr="00C44EBD">
        <w:rPr>
          <w:rFonts w:ascii="Palatino Linotype" w:eastAsia="Times New Roman" w:hAnsi="Palatino Linotype" w:cs="Segoe UI"/>
          <w:sz w:val="21"/>
          <w:lang w:eastAsia="en-CA"/>
        </w:rPr>
        <w:t>Log into Facebook to start sharing and connecting with your friends, family, and people you know.</w:t>
      </w:r>
    </w:p>
    <w:p w14:paraId="0AC31A1B" w14:textId="79CD40F1" w:rsidR="00776AE7" w:rsidRDefault="00776AE7" w:rsidP="00776AE7">
      <w:pPr>
        <w:pStyle w:val="ListParagraph"/>
        <w:spacing w:before="0" w:after="160" w:line="259" w:lineRule="auto"/>
        <w:ind w:left="780"/>
        <w:rPr>
          <w:rFonts w:ascii="Palatino Linotype" w:hAnsi="Palatino Linotype"/>
        </w:rPr>
      </w:pPr>
    </w:p>
    <w:p w14:paraId="2F46976A" w14:textId="65A1BCB1" w:rsidR="00776AE7" w:rsidRPr="00FC7561" w:rsidRDefault="00776AE7" w:rsidP="00776AE7">
      <w:pPr>
        <w:pStyle w:val="Heading1"/>
      </w:pPr>
      <w:r>
        <w:t>Marilyn Contois-</w:t>
      </w:r>
      <w:r w:rsidR="00182163">
        <w:t>Indigenous Services-</w:t>
      </w:r>
      <w:r>
        <w:t>Lethbridge Public Library</w:t>
      </w:r>
    </w:p>
    <w:p w14:paraId="49FDF570" w14:textId="1B895FDB" w:rsidR="00182163" w:rsidRPr="00182163" w:rsidRDefault="00182163" w:rsidP="00182163">
      <w:pPr>
        <w:pStyle w:val="ListParagraph"/>
        <w:numPr>
          <w:ilvl w:val="0"/>
          <w:numId w:val="21"/>
        </w:numPr>
        <w:rPr>
          <w:szCs w:val="22"/>
        </w:rPr>
      </w:pPr>
      <w:r>
        <w:lastRenderedPageBreak/>
        <w:t xml:space="preserve">Here is a link to the just posted Library Assistant-Indigenous Services positions: </w:t>
      </w:r>
      <w:hyperlink r:id="rId13" w:history="1">
        <w:r w:rsidRPr="00583BEB">
          <w:rPr>
            <w:rStyle w:val="Hyperlink"/>
          </w:rPr>
          <w:t>https://tre.tbe.taleo.net/tre01/ats/careers/v2/viewRequisition?org=COLBRIDGE&amp;cws=42&amp;rid=1643</w:t>
        </w:r>
      </w:hyperlink>
    </w:p>
    <w:p w14:paraId="2EBD9451" w14:textId="77777777" w:rsidR="00182163" w:rsidRDefault="00182163" w:rsidP="00182163">
      <w:pPr>
        <w:pStyle w:val="ListParagraph"/>
      </w:pPr>
    </w:p>
    <w:p w14:paraId="52415429" w14:textId="54285E41" w:rsidR="00776AE7" w:rsidRPr="00182163" w:rsidRDefault="00182163" w:rsidP="00182163">
      <w:pPr>
        <w:pStyle w:val="ListParagraph"/>
        <w:numPr>
          <w:ilvl w:val="0"/>
          <w:numId w:val="21"/>
        </w:numPr>
      </w:pPr>
      <w:r>
        <w:t xml:space="preserve">The Art Hive on August 30, </w:t>
      </w:r>
      <w:proofErr w:type="gramStart"/>
      <w:r>
        <w:t>2022</w:t>
      </w:r>
      <w:proofErr w:type="gramEnd"/>
      <w:r>
        <w:t xml:space="preserve"> will be held at CASA 5:30-7:30 PM. They will be making orange shirt pins and earrings out of clay.</w:t>
      </w:r>
    </w:p>
    <w:p w14:paraId="090A20F4" w14:textId="47D8DA03" w:rsidR="002C420C" w:rsidRDefault="002C420C" w:rsidP="002C420C">
      <w:pPr>
        <w:pStyle w:val="Heading1"/>
      </w:pPr>
      <w:r>
        <w:t>Meeting Duration</w:t>
      </w:r>
    </w:p>
    <w:p w14:paraId="64A547D4" w14:textId="4633E7CF" w:rsidR="002C420C" w:rsidRDefault="002C420C" w:rsidP="002C420C">
      <w:r>
        <w:rPr>
          <w:b/>
          <w:bCs/>
          <w:u w:val="single"/>
        </w:rPr>
        <w:t>Start Time</w:t>
      </w:r>
      <w:r>
        <w:t xml:space="preserve">: </w:t>
      </w:r>
      <w:r w:rsidR="00786AFC">
        <w:t>8:5</w:t>
      </w:r>
      <w:r w:rsidR="00E82E1A">
        <w:t>1</w:t>
      </w:r>
      <w:r>
        <w:t xml:space="preserve">am </w:t>
      </w:r>
      <w:r>
        <w:tab/>
      </w:r>
      <w:r>
        <w:tab/>
      </w:r>
      <w:r>
        <w:tab/>
      </w:r>
      <w:r w:rsidR="00733468">
        <w:rPr>
          <w:b/>
          <w:bCs/>
          <w:u w:val="single"/>
        </w:rPr>
        <w:t>Adjourned</w:t>
      </w:r>
      <w:r>
        <w:t xml:space="preserve">: </w:t>
      </w:r>
      <w:r w:rsidR="00E82E1A">
        <w:t>9:</w:t>
      </w:r>
      <w:r w:rsidR="000D201C">
        <w:t>25</w:t>
      </w:r>
      <w:r>
        <w:t xml:space="preserve">am </w:t>
      </w:r>
      <w:r>
        <w:tab/>
      </w:r>
      <w:r>
        <w:tab/>
      </w:r>
      <w:r>
        <w:tab/>
      </w:r>
      <w:r>
        <w:rPr>
          <w:b/>
          <w:bCs/>
          <w:u w:val="single"/>
        </w:rPr>
        <w:t>Duration</w:t>
      </w:r>
      <w:r>
        <w:t>:</w:t>
      </w:r>
      <w:r w:rsidR="00F54E8B">
        <w:t xml:space="preserve"> </w:t>
      </w:r>
      <w:r w:rsidR="000D201C">
        <w:t>25</w:t>
      </w:r>
      <w:r>
        <w:t xml:space="preserve"> </w:t>
      </w:r>
      <w:r w:rsidR="00BA59E1">
        <w:t>M</w:t>
      </w:r>
      <w:r>
        <w:t>inutes</w:t>
      </w:r>
    </w:p>
    <w:p w14:paraId="2F64D924" w14:textId="7396AB45" w:rsidR="00FE576D" w:rsidRDefault="003156B7" w:rsidP="008535C4">
      <w:pPr>
        <w:pStyle w:val="Heading1"/>
      </w:pPr>
      <w:sdt>
        <w:sdtPr>
          <w:alias w:val="Next meeting:"/>
          <w:tag w:val="Next meeting:"/>
          <w:id w:val="-1524860034"/>
          <w:placeholder>
            <w:docPart w:val="06214DA04E624921A19F63481DB10A76"/>
          </w:placeholder>
          <w:temporary/>
          <w:showingPlcHdr/>
          <w15:appearance w15:val="hidden"/>
        </w:sdtPr>
        <w:sdtEndPr/>
        <w:sdtContent>
          <w:r w:rsidR="005D2056">
            <w:t>Next Meeting</w:t>
          </w:r>
        </w:sdtContent>
      </w:sdt>
    </w:p>
    <w:p w14:paraId="4AEAFCB0" w14:textId="4DCA30AF" w:rsidR="00774146" w:rsidRDefault="008535C4">
      <w:r w:rsidRPr="008535C4">
        <w:rPr>
          <w:b/>
          <w:bCs/>
          <w:u w:val="single"/>
        </w:rPr>
        <w:t>Date</w:t>
      </w:r>
      <w:r>
        <w:t xml:space="preserve">: </w:t>
      </w:r>
      <w:r w:rsidR="00E82E1A">
        <w:t xml:space="preserve">August </w:t>
      </w:r>
      <w:r w:rsidR="000D201C">
        <w:t>7</w:t>
      </w:r>
      <w:r w:rsidR="000D201C" w:rsidRPr="000D201C">
        <w:rPr>
          <w:vertAlign w:val="superscript"/>
        </w:rPr>
        <w:t>th</w:t>
      </w:r>
      <w:r w:rsidR="00060439">
        <w:t>,</w:t>
      </w:r>
      <w:r w:rsidR="00BA59E1">
        <w:t xml:space="preserve"> </w:t>
      </w:r>
      <w:proofErr w:type="gramStart"/>
      <w:r w:rsidR="00BA59E1">
        <w:t>2022</w:t>
      </w:r>
      <w:proofErr w:type="gramEnd"/>
      <w:r>
        <w:tab/>
      </w:r>
      <w:r>
        <w:tab/>
      </w:r>
      <w:r>
        <w:tab/>
      </w:r>
      <w:r w:rsidRPr="008535C4">
        <w:rPr>
          <w:b/>
          <w:bCs/>
          <w:u w:val="single"/>
        </w:rPr>
        <w:t>Time</w:t>
      </w:r>
      <w:r>
        <w:t xml:space="preserve">: 9:00am </w:t>
      </w:r>
      <w:r>
        <w:tab/>
      </w:r>
      <w:r>
        <w:tab/>
      </w:r>
      <w:r>
        <w:tab/>
      </w:r>
      <w:r w:rsidRPr="008535C4">
        <w:rPr>
          <w:b/>
          <w:bCs/>
          <w:u w:val="single"/>
        </w:rPr>
        <w:t>Location</w:t>
      </w:r>
      <w:r>
        <w:t>: Online Teams</w:t>
      </w:r>
    </w:p>
    <w:sectPr w:rsidR="00774146">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18BD6" w14:textId="77777777" w:rsidR="005879B4" w:rsidRDefault="005879B4">
      <w:r>
        <w:separator/>
      </w:r>
    </w:p>
  </w:endnote>
  <w:endnote w:type="continuationSeparator" w:id="0">
    <w:p w14:paraId="04570C55" w14:textId="77777777" w:rsidR="005879B4" w:rsidRDefault="005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FB0C" w14:textId="35333BA8" w:rsidR="00FE576D" w:rsidRDefault="003B5FCE">
    <w:pPr>
      <w:pStyle w:val="Footer"/>
    </w:pPr>
    <w:r>
      <w:t xml:space="preserve">Page </w:t>
    </w:r>
    <w:r>
      <w:fldChar w:fldCharType="begin"/>
    </w:r>
    <w:r>
      <w:instrText xml:space="preserve"> PAGE   \* MERGEFORMAT </w:instrText>
    </w:r>
    <w:r>
      <w:fldChar w:fldCharType="separate"/>
    </w:r>
    <w:r w:rsidR="00DF650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9E9A" w14:textId="77777777" w:rsidR="005879B4" w:rsidRDefault="005879B4">
      <w:r>
        <w:separator/>
      </w:r>
    </w:p>
  </w:footnote>
  <w:footnote w:type="continuationSeparator" w:id="0">
    <w:p w14:paraId="755BA8C2" w14:textId="77777777" w:rsidR="005879B4" w:rsidRDefault="00587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030E7048"/>
    <w:multiLevelType w:val="hybridMultilevel"/>
    <w:tmpl w:val="68B09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4B959D6"/>
    <w:multiLevelType w:val="hybridMultilevel"/>
    <w:tmpl w:val="152EE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65A620B"/>
    <w:multiLevelType w:val="hybridMultilevel"/>
    <w:tmpl w:val="8D64C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91E0589"/>
    <w:multiLevelType w:val="hybridMultilevel"/>
    <w:tmpl w:val="27380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C2B7FDB"/>
    <w:multiLevelType w:val="hybridMultilevel"/>
    <w:tmpl w:val="59E2B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74B5AFC"/>
    <w:multiLevelType w:val="hybridMultilevel"/>
    <w:tmpl w:val="6C22B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6E0E2D"/>
    <w:multiLevelType w:val="hybridMultilevel"/>
    <w:tmpl w:val="1C428D58"/>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6" w15:restartNumberingAfterBreak="0">
    <w:nsid w:val="18854E8C"/>
    <w:multiLevelType w:val="hybridMultilevel"/>
    <w:tmpl w:val="32A69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AE75680"/>
    <w:multiLevelType w:val="hybridMultilevel"/>
    <w:tmpl w:val="80BC3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5F0D27"/>
    <w:multiLevelType w:val="hybridMultilevel"/>
    <w:tmpl w:val="E3EA3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D225807"/>
    <w:multiLevelType w:val="hybridMultilevel"/>
    <w:tmpl w:val="ED022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DE47900"/>
    <w:multiLevelType w:val="hybridMultilevel"/>
    <w:tmpl w:val="60C00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FE24FD9"/>
    <w:multiLevelType w:val="hybridMultilevel"/>
    <w:tmpl w:val="7812B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4BE470B"/>
    <w:multiLevelType w:val="hybridMultilevel"/>
    <w:tmpl w:val="E4A4E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D40726"/>
    <w:multiLevelType w:val="hybridMultilevel"/>
    <w:tmpl w:val="00984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6133557"/>
    <w:multiLevelType w:val="hybridMultilevel"/>
    <w:tmpl w:val="2D847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C53A5E"/>
    <w:multiLevelType w:val="hybridMultilevel"/>
    <w:tmpl w:val="779E7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A6D18AB"/>
    <w:multiLevelType w:val="hybridMultilevel"/>
    <w:tmpl w:val="0F441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AE10844"/>
    <w:multiLevelType w:val="hybridMultilevel"/>
    <w:tmpl w:val="546AB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D6040FE"/>
    <w:multiLevelType w:val="hybridMultilevel"/>
    <w:tmpl w:val="37CE3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FDB0782"/>
    <w:multiLevelType w:val="hybridMultilevel"/>
    <w:tmpl w:val="6D68A41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0" w15:restartNumberingAfterBreak="0">
    <w:nsid w:val="40083390"/>
    <w:multiLevelType w:val="hybridMultilevel"/>
    <w:tmpl w:val="30940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016544E"/>
    <w:multiLevelType w:val="hybridMultilevel"/>
    <w:tmpl w:val="68365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6555CE2"/>
    <w:multiLevelType w:val="hybridMultilevel"/>
    <w:tmpl w:val="399ED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79D080E"/>
    <w:multiLevelType w:val="hybridMultilevel"/>
    <w:tmpl w:val="14AEC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915643E"/>
    <w:multiLevelType w:val="hybridMultilevel"/>
    <w:tmpl w:val="CF8A7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3FE7F7F"/>
    <w:multiLevelType w:val="hybridMultilevel"/>
    <w:tmpl w:val="751E8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B3F5A33"/>
    <w:multiLevelType w:val="hybridMultilevel"/>
    <w:tmpl w:val="45260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BC30BF"/>
    <w:multiLevelType w:val="hybridMultilevel"/>
    <w:tmpl w:val="F25E8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2658E8"/>
    <w:multiLevelType w:val="hybridMultilevel"/>
    <w:tmpl w:val="54EC3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503B1"/>
    <w:multiLevelType w:val="hybridMultilevel"/>
    <w:tmpl w:val="A54E1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9B63E5"/>
    <w:multiLevelType w:val="hybridMultilevel"/>
    <w:tmpl w:val="4B72D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127733">
    <w:abstractNumId w:val="7"/>
  </w:num>
  <w:num w:numId="2" w16cid:durableId="1797407179">
    <w:abstractNumId w:val="6"/>
  </w:num>
  <w:num w:numId="3" w16cid:durableId="1361664685">
    <w:abstractNumId w:val="5"/>
  </w:num>
  <w:num w:numId="4" w16cid:durableId="665941008">
    <w:abstractNumId w:val="4"/>
  </w:num>
  <w:num w:numId="5" w16cid:durableId="1909685315">
    <w:abstractNumId w:val="8"/>
  </w:num>
  <w:num w:numId="6" w16cid:durableId="81416112">
    <w:abstractNumId w:val="3"/>
  </w:num>
  <w:num w:numId="7" w16cid:durableId="1368413683">
    <w:abstractNumId w:val="2"/>
  </w:num>
  <w:num w:numId="8" w16cid:durableId="737628104">
    <w:abstractNumId w:val="1"/>
  </w:num>
  <w:num w:numId="9" w16cid:durableId="806314994">
    <w:abstractNumId w:val="0"/>
  </w:num>
  <w:num w:numId="10" w16cid:durableId="1173225773">
    <w:abstractNumId w:val="39"/>
  </w:num>
  <w:num w:numId="11" w16cid:durableId="287317367">
    <w:abstractNumId w:val="23"/>
  </w:num>
  <w:num w:numId="12" w16cid:durableId="2072456330">
    <w:abstractNumId w:val="30"/>
  </w:num>
  <w:num w:numId="13" w16cid:durableId="1832525121">
    <w:abstractNumId w:val="13"/>
  </w:num>
  <w:num w:numId="14" w16cid:durableId="1871063988">
    <w:abstractNumId w:val="28"/>
  </w:num>
  <w:num w:numId="15" w16cid:durableId="1522888680">
    <w:abstractNumId w:val="20"/>
  </w:num>
  <w:num w:numId="16" w16cid:durableId="240413852">
    <w:abstractNumId w:val="24"/>
  </w:num>
  <w:num w:numId="17" w16cid:durableId="1686905419">
    <w:abstractNumId w:val="15"/>
  </w:num>
  <w:num w:numId="18" w16cid:durableId="1248731083">
    <w:abstractNumId w:val="12"/>
  </w:num>
  <w:num w:numId="19" w16cid:durableId="202136175">
    <w:abstractNumId w:val="32"/>
  </w:num>
  <w:num w:numId="20" w16cid:durableId="293172520">
    <w:abstractNumId w:val="14"/>
  </w:num>
  <w:num w:numId="21" w16cid:durableId="1828589195">
    <w:abstractNumId w:val="10"/>
  </w:num>
  <w:num w:numId="22" w16cid:durableId="1027608227">
    <w:abstractNumId w:val="22"/>
  </w:num>
  <w:num w:numId="23" w16cid:durableId="1219167107">
    <w:abstractNumId w:val="41"/>
  </w:num>
  <w:num w:numId="24" w16cid:durableId="1555000750">
    <w:abstractNumId w:val="31"/>
  </w:num>
  <w:num w:numId="25" w16cid:durableId="1513031326">
    <w:abstractNumId w:val="18"/>
  </w:num>
  <w:num w:numId="26" w16cid:durableId="696780405">
    <w:abstractNumId w:val="34"/>
  </w:num>
  <w:num w:numId="27" w16cid:durableId="106894576">
    <w:abstractNumId w:val="41"/>
  </w:num>
  <w:num w:numId="28" w16cid:durableId="1494183014">
    <w:abstractNumId w:val="22"/>
  </w:num>
  <w:num w:numId="29" w16cid:durableId="2089426510">
    <w:abstractNumId w:val="30"/>
  </w:num>
  <w:num w:numId="30" w16cid:durableId="1502818743">
    <w:abstractNumId w:val="38"/>
  </w:num>
  <w:num w:numId="31" w16cid:durableId="1069040286">
    <w:abstractNumId w:val="9"/>
  </w:num>
  <w:num w:numId="32" w16cid:durableId="284772699">
    <w:abstractNumId w:val="25"/>
  </w:num>
  <w:num w:numId="33" w16cid:durableId="1363899754">
    <w:abstractNumId w:val="35"/>
  </w:num>
  <w:num w:numId="34" w16cid:durableId="1556700870">
    <w:abstractNumId w:val="16"/>
  </w:num>
  <w:num w:numId="35" w16cid:durableId="928855361">
    <w:abstractNumId w:val="33"/>
  </w:num>
  <w:num w:numId="36" w16cid:durableId="1174145124">
    <w:abstractNumId w:val="11"/>
  </w:num>
  <w:num w:numId="37" w16cid:durableId="1342202375">
    <w:abstractNumId w:val="27"/>
  </w:num>
  <w:num w:numId="38" w16cid:durableId="371928006">
    <w:abstractNumId w:val="36"/>
  </w:num>
  <w:num w:numId="39" w16cid:durableId="719743817">
    <w:abstractNumId w:val="21"/>
  </w:num>
  <w:num w:numId="40" w16cid:durableId="78185373">
    <w:abstractNumId w:val="29"/>
  </w:num>
  <w:num w:numId="41" w16cid:durableId="613631789">
    <w:abstractNumId w:val="37"/>
  </w:num>
  <w:num w:numId="42" w16cid:durableId="1380473135">
    <w:abstractNumId w:val="26"/>
  </w:num>
  <w:num w:numId="43" w16cid:durableId="1249198274">
    <w:abstractNumId w:val="17"/>
  </w:num>
  <w:num w:numId="44" w16cid:durableId="1879200319">
    <w:abstractNumId w:val="19"/>
  </w:num>
  <w:num w:numId="45" w16cid:durableId="1996491956">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5C"/>
    <w:rsid w:val="0000406F"/>
    <w:rsid w:val="000147A2"/>
    <w:rsid w:val="00015037"/>
    <w:rsid w:val="00016224"/>
    <w:rsid w:val="000202C1"/>
    <w:rsid w:val="000214BA"/>
    <w:rsid w:val="00022357"/>
    <w:rsid w:val="00023AB8"/>
    <w:rsid w:val="0002692B"/>
    <w:rsid w:val="00027BAA"/>
    <w:rsid w:val="00032BB8"/>
    <w:rsid w:val="0003394C"/>
    <w:rsid w:val="00043363"/>
    <w:rsid w:val="0004363B"/>
    <w:rsid w:val="0004619C"/>
    <w:rsid w:val="000505AA"/>
    <w:rsid w:val="00051FE8"/>
    <w:rsid w:val="00060164"/>
    <w:rsid w:val="00060439"/>
    <w:rsid w:val="0006334E"/>
    <w:rsid w:val="000654E3"/>
    <w:rsid w:val="00065F7E"/>
    <w:rsid w:val="00066640"/>
    <w:rsid w:val="000711AD"/>
    <w:rsid w:val="00073306"/>
    <w:rsid w:val="00081D4D"/>
    <w:rsid w:val="00087797"/>
    <w:rsid w:val="00090FFF"/>
    <w:rsid w:val="00092F16"/>
    <w:rsid w:val="00097461"/>
    <w:rsid w:val="000A04EF"/>
    <w:rsid w:val="000A1839"/>
    <w:rsid w:val="000A4532"/>
    <w:rsid w:val="000A5FA2"/>
    <w:rsid w:val="000B3A71"/>
    <w:rsid w:val="000B4E96"/>
    <w:rsid w:val="000B5890"/>
    <w:rsid w:val="000C2F0A"/>
    <w:rsid w:val="000D1B9D"/>
    <w:rsid w:val="000D1BE0"/>
    <w:rsid w:val="000D201C"/>
    <w:rsid w:val="000D592A"/>
    <w:rsid w:val="000D72C0"/>
    <w:rsid w:val="000D74E4"/>
    <w:rsid w:val="000F11E1"/>
    <w:rsid w:val="000F1347"/>
    <w:rsid w:val="000F1561"/>
    <w:rsid w:val="000F1FDD"/>
    <w:rsid w:val="000F21A5"/>
    <w:rsid w:val="000F7C5F"/>
    <w:rsid w:val="00106C17"/>
    <w:rsid w:val="001154DA"/>
    <w:rsid w:val="0014585D"/>
    <w:rsid w:val="00147FC0"/>
    <w:rsid w:val="00154FEA"/>
    <w:rsid w:val="00155ADB"/>
    <w:rsid w:val="00156493"/>
    <w:rsid w:val="00157B21"/>
    <w:rsid w:val="001627A4"/>
    <w:rsid w:val="00175917"/>
    <w:rsid w:val="00182163"/>
    <w:rsid w:val="00186429"/>
    <w:rsid w:val="00186B61"/>
    <w:rsid w:val="00195D36"/>
    <w:rsid w:val="001A105F"/>
    <w:rsid w:val="001A50F8"/>
    <w:rsid w:val="001B4268"/>
    <w:rsid w:val="001B6B2F"/>
    <w:rsid w:val="001D574C"/>
    <w:rsid w:val="001D6A47"/>
    <w:rsid w:val="001E0074"/>
    <w:rsid w:val="001E3EF6"/>
    <w:rsid w:val="001F21D9"/>
    <w:rsid w:val="001F443D"/>
    <w:rsid w:val="001F7A70"/>
    <w:rsid w:val="00200F9B"/>
    <w:rsid w:val="00201345"/>
    <w:rsid w:val="002119B8"/>
    <w:rsid w:val="00212451"/>
    <w:rsid w:val="00214044"/>
    <w:rsid w:val="002147B2"/>
    <w:rsid w:val="00214D8F"/>
    <w:rsid w:val="00220855"/>
    <w:rsid w:val="00220951"/>
    <w:rsid w:val="002224C4"/>
    <w:rsid w:val="00223D72"/>
    <w:rsid w:val="00224184"/>
    <w:rsid w:val="002243C0"/>
    <w:rsid w:val="0023000B"/>
    <w:rsid w:val="00233DC0"/>
    <w:rsid w:val="00237753"/>
    <w:rsid w:val="0024108E"/>
    <w:rsid w:val="00242C7E"/>
    <w:rsid w:val="0025350F"/>
    <w:rsid w:val="00253D25"/>
    <w:rsid w:val="002606A4"/>
    <w:rsid w:val="002608E3"/>
    <w:rsid w:val="00262A47"/>
    <w:rsid w:val="00274224"/>
    <w:rsid w:val="002858D3"/>
    <w:rsid w:val="002A1CE8"/>
    <w:rsid w:val="002A2B44"/>
    <w:rsid w:val="002A3FCB"/>
    <w:rsid w:val="002A4230"/>
    <w:rsid w:val="002A743E"/>
    <w:rsid w:val="002B1CCB"/>
    <w:rsid w:val="002B21B0"/>
    <w:rsid w:val="002B326E"/>
    <w:rsid w:val="002B40EB"/>
    <w:rsid w:val="002C3E17"/>
    <w:rsid w:val="002C420C"/>
    <w:rsid w:val="002D213E"/>
    <w:rsid w:val="002D3701"/>
    <w:rsid w:val="002D74AC"/>
    <w:rsid w:val="002D7A23"/>
    <w:rsid w:val="002E0521"/>
    <w:rsid w:val="002E2612"/>
    <w:rsid w:val="002E7906"/>
    <w:rsid w:val="002F4470"/>
    <w:rsid w:val="002F63D7"/>
    <w:rsid w:val="0030204E"/>
    <w:rsid w:val="00306F46"/>
    <w:rsid w:val="00311C76"/>
    <w:rsid w:val="00314AD6"/>
    <w:rsid w:val="003156B7"/>
    <w:rsid w:val="0031635F"/>
    <w:rsid w:val="003249F6"/>
    <w:rsid w:val="00325734"/>
    <w:rsid w:val="00326656"/>
    <w:rsid w:val="00327EA0"/>
    <w:rsid w:val="00337D71"/>
    <w:rsid w:val="003432BD"/>
    <w:rsid w:val="003446FD"/>
    <w:rsid w:val="003569D0"/>
    <w:rsid w:val="00357E66"/>
    <w:rsid w:val="003620DE"/>
    <w:rsid w:val="00370CE5"/>
    <w:rsid w:val="00371B0F"/>
    <w:rsid w:val="003731D7"/>
    <w:rsid w:val="00377FBD"/>
    <w:rsid w:val="00384625"/>
    <w:rsid w:val="003862DA"/>
    <w:rsid w:val="003871FA"/>
    <w:rsid w:val="003959E3"/>
    <w:rsid w:val="003975D8"/>
    <w:rsid w:val="00397634"/>
    <w:rsid w:val="003A012F"/>
    <w:rsid w:val="003A0CFB"/>
    <w:rsid w:val="003A25A9"/>
    <w:rsid w:val="003A3AF9"/>
    <w:rsid w:val="003A4256"/>
    <w:rsid w:val="003A489F"/>
    <w:rsid w:val="003A48F3"/>
    <w:rsid w:val="003A59F1"/>
    <w:rsid w:val="003B0127"/>
    <w:rsid w:val="003B4382"/>
    <w:rsid w:val="003B4824"/>
    <w:rsid w:val="003B5FCE"/>
    <w:rsid w:val="003B6906"/>
    <w:rsid w:val="003C41BE"/>
    <w:rsid w:val="003D60A3"/>
    <w:rsid w:val="003D6C3C"/>
    <w:rsid w:val="003E02A1"/>
    <w:rsid w:val="003E20DF"/>
    <w:rsid w:val="003E240C"/>
    <w:rsid w:val="003E68A2"/>
    <w:rsid w:val="003F265B"/>
    <w:rsid w:val="004005B0"/>
    <w:rsid w:val="00400B5F"/>
    <w:rsid w:val="00402E7E"/>
    <w:rsid w:val="00407730"/>
    <w:rsid w:val="00410F6B"/>
    <w:rsid w:val="004112DC"/>
    <w:rsid w:val="00413743"/>
    <w:rsid w:val="00415246"/>
    <w:rsid w:val="00416222"/>
    <w:rsid w:val="004204EC"/>
    <w:rsid w:val="00420D4B"/>
    <w:rsid w:val="00421852"/>
    <w:rsid w:val="00424F9F"/>
    <w:rsid w:val="0042652B"/>
    <w:rsid w:val="004265DF"/>
    <w:rsid w:val="00426E16"/>
    <w:rsid w:val="00435446"/>
    <w:rsid w:val="00436917"/>
    <w:rsid w:val="004670CE"/>
    <w:rsid w:val="00472835"/>
    <w:rsid w:val="00472878"/>
    <w:rsid w:val="004728D9"/>
    <w:rsid w:val="004762B8"/>
    <w:rsid w:val="0048109B"/>
    <w:rsid w:val="00484E8C"/>
    <w:rsid w:val="00486149"/>
    <w:rsid w:val="004915CD"/>
    <w:rsid w:val="00494F3B"/>
    <w:rsid w:val="004A023B"/>
    <w:rsid w:val="004B48CA"/>
    <w:rsid w:val="004B7FBA"/>
    <w:rsid w:val="004C2252"/>
    <w:rsid w:val="004C4BC8"/>
    <w:rsid w:val="004C4E67"/>
    <w:rsid w:val="004C7028"/>
    <w:rsid w:val="004D17A6"/>
    <w:rsid w:val="004E02CA"/>
    <w:rsid w:val="004E0B15"/>
    <w:rsid w:val="004E10A5"/>
    <w:rsid w:val="004F2509"/>
    <w:rsid w:val="004F250A"/>
    <w:rsid w:val="004F4532"/>
    <w:rsid w:val="004F46BD"/>
    <w:rsid w:val="0050066B"/>
    <w:rsid w:val="00503C6F"/>
    <w:rsid w:val="00505971"/>
    <w:rsid w:val="0051071A"/>
    <w:rsid w:val="00514F85"/>
    <w:rsid w:val="0051570B"/>
    <w:rsid w:val="00515C82"/>
    <w:rsid w:val="0051706B"/>
    <w:rsid w:val="00517A93"/>
    <w:rsid w:val="00523814"/>
    <w:rsid w:val="00525DF5"/>
    <w:rsid w:val="0052674F"/>
    <w:rsid w:val="0053190B"/>
    <w:rsid w:val="005328DF"/>
    <w:rsid w:val="005333C0"/>
    <w:rsid w:val="00534E78"/>
    <w:rsid w:val="005417BF"/>
    <w:rsid w:val="00542617"/>
    <w:rsid w:val="005428F1"/>
    <w:rsid w:val="00542921"/>
    <w:rsid w:val="00542984"/>
    <w:rsid w:val="00551B35"/>
    <w:rsid w:val="005554B4"/>
    <w:rsid w:val="00556EDB"/>
    <w:rsid w:val="00560230"/>
    <w:rsid w:val="00564EEC"/>
    <w:rsid w:val="00567AD8"/>
    <w:rsid w:val="00567C5E"/>
    <w:rsid w:val="005708EE"/>
    <w:rsid w:val="00575935"/>
    <w:rsid w:val="00575B35"/>
    <w:rsid w:val="0058206D"/>
    <w:rsid w:val="00582B82"/>
    <w:rsid w:val="005879B4"/>
    <w:rsid w:val="00591C57"/>
    <w:rsid w:val="00591D57"/>
    <w:rsid w:val="00594B2A"/>
    <w:rsid w:val="005954FC"/>
    <w:rsid w:val="00595FF1"/>
    <w:rsid w:val="005A6F0C"/>
    <w:rsid w:val="005B3EF6"/>
    <w:rsid w:val="005C3598"/>
    <w:rsid w:val="005C3FC7"/>
    <w:rsid w:val="005D2056"/>
    <w:rsid w:val="005D364B"/>
    <w:rsid w:val="005D65B7"/>
    <w:rsid w:val="005D69E3"/>
    <w:rsid w:val="005D7F11"/>
    <w:rsid w:val="005E6554"/>
    <w:rsid w:val="005F468B"/>
    <w:rsid w:val="006034F7"/>
    <w:rsid w:val="0060357E"/>
    <w:rsid w:val="00613B7A"/>
    <w:rsid w:val="00613E5D"/>
    <w:rsid w:val="006155D4"/>
    <w:rsid w:val="0061764E"/>
    <w:rsid w:val="00623770"/>
    <w:rsid w:val="006257BB"/>
    <w:rsid w:val="00630ADE"/>
    <w:rsid w:val="00635C35"/>
    <w:rsid w:val="00636A54"/>
    <w:rsid w:val="006378FC"/>
    <w:rsid w:val="00650966"/>
    <w:rsid w:val="00650CC4"/>
    <w:rsid w:val="00651FCF"/>
    <w:rsid w:val="006526C7"/>
    <w:rsid w:val="006554B7"/>
    <w:rsid w:val="00665C57"/>
    <w:rsid w:val="00667B44"/>
    <w:rsid w:val="00683AAC"/>
    <w:rsid w:val="00684306"/>
    <w:rsid w:val="00685DBC"/>
    <w:rsid w:val="0068622B"/>
    <w:rsid w:val="00690054"/>
    <w:rsid w:val="0069371E"/>
    <w:rsid w:val="00693DF1"/>
    <w:rsid w:val="00696585"/>
    <w:rsid w:val="00697E7C"/>
    <w:rsid w:val="006A0EAC"/>
    <w:rsid w:val="006A397B"/>
    <w:rsid w:val="006A4DEC"/>
    <w:rsid w:val="006B10AC"/>
    <w:rsid w:val="006B4436"/>
    <w:rsid w:val="006B5816"/>
    <w:rsid w:val="006C2C01"/>
    <w:rsid w:val="006C317B"/>
    <w:rsid w:val="006C4109"/>
    <w:rsid w:val="006D1C34"/>
    <w:rsid w:val="006E1713"/>
    <w:rsid w:val="006E208B"/>
    <w:rsid w:val="006E5D4B"/>
    <w:rsid w:val="006E74E1"/>
    <w:rsid w:val="006F257C"/>
    <w:rsid w:val="00707F74"/>
    <w:rsid w:val="00711EB2"/>
    <w:rsid w:val="007157C3"/>
    <w:rsid w:val="007173EB"/>
    <w:rsid w:val="0072369F"/>
    <w:rsid w:val="00733468"/>
    <w:rsid w:val="007341AA"/>
    <w:rsid w:val="00735E1A"/>
    <w:rsid w:val="007401C1"/>
    <w:rsid w:val="007413A6"/>
    <w:rsid w:val="007466A1"/>
    <w:rsid w:val="00761B64"/>
    <w:rsid w:val="007638A6"/>
    <w:rsid w:val="00763B63"/>
    <w:rsid w:val="00763D20"/>
    <w:rsid w:val="00774146"/>
    <w:rsid w:val="00776AE7"/>
    <w:rsid w:val="007828F5"/>
    <w:rsid w:val="007832C0"/>
    <w:rsid w:val="00784ED1"/>
    <w:rsid w:val="00786AFC"/>
    <w:rsid w:val="00786D8E"/>
    <w:rsid w:val="007916F3"/>
    <w:rsid w:val="00793092"/>
    <w:rsid w:val="0079321B"/>
    <w:rsid w:val="007944C1"/>
    <w:rsid w:val="007954C1"/>
    <w:rsid w:val="007A2510"/>
    <w:rsid w:val="007B074A"/>
    <w:rsid w:val="007B5863"/>
    <w:rsid w:val="007B6F4F"/>
    <w:rsid w:val="007C12B9"/>
    <w:rsid w:val="007C4A4E"/>
    <w:rsid w:val="007C4EA1"/>
    <w:rsid w:val="007D17E1"/>
    <w:rsid w:val="007D1931"/>
    <w:rsid w:val="007D22C3"/>
    <w:rsid w:val="007D31D9"/>
    <w:rsid w:val="007D4925"/>
    <w:rsid w:val="007E1295"/>
    <w:rsid w:val="007E2AB2"/>
    <w:rsid w:val="007E33C9"/>
    <w:rsid w:val="007F16D7"/>
    <w:rsid w:val="007F666F"/>
    <w:rsid w:val="00802BE9"/>
    <w:rsid w:val="00804EBA"/>
    <w:rsid w:val="008063B4"/>
    <w:rsid w:val="008077B4"/>
    <w:rsid w:val="00812A95"/>
    <w:rsid w:val="00814B4B"/>
    <w:rsid w:val="008150E4"/>
    <w:rsid w:val="00822F14"/>
    <w:rsid w:val="00823D6E"/>
    <w:rsid w:val="00833B15"/>
    <w:rsid w:val="0083774F"/>
    <w:rsid w:val="00840706"/>
    <w:rsid w:val="00850DFF"/>
    <w:rsid w:val="008512EF"/>
    <w:rsid w:val="00851C9B"/>
    <w:rsid w:val="008535C4"/>
    <w:rsid w:val="00856ED4"/>
    <w:rsid w:val="0087688F"/>
    <w:rsid w:val="00883FFD"/>
    <w:rsid w:val="0088718C"/>
    <w:rsid w:val="00887435"/>
    <w:rsid w:val="00890290"/>
    <w:rsid w:val="00891A25"/>
    <w:rsid w:val="008A03D4"/>
    <w:rsid w:val="008A53B9"/>
    <w:rsid w:val="008A613C"/>
    <w:rsid w:val="008A70E3"/>
    <w:rsid w:val="008B3085"/>
    <w:rsid w:val="008B367B"/>
    <w:rsid w:val="008C7768"/>
    <w:rsid w:val="008D5119"/>
    <w:rsid w:val="008E1099"/>
    <w:rsid w:val="008E1349"/>
    <w:rsid w:val="008E1D92"/>
    <w:rsid w:val="008E47D5"/>
    <w:rsid w:val="008E6272"/>
    <w:rsid w:val="008E6F73"/>
    <w:rsid w:val="008F71FE"/>
    <w:rsid w:val="00900013"/>
    <w:rsid w:val="00900476"/>
    <w:rsid w:val="00900C64"/>
    <w:rsid w:val="00906018"/>
    <w:rsid w:val="00907EA5"/>
    <w:rsid w:val="00915993"/>
    <w:rsid w:val="009201CA"/>
    <w:rsid w:val="0092037F"/>
    <w:rsid w:val="00922FB5"/>
    <w:rsid w:val="00930031"/>
    <w:rsid w:val="00931B32"/>
    <w:rsid w:val="0093228B"/>
    <w:rsid w:val="00932AEA"/>
    <w:rsid w:val="00932AF6"/>
    <w:rsid w:val="00940A65"/>
    <w:rsid w:val="00941908"/>
    <w:rsid w:val="009430F1"/>
    <w:rsid w:val="00952328"/>
    <w:rsid w:val="009579FE"/>
    <w:rsid w:val="00963B87"/>
    <w:rsid w:val="009701D6"/>
    <w:rsid w:val="009802AA"/>
    <w:rsid w:val="0098155C"/>
    <w:rsid w:val="00986516"/>
    <w:rsid w:val="009918B3"/>
    <w:rsid w:val="009B3455"/>
    <w:rsid w:val="009C060B"/>
    <w:rsid w:val="009D29F6"/>
    <w:rsid w:val="009E665D"/>
    <w:rsid w:val="009F7843"/>
    <w:rsid w:val="00A049A0"/>
    <w:rsid w:val="00A068ED"/>
    <w:rsid w:val="00A11C45"/>
    <w:rsid w:val="00A16F0E"/>
    <w:rsid w:val="00A27A63"/>
    <w:rsid w:val="00A27BF1"/>
    <w:rsid w:val="00A30845"/>
    <w:rsid w:val="00A31206"/>
    <w:rsid w:val="00A316C1"/>
    <w:rsid w:val="00A31F81"/>
    <w:rsid w:val="00A33B40"/>
    <w:rsid w:val="00A340AA"/>
    <w:rsid w:val="00A342D4"/>
    <w:rsid w:val="00A3701D"/>
    <w:rsid w:val="00A377AA"/>
    <w:rsid w:val="00A43CF1"/>
    <w:rsid w:val="00A51540"/>
    <w:rsid w:val="00A53560"/>
    <w:rsid w:val="00A53DAD"/>
    <w:rsid w:val="00A576D1"/>
    <w:rsid w:val="00A602AB"/>
    <w:rsid w:val="00A6347B"/>
    <w:rsid w:val="00A7339C"/>
    <w:rsid w:val="00A75340"/>
    <w:rsid w:val="00A93D7C"/>
    <w:rsid w:val="00A96A7B"/>
    <w:rsid w:val="00A97B29"/>
    <w:rsid w:val="00AA01D3"/>
    <w:rsid w:val="00AA09BF"/>
    <w:rsid w:val="00AA0E20"/>
    <w:rsid w:val="00AA40FC"/>
    <w:rsid w:val="00AB009A"/>
    <w:rsid w:val="00AB0E5B"/>
    <w:rsid w:val="00AB3250"/>
    <w:rsid w:val="00AB3322"/>
    <w:rsid w:val="00AB3E35"/>
    <w:rsid w:val="00AB7FB8"/>
    <w:rsid w:val="00AC029A"/>
    <w:rsid w:val="00AC2656"/>
    <w:rsid w:val="00AC75AB"/>
    <w:rsid w:val="00AE0C36"/>
    <w:rsid w:val="00AE1221"/>
    <w:rsid w:val="00AF041B"/>
    <w:rsid w:val="00B103A7"/>
    <w:rsid w:val="00B10F86"/>
    <w:rsid w:val="00B12401"/>
    <w:rsid w:val="00B20E19"/>
    <w:rsid w:val="00B23247"/>
    <w:rsid w:val="00B25C7F"/>
    <w:rsid w:val="00B26034"/>
    <w:rsid w:val="00B2691F"/>
    <w:rsid w:val="00B27DEB"/>
    <w:rsid w:val="00B34F52"/>
    <w:rsid w:val="00B361A4"/>
    <w:rsid w:val="00B416E1"/>
    <w:rsid w:val="00B41CC0"/>
    <w:rsid w:val="00B41CD1"/>
    <w:rsid w:val="00B42B6E"/>
    <w:rsid w:val="00B451B3"/>
    <w:rsid w:val="00B50619"/>
    <w:rsid w:val="00B51AD7"/>
    <w:rsid w:val="00B60C14"/>
    <w:rsid w:val="00B6214C"/>
    <w:rsid w:val="00B623A2"/>
    <w:rsid w:val="00B6304D"/>
    <w:rsid w:val="00B65390"/>
    <w:rsid w:val="00B82F15"/>
    <w:rsid w:val="00B90669"/>
    <w:rsid w:val="00B94952"/>
    <w:rsid w:val="00B95AC2"/>
    <w:rsid w:val="00B9669F"/>
    <w:rsid w:val="00BA05DE"/>
    <w:rsid w:val="00BA26E6"/>
    <w:rsid w:val="00BA59E1"/>
    <w:rsid w:val="00BB123E"/>
    <w:rsid w:val="00BC2948"/>
    <w:rsid w:val="00BC3750"/>
    <w:rsid w:val="00BC69D2"/>
    <w:rsid w:val="00BD37E4"/>
    <w:rsid w:val="00BD5773"/>
    <w:rsid w:val="00BF4EFB"/>
    <w:rsid w:val="00BF7B88"/>
    <w:rsid w:val="00C02517"/>
    <w:rsid w:val="00C03EA5"/>
    <w:rsid w:val="00C04B20"/>
    <w:rsid w:val="00C0544F"/>
    <w:rsid w:val="00C06886"/>
    <w:rsid w:val="00C06C94"/>
    <w:rsid w:val="00C108D9"/>
    <w:rsid w:val="00C12A75"/>
    <w:rsid w:val="00C15DD0"/>
    <w:rsid w:val="00C172A8"/>
    <w:rsid w:val="00C2634C"/>
    <w:rsid w:val="00C30C19"/>
    <w:rsid w:val="00C30CF0"/>
    <w:rsid w:val="00C3666C"/>
    <w:rsid w:val="00C36FFB"/>
    <w:rsid w:val="00C377B2"/>
    <w:rsid w:val="00C41E6E"/>
    <w:rsid w:val="00C42C18"/>
    <w:rsid w:val="00C44EBD"/>
    <w:rsid w:val="00C46392"/>
    <w:rsid w:val="00C46BF9"/>
    <w:rsid w:val="00C541D1"/>
    <w:rsid w:val="00C54681"/>
    <w:rsid w:val="00C54FE9"/>
    <w:rsid w:val="00C567A1"/>
    <w:rsid w:val="00C659E0"/>
    <w:rsid w:val="00C669FF"/>
    <w:rsid w:val="00C67E03"/>
    <w:rsid w:val="00C7019B"/>
    <w:rsid w:val="00C71B01"/>
    <w:rsid w:val="00C72711"/>
    <w:rsid w:val="00C7447B"/>
    <w:rsid w:val="00C74E8F"/>
    <w:rsid w:val="00C80B8F"/>
    <w:rsid w:val="00C817D7"/>
    <w:rsid w:val="00C84967"/>
    <w:rsid w:val="00C861C3"/>
    <w:rsid w:val="00C9010B"/>
    <w:rsid w:val="00C911C3"/>
    <w:rsid w:val="00CA5BFA"/>
    <w:rsid w:val="00CA629C"/>
    <w:rsid w:val="00CB0C00"/>
    <w:rsid w:val="00CB1E61"/>
    <w:rsid w:val="00CC378B"/>
    <w:rsid w:val="00CD4DC0"/>
    <w:rsid w:val="00CD624A"/>
    <w:rsid w:val="00CD7073"/>
    <w:rsid w:val="00CE41FE"/>
    <w:rsid w:val="00CE5FE9"/>
    <w:rsid w:val="00CE7230"/>
    <w:rsid w:val="00CF002D"/>
    <w:rsid w:val="00CF0D7D"/>
    <w:rsid w:val="00CF78AC"/>
    <w:rsid w:val="00D04A7B"/>
    <w:rsid w:val="00D07CBB"/>
    <w:rsid w:val="00D12F9D"/>
    <w:rsid w:val="00D1351D"/>
    <w:rsid w:val="00D17F0E"/>
    <w:rsid w:val="00D2147B"/>
    <w:rsid w:val="00D254D1"/>
    <w:rsid w:val="00D265BF"/>
    <w:rsid w:val="00D26E8A"/>
    <w:rsid w:val="00D30133"/>
    <w:rsid w:val="00D30F6B"/>
    <w:rsid w:val="00D3263D"/>
    <w:rsid w:val="00D45160"/>
    <w:rsid w:val="00D46399"/>
    <w:rsid w:val="00D55A6C"/>
    <w:rsid w:val="00D5760B"/>
    <w:rsid w:val="00D818BD"/>
    <w:rsid w:val="00D83542"/>
    <w:rsid w:val="00D84391"/>
    <w:rsid w:val="00D86564"/>
    <w:rsid w:val="00D870DC"/>
    <w:rsid w:val="00D96657"/>
    <w:rsid w:val="00D97592"/>
    <w:rsid w:val="00DB619D"/>
    <w:rsid w:val="00DC4669"/>
    <w:rsid w:val="00DD0A25"/>
    <w:rsid w:val="00DD43AA"/>
    <w:rsid w:val="00DD45EE"/>
    <w:rsid w:val="00DE01A1"/>
    <w:rsid w:val="00DE1DA2"/>
    <w:rsid w:val="00DE24A7"/>
    <w:rsid w:val="00DE4185"/>
    <w:rsid w:val="00DF15FA"/>
    <w:rsid w:val="00DF650D"/>
    <w:rsid w:val="00E02E8A"/>
    <w:rsid w:val="00E0326E"/>
    <w:rsid w:val="00E0410C"/>
    <w:rsid w:val="00E04120"/>
    <w:rsid w:val="00E13B9E"/>
    <w:rsid w:val="00E164E1"/>
    <w:rsid w:val="00E1750B"/>
    <w:rsid w:val="00E1763F"/>
    <w:rsid w:val="00E23EE8"/>
    <w:rsid w:val="00E241DF"/>
    <w:rsid w:val="00E24CB6"/>
    <w:rsid w:val="00E37193"/>
    <w:rsid w:val="00E37D45"/>
    <w:rsid w:val="00E42AA9"/>
    <w:rsid w:val="00E55561"/>
    <w:rsid w:val="00E60A93"/>
    <w:rsid w:val="00E6507E"/>
    <w:rsid w:val="00E7729B"/>
    <w:rsid w:val="00E774AE"/>
    <w:rsid w:val="00E775B2"/>
    <w:rsid w:val="00E82C08"/>
    <w:rsid w:val="00E82E1A"/>
    <w:rsid w:val="00E8478D"/>
    <w:rsid w:val="00E87909"/>
    <w:rsid w:val="00E93AC3"/>
    <w:rsid w:val="00E96269"/>
    <w:rsid w:val="00E96449"/>
    <w:rsid w:val="00EA1AF6"/>
    <w:rsid w:val="00EA6E2A"/>
    <w:rsid w:val="00EB355A"/>
    <w:rsid w:val="00EB4ECC"/>
    <w:rsid w:val="00EB58C6"/>
    <w:rsid w:val="00EB7441"/>
    <w:rsid w:val="00EC0560"/>
    <w:rsid w:val="00EC7C5F"/>
    <w:rsid w:val="00ED1E98"/>
    <w:rsid w:val="00EE07F6"/>
    <w:rsid w:val="00EE2371"/>
    <w:rsid w:val="00EE6D3D"/>
    <w:rsid w:val="00EF0D21"/>
    <w:rsid w:val="00EF552D"/>
    <w:rsid w:val="00EF748A"/>
    <w:rsid w:val="00F02075"/>
    <w:rsid w:val="00F12230"/>
    <w:rsid w:val="00F14D28"/>
    <w:rsid w:val="00F2094C"/>
    <w:rsid w:val="00F23E2E"/>
    <w:rsid w:val="00F32B28"/>
    <w:rsid w:val="00F34048"/>
    <w:rsid w:val="00F352F8"/>
    <w:rsid w:val="00F41517"/>
    <w:rsid w:val="00F42B4D"/>
    <w:rsid w:val="00F479E6"/>
    <w:rsid w:val="00F50ED6"/>
    <w:rsid w:val="00F53B91"/>
    <w:rsid w:val="00F544C0"/>
    <w:rsid w:val="00F54E8B"/>
    <w:rsid w:val="00F61428"/>
    <w:rsid w:val="00F61DCD"/>
    <w:rsid w:val="00F64204"/>
    <w:rsid w:val="00F67668"/>
    <w:rsid w:val="00F7150C"/>
    <w:rsid w:val="00F730E3"/>
    <w:rsid w:val="00F733EE"/>
    <w:rsid w:val="00F9118C"/>
    <w:rsid w:val="00F9136A"/>
    <w:rsid w:val="00F925B9"/>
    <w:rsid w:val="00FA0E43"/>
    <w:rsid w:val="00FA3EC9"/>
    <w:rsid w:val="00FA5834"/>
    <w:rsid w:val="00FB0652"/>
    <w:rsid w:val="00FB1F42"/>
    <w:rsid w:val="00FB4013"/>
    <w:rsid w:val="00FC1E28"/>
    <w:rsid w:val="00FC389E"/>
    <w:rsid w:val="00FC70E1"/>
    <w:rsid w:val="00FC7561"/>
    <w:rsid w:val="00FE079A"/>
    <w:rsid w:val="00FE0ED4"/>
    <w:rsid w:val="00FE576D"/>
    <w:rsid w:val="00FE728E"/>
    <w:rsid w:val="00FF36CD"/>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4EC264"/>
  <w15:chartTrackingRefBased/>
  <w15:docId w15:val="{772D2DAA-FC85-4EB9-8878-C4BCE2B1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0"/>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1"/>
      </w:numPr>
      <w:contextualSpacing/>
    </w:pPr>
  </w:style>
  <w:style w:type="paragraph" w:styleId="ListBullet3">
    <w:name w:val="List Bullet 3"/>
    <w:basedOn w:val="Normal"/>
    <w:uiPriority w:val="99"/>
    <w:semiHidden/>
    <w:unhideWhenUsed/>
    <w:rsid w:val="002A3FCB"/>
    <w:pPr>
      <w:numPr>
        <w:numId w:val="2"/>
      </w:numPr>
      <w:contextualSpacing/>
    </w:pPr>
  </w:style>
  <w:style w:type="paragraph" w:styleId="ListBullet4">
    <w:name w:val="List Bullet 4"/>
    <w:basedOn w:val="Normal"/>
    <w:uiPriority w:val="99"/>
    <w:semiHidden/>
    <w:unhideWhenUsed/>
    <w:rsid w:val="002A3FCB"/>
    <w:pPr>
      <w:numPr>
        <w:numId w:val="3"/>
      </w:numPr>
      <w:contextualSpacing/>
    </w:pPr>
  </w:style>
  <w:style w:type="paragraph" w:styleId="ListBullet5">
    <w:name w:val="List Bullet 5"/>
    <w:basedOn w:val="Normal"/>
    <w:uiPriority w:val="99"/>
    <w:semiHidden/>
    <w:unhideWhenUsed/>
    <w:rsid w:val="002A3FCB"/>
    <w:pPr>
      <w:numPr>
        <w:numId w:val="4"/>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5"/>
      </w:numPr>
      <w:contextualSpacing/>
    </w:pPr>
  </w:style>
  <w:style w:type="paragraph" w:styleId="ListNumber2">
    <w:name w:val="List Number 2"/>
    <w:basedOn w:val="Normal"/>
    <w:uiPriority w:val="99"/>
    <w:semiHidden/>
    <w:unhideWhenUsed/>
    <w:rsid w:val="002A3FCB"/>
    <w:pPr>
      <w:numPr>
        <w:numId w:val="6"/>
      </w:numPr>
      <w:contextualSpacing/>
    </w:pPr>
  </w:style>
  <w:style w:type="paragraph" w:styleId="ListNumber3">
    <w:name w:val="List Number 3"/>
    <w:basedOn w:val="Normal"/>
    <w:uiPriority w:val="99"/>
    <w:semiHidden/>
    <w:unhideWhenUsed/>
    <w:rsid w:val="002A3FCB"/>
    <w:pPr>
      <w:numPr>
        <w:numId w:val="7"/>
      </w:numPr>
      <w:contextualSpacing/>
    </w:pPr>
  </w:style>
  <w:style w:type="paragraph" w:styleId="ListNumber4">
    <w:name w:val="List Number 4"/>
    <w:basedOn w:val="Normal"/>
    <w:uiPriority w:val="99"/>
    <w:semiHidden/>
    <w:unhideWhenUsed/>
    <w:rsid w:val="002A3FCB"/>
    <w:pPr>
      <w:numPr>
        <w:numId w:val="8"/>
      </w:numPr>
      <w:contextualSpacing/>
    </w:pPr>
  </w:style>
  <w:style w:type="paragraph" w:styleId="ListNumber5">
    <w:name w:val="List Number 5"/>
    <w:basedOn w:val="Normal"/>
    <w:uiPriority w:val="99"/>
    <w:semiHidden/>
    <w:unhideWhenUsed/>
    <w:rsid w:val="002A3FCB"/>
    <w:pPr>
      <w:numPr>
        <w:numId w:val="9"/>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UnresolvedMention1">
    <w:name w:val="Unresolved Mention1"/>
    <w:basedOn w:val="DefaultParagraphFont"/>
    <w:uiPriority w:val="99"/>
    <w:semiHidden/>
    <w:unhideWhenUsed/>
    <w:rsid w:val="00AA09BF"/>
    <w:rPr>
      <w:color w:val="605E5C"/>
      <w:shd w:val="clear" w:color="auto" w:fill="E1DFDD"/>
    </w:rPr>
  </w:style>
  <w:style w:type="character" w:customStyle="1" w:styleId="UnresolvedMention2">
    <w:name w:val="Unresolved Mention2"/>
    <w:basedOn w:val="DefaultParagraphFont"/>
    <w:uiPriority w:val="99"/>
    <w:semiHidden/>
    <w:unhideWhenUsed/>
    <w:rsid w:val="009201CA"/>
    <w:rPr>
      <w:color w:val="605E5C"/>
      <w:shd w:val="clear" w:color="auto" w:fill="E1DFDD"/>
    </w:rPr>
  </w:style>
  <w:style w:type="character" w:customStyle="1" w:styleId="Heading1Char">
    <w:name w:val="Heading 1 Char"/>
    <w:basedOn w:val="DefaultParagraphFont"/>
    <w:link w:val="Heading1"/>
    <w:uiPriority w:val="9"/>
    <w:rsid w:val="001A105F"/>
    <w:rPr>
      <w:rFonts w:asciiTheme="majorHAnsi" w:eastAsiaTheme="majorEastAsia" w:hAnsiTheme="majorHAnsi" w:cstheme="majorBidi"/>
      <w:color w:val="7A610D" w:themeColor="accent3"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0645">
      <w:bodyDiv w:val="1"/>
      <w:marLeft w:val="0"/>
      <w:marRight w:val="0"/>
      <w:marTop w:val="0"/>
      <w:marBottom w:val="0"/>
      <w:divBdr>
        <w:top w:val="none" w:sz="0" w:space="0" w:color="auto"/>
        <w:left w:val="none" w:sz="0" w:space="0" w:color="auto"/>
        <w:bottom w:val="none" w:sz="0" w:space="0" w:color="auto"/>
        <w:right w:val="none" w:sz="0" w:space="0" w:color="auto"/>
      </w:divBdr>
    </w:div>
    <w:div w:id="401876305">
      <w:bodyDiv w:val="1"/>
      <w:marLeft w:val="0"/>
      <w:marRight w:val="0"/>
      <w:marTop w:val="0"/>
      <w:marBottom w:val="0"/>
      <w:divBdr>
        <w:top w:val="none" w:sz="0" w:space="0" w:color="auto"/>
        <w:left w:val="none" w:sz="0" w:space="0" w:color="auto"/>
        <w:bottom w:val="none" w:sz="0" w:space="0" w:color="auto"/>
        <w:right w:val="none" w:sz="0" w:space="0" w:color="auto"/>
      </w:divBdr>
    </w:div>
    <w:div w:id="649212390">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sChild>
        <w:div w:id="187135612">
          <w:marLeft w:val="0"/>
          <w:marRight w:val="0"/>
          <w:marTop w:val="0"/>
          <w:marBottom w:val="0"/>
          <w:divBdr>
            <w:top w:val="none" w:sz="0" w:space="0" w:color="auto"/>
            <w:left w:val="none" w:sz="0" w:space="0" w:color="auto"/>
            <w:bottom w:val="none" w:sz="0" w:space="0" w:color="auto"/>
            <w:right w:val="none" w:sz="0" w:space="0" w:color="auto"/>
          </w:divBdr>
        </w:div>
      </w:divsChild>
    </w:div>
    <w:div w:id="853685284">
      <w:bodyDiv w:val="1"/>
      <w:marLeft w:val="0"/>
      <w:marRight w:val="0"/>
      <w:marTop w:val="0"/>
      <w:marBottom w:val="0"/>
      <w:divBdr>
        <w:top w:val="none" w:sz="0" w:space="0" w:color="auto"/>
        <w:left w:val="none" w:sz="0" w:space="0" w:color="auto"/>
        <w:bottom w:val="none" w:sz="0" w:space="0" w:color="auto"/>
        <w:right w:val="none" w:sz="0" w:space="0" w:color="auto"/>
      </w:divBdr>
    </w:div>
    <w:div w:id="1007319978">
      <w:bodyDiv w:val="1"/>
      <w:marLeft w:val="0"/>
      <w:marRight w:val="0"/>
      <w:marTop w:val="0"/>
      <w:marBottom w:val="0"/>
      <w:divBdr>
        <w:top w:val="none" w:sz="0" w:space="0" w:color="auto"/>
        <w:left w:val="none" w:sz="0" w:space="0" w:color="auto"/>
        <w:bottom w:val="none" w:sz="0" w:space="0" w:color="auto"/>
        <w:right w:val="none" w:sz="0" w:space="0" w:color="auto"/>
      </w:divBdr>
    </w:div>
    <w:div w:id="1264845184">
      <w:bodyDiv w:val="1"/>
      <w:marLeft w:val="0"/>
      <w:marRight w:val="0"/>
      <w:marTop w:val="0"/>
      <w:marBottom w:val="0"/>
      <w:divBdr>
        <w:top w:val="none" w:sz="0" w:space="0" w:color="auto"/>
        <w:left w:val="none" w:sz="0" w:space="0" w:color="auto"/>
        <w:bottom w:val="none" w:sz="0" w:space="0" w:color="auto"/>
        <w:right w:val="none" w:sz="0" w:space="0" w:color="auto"/>
      </w:divBdr>
    </w:div>
    <w:div w:id="1268581467">
      <w:bodyDiv w:val="1"/>
      <w:marLeft w:val="0"/>
      <w:marRight w:val="0"/>
      <w:marTop w:val="0"/>
      <w:marBottom w:val="0"/>
      <w:divBdr>
        <w:top w:val="none" w:sz="0" w:space="0" w:color="auto"/>
        <w:left w:val="none" w:sz="0" w:space="0" w:color="auto"/>
        <w:bottom w:val="none" w:sz="0" w:space="0" w:color="auto"/>
        <w:right w:val="none" w:sz="0" w:space="0" w:color="auto"/>
      </w:divBdr>
    </w:div>
    <w:div w:id="1621380249">
      <w:bodyDiv w:val="1"/>
      <w:marLeft w:val="0"/>
      <w:marRight w:val="0"/>
      <w:marTop w:val="0"/>
      <w:marBottom w:val="0"/>
      <w:divBdr>
        <w:top w:val="none" w:sz="0" w:space="0" w:color="auto"/>
        <w:left w:val="none" w:sz="0" w:space="0" w:color="auto"/>
        <w:bottom w:val="none" w:sz="0" w:space="0" w:color="auto"/>
        <w:right w:val="none" w:sz="0" w:space="0" w:color="auto"/>
      </w:divBdr>
    </w:div>
    <w:div w:id="1706372560">
      <w:bodyDiv w:val="1"/>
      <w:marLeft w:val="0"/>
      <w:marRight w:val="0"/>
      <w:marTop w:val="0"/>
      <w:marBottom w:val="0"/>
      <w:divBdr>
        <w:top w:val="none" w:sz="0" w:space="0" w:color="auto"/>
        <w:left w:val="none" w:sz="0" w:space="0" w:color="auto"/>
        <w:bottom w:val="none" w:sz="0" w:space="0" w:color="auto"/>
        <w:right w:val="none" w:sz="0" w:space="0" w:color="auto"/>
      </w:divBdr>
    </w:div>
    <w:div w:id="2078936603">
      <w:bodyDiv w:val="1"/>
      <w:marLeft w:val="0"/>
      <w:marRight w:val="0"/>
      <w:marTop w:val="0"/>
      <w:marBottom w:val="0"/>
      <w:divBdr>
        <w:top w:val="none" w:sz="0" w:space="0" w:color="auto"/>
        <w:left w:val="none" w:sz="0" w:space="0" w:color="auto"/>
        <w:bottom w:val="none" w:sz="0" w:space="0" w:color="auto"/>
        <w:right w:val="none" w:sz="0" w:space="0" w:color="auto"/>
      </w:divBdr>
      <w:divsChild>
        <w:div w:id="13168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reach@newwesttheater.com" TargetMode="External"/><Relationship Id="rId13" Type="http://schemas.openxmlformats.org/officeDocument/2006/relationships/hyperlink" Target="https://tre.tbe.taleo.net/tre01/ats/careers/v2/viewRequisition?org=COLBRIDGE&amp;cws=42&amp;rid=1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sikoohkotokisportconn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thbridgesportcouncil.ca/programs/roving-gy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uthernalbertasummergames.ca/cityoflethbridge" TargetMode="External"/><Relationship Id="rId4" Type="http://schemas.openxmlformats.org/officeDocument/2006/relationships/settings" Target="settings.xml"/><Relationship Id="rId9" Type="http://schemas.openxmlformats.org/officeDocument/2006/relationships/hyperlink" Target="https://lethbridgesportcouncil.ca/programs/pathwa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sandra-chalifoux\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052E00EE941919126A2FAA0AA7F44"/>
        <w:category>
          <w:name w:val="General"/>
          <w:gallery w:val="placeholder"/>
        </w:category>
        <w:types>
          <w:type w:val="bbPlcHdr"/>
        </w:types>
        <w:behaviors>
          <w:behavior w:val="content"/>
        </w:behaviors>
        <w:guid w:val="{F81E05FA-A5B3-4C78-8C7C-3F31750F4351}"/>
      </w:docPartPr>
      <w:docPartBody>
        <w:p w:rsidR="0015261F" w:rsidRDefault="00E92106">
          <w:pPr>
            <w:pStyle w:val="A0E052E00EE941919126A2FAA0AA7F44"/>
          </w:pPr>
          <w:r>
            <w:t>In Attendance</w:t>
          </w:r>
        </w:p>
      </w:docPartBody>
    </w:docPart>
    <w:docPart>
      <w:docPartPr>
        <w:name w:val="06214DA04E624921A19F63481DB10A76"/>
        <w:category>
          <w:name w:val="General"/>
          <w:gallery w:val="placeholder"/>
        </w:category>
        <w:types>
          <w:type w:val="bbPlcHdr"/>
        </w:types>
        <w:behaviors>
          <w:behavior w:val="content"/>
        </w:behaviors>
        <w:guid w:val="{0E038EF0-2928-440D-A7CE-6E7A10E9E674}"/>
      </w:docPartPr>
      <w:docPartBody>
        <w:p w:rsidR="0015261F" w:rsidRDefault="00E92106">
          <w:pPr>
            <w:pStyle w:val="06214DA04E624921A19F63481DB10A76"/>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92483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89"/>
    <w:rsid w:val="00012399"/>
    <w:rsid w:val="0015261F"/>
    <w:rsid w:val="0058314A"/>
    <w:rsid w:val="007C719C"/>
    <w:rsid w:val="00804989"/>
    <w:rsid w:val="008058BB"/>
    <w:rsid w:val="008378F2"/>
    <w:rsid w:val="009E161A"/>
    <w:rsid w:val="00C22477"/>
    <w:rsid w:val="00CA2BC5"/>
    <w:rsid w:val="00DF2356"/>
    <w:rsid w:val="00E921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E052E00EE941919126A2FAA0AA7F44">
    <w:name w:val="A0E052E00EE941919126A2FAA0AA7F44"/>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06214DA04E624921A19F63481DB10A76">
    <w:name w:val="06214DA04E624921A19F63481DB10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7E3E-43E0-4FAF-A741-384CB09B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5</Pages>
  <Words>1882</Words>
  <Characters>10729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Casssandra Chalifoux</dc:creator>
  <cp:lastModifiedBy>Cassandra Chalifoux</cp:lastModifiedBy>
  <cp:revision>2</cp:revision>
  <dcterms:created xsi:type="dcterms:W3CDTF">2022-08-04T19:18:00Z</dcterms:created>
  <dcterms:modified xsi:type="dcterms:W3CDTF">2022-08-04T19:18:00Z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