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37A569BE" w:rsidR="00FE576D" w:rsidRPr="00915993" w:rsidRDefault="0098155C">
      <w:pPr>
        <w:pStyle w:val="Subtitle"/>
        <w:rPr>
          <w:sz w:val="22"/>
          <w:szCs w:val="22"/>
        </w:rPr>
      </w:pPr>
      <w:r w:rsidRPr="00915993">
        <w:rPr>
          <w:sz w:val="22"/>
          <w:szCs w:val="22"/>
        </w:rPr>
        <w:t xml:space="preserve">Wednesday </w:t>
      </w:r>
      <w:r w:rsidR="00786AFC">
        <w:rPr>
          <w:sz w:val="22"/>
          <w:szCs w:val="22"/>
        </w:rPr>
        <w:t>April 6th</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704FEFD8"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Andrea Taylor</w:t>
            </w:r>
          </w:p>
        </w:tc>
        <w:tc>
          <w:tcPr>
            <w:tcW w:w="2827" w:type="dxa"/>
            <w:shd w:val="clear" w:color="auto" w:fill="auto"/>
            <w:noWrap/>
            <w:vAlign w:val="bottom"/>
          </w:tcPr>
          <w:p w14:paraId="1CF7101E" w14:textId="3F8D5DB2"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Jennifer Moar</w:t>
            </w:r>
          </w:p>
        </w:tc>
      </w:tr>
      <w:tr w:rsidR="00EF0D21" w:rsidRPr="00EF0D21" w14:paraId="3C167D62" w14:textId="77777777" w:rsidTr="00F32B28">
        <w:trPr>
          <w:trHeight w:val="260"/>
        </w:trPr>
        <w:tc>
          <w:tcPr>
            <w:tcW w:w="3114" w:type="dxa"/>
          </w:tcPr>
          <w:p w14:paraId="297FBADE" w14:textId="27DFBA67"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540" w:type="dxa"/>
          </w:tcPr>
          <w:p w14:paraId="5A5BD921" w14:textId="0FD7F640"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Lyster</w:t>
            </w:r>
          </w:p>
        </w:tc>
        <w:tc>
          <w:tcPr>
            <w:tcW w:w="2827" w:type="dxa"/>
            <w:shd w:val="clear" w:color="auto" w:fill="auto"/>
            <w:noWrap/>
            <w:vAlign w:val="bottom"/>
          </w:tcPr>
          <w:p w14:paraId="1588CC68" w14:textId="19E6577C"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Kelly Smith</w:t>
            </w:r>
          </w:p>
        </w:tc>
      </w:tr>
      <w:tr w:rsidR="00EF0D21" w:rsidRPr="00EF0D21" w14:paraId="16FAF87E" w14:textId="77777777" w:rsidTr="00B6214C">
        <w:trPr>
          <w:trHeight w:val="15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399A3FE0" w:rsidR="00EF0D21" w:rsidRPr="00EF0D21" w:rsidRDefault="00CE7230" w:rsidP="00EF0D21">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Chevie</w:t>
            </w:r>
            <w:proofErr w:type="spellEnd"/>
            <w:r>
              <w:rPr>
                <w:rFonts w:ascii="Calibri" w:eastAsia="Times New Roman" w:hAnsi="Calibri" w:cs="Calibri"/>
                <w:color w:val="000000"/>
                <w:szCs w:val="22"/>
                <w:lang w:val="en-CA" w:eastAsia="en-CA"/>
              </w:rPr>
              <w:t>-lee Mitchell</w:t>
            </w:r>
          </w:p>
        </w:tc>
        <w:tc>
          <w:tcPr>
            <w:tcW w:w="2827" w:type="dxa"/>
            <w:shd w:val="clear" w:color="auto" w:fill="auto"/>
            <w:noWrap/>
            <w:vAlign w:val="bottom"/>
          </w:tcPr>
          <w:p w14:paraId="45D4FD01" w14:textId="57CF284A"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Jill Manning</w:t>
            </w:r>
          </w:p>
        </w:tc>
      </w:tr>
      <w:tr w:rsidR="00EF0D21" w:rsidRPr="00EF0D21" w14:paraId="00E96C67" w14:textId="77777777" w:rsidTr="00F32B28">
        <w:trPr>
          <w:trHeight w:val="260"/>
        </w:trPr>
        <w:tc>
          <w:tcPr>
            <w:tcW w:w="3114" w:type="dxa"/>
          </w:tcPr>
          <w:p w14:paraId="63D3077F" w14:textId="473FD67C"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Bill </w:t>
            </w:r>
            <w:proofErr w:type="spellStart"/>
            <w:r>
              <w:rPr>
                <w:rFonts w:ascii="Calibri" w:eastAsia="Times New Roman" w:hAnsi="Calibri" w:cs="Calibri"/>
                <w:color w:val="000000"/>
                <w:szCs w:val="22"/>
                <w:lang w:val="en-CA" w:eastAsia="en-CA"/>
              </w:rPr>
              <w:t>Selles</w:t>
            </w:r>
            <w:proofErr w:type="spellEnd"/>
          </w:p>
        </w:tc>
        <w:tc>
          <w:tcPr>
            <w:tcW w:w="2540" w:type="dxa"/>
          </w:tcPr>
          <w:p w14:paraId="2F6659AD" w14:textId="5CCBF573" w:rsidR="00EF0D21" w:rsidRPr="00EF0D21" w:rsidRDefault="00CE7230"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Lainey Blood</w:t>
            </w:r>
          </w:p>
        </w:tc>
        <w:tc>
          <w:tcPr>
            <w:tcW w:w="2827" w:type="dxa"/>
            <w:shd w:val="clear" w:color="auto" w:fill="auto"/>
            <w:noWrap/>
            <w:vAlign w:val="bottom"/>
          </w:tcPr>
          <w:p w14:paraId="351BA72E" w14:textId="44F4B34B"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Janice </w:t>
            </w:r>
            <w:proofErr w:type="spellStart"/>
            <w:r>
              <w:rPr>
                <w:rFonts w:ascii="Calibri" w:eastAsia="Times New Roman" w:hAnsi="Calibri" w:cs="Calibri"/>
                <w:color w:val="000000"/>
                <w:szCs w:val="22"/>
                <w:lang w:val="en-CA" w:eastAsia="en-CA"/>
              </w:rPr>
              <w:t>Randhile</w:t>
            </w:r>
            <w:proofErr w:type="spellEnd"/>
          </w:p>
        </w:tc>
      </w:tr>
      <w:tr w:rsidR="00EF0D21" w:rsidRPr="00EF0D21" w14:paraId="3FAC3D6D" w14:textId="77777777" w:rsidTr="00F32B28">
        <w:trPr>
          <w:trHeight w:val="260"/>
        </w:trPr>
        <w:tc>
          <w:tcPr>
            <w:tcW w:w="3114" w:type="dxa"/>
          </w:tcPr>
          <w:p w14:paraId="1C01EB34" w14:textId="45D88D3E" w:rsidR="00EF0D21" w:rsidRPr="00EF0D21" w:rsidRDefault="00F54E8B"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Trish</w:t>
            </w:r>
            <w:r w:rsidR="00FF6068">
              <w:rPr>
                <w:rFonts w:ascii="Calibri" w:eastAsia="Times New Roman" w:hAnsi="Calibri" w:cs="Calibri"/>
                <w:color w:val="000000"/>
                <w:szCs w:val="22"/>
                <w:lang w:val="en-CA" w:eastAsia="en-CA"/>
              </w:rPr>
              <w:t xml:space="preserve"> Bruised Head</w:t>
            </w:r>
          </w:p>
        </w:tc>
        <w:tc>
          <w:tcPr>
            <w:tcW w:w="2540" w:type="dxa"/>
          </w:tcPr>
          <w:p w14:paraId="687B378E" w14:textId="40E4C2F8" w:rsidR="00EF0D21" w:rsidRPr="00EF0D21" w:rsidRDefault="003A489F"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Billi-J Heavy Shields</w:t>
            </w:r>
          </w:p>
        </w:tc>
        <w:tc>
          <w:tcPr>
            <w:tcW w:w="2827" w:type="dxa"/>
            <w:shd w:val="clear" w:color="auto" w:fill="auto"/>
            <w:noWrap/>
            <w:vAlign w:val="bottom"/>
          </w:tcPr>
          <w:p w14:paraId="15F052FC" w14:textId="5D1C9DE2"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r>
      <w:tr w:rsidR="00EF0D21" w:rsidRPr="00EF0D21" w14:paraId="761469F1" w14:textId="77777777" w:rsidTr="00F32B28">
        <w:trPr>
          <w:trHeight w:val="260"/>
        </w:trPr>
        <w:tc>
          <w:tcPr>
            <w:tcW w:w="3114" w:type="dxa"/>
          </w:tcPr>
          <w:p w14:paraId="3B8E764F" w14:textId="1AF6E270"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Beth Moulton</w:t>
            </w:r>
          </w:p>
        </w:tc>
        <w:tc>
          <w:tcPr>
            <w:tcW w:w="2540" w:type="dxa"/>
          </w:tcPr>
          <w:p w14:paraId="1374343C" w14:textId="440D0EC1"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4DBD668F" w14:textId="2FD6A77B" w:rsidR="00EF0D21" w:rsidRPr="00EF0D21" w:rsidRDefault="00EF0D21" w:rsidP="00EF0D21">
            <w:pPr>
              <w:spacing w:before="0" w:after="0"/>
              <w:rPr>
                <w:rFonts w:ascii="Calibri" w:eastAsia="Times New Roman" w:hAnsi="Calibri" w:cs="Calibri"/>
                <w:color w:val="000000"/>
                <w:szCs w:val="22"/>
                <w:lang w:val="en-CA" w:eastAsia="en-CA"/>
              </w:rPr>
            </w:pPr>
          </w:p>
        </w:tc>
      </w:tr>
      <w:tr w:rsidR="00EF0D21" w:rsidRPr="00EF0D21" w14:paraId="62D54F23" w14:textId="77777777" w:rsidTr="00F32B28">
        <w:trPr>
          <w:trHeight w:val="260"/>
        </w:trPr>
        <w:tc>
          <w:tcPr>
            <w:tcW w:w="3114" w:type="dxa"/>
          </w:tcPr>
          <w:p w14:paraId="17013802" w14:textId="2353F108"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23F5A0A4" w:rsidR="002A1CE8" w:rsidRDefault="006D1C34" w:rsidP="001F21D9">
      <w:pPr>
        <w:pStyle w:val="ListParagraph"/>
        <w:numPr>
          <w:ilvl w:val="0"/>
          <w:numId w:val="11"/>
        </w:numPr>
      </w:pPr>
      <w:r>
        <w:t>-</w:t>
      </w:r>
      <w:r w:rsidR="002A1CE8">
        <w:t>Prayer by Cassandra Chalifoux</w:t>
      </w:r>
    </w:p>
    <w:p w14:paraId="4CDF6368" w14:textId="6F3E63B1" w:rsidR="001F21D9" w:rsidRPr="000D1B9D" w:rsidRDefault="006D1C34" w:rsidP="001F21D9">
      <w:pPr>
        <w:pStyle w:val="Heading1"/>
      </w:pPr>
      <w:r>
        <w:t>Andrea Taylor – Women Building Futures</w:t>
      </w:r>
    </w:p>
    <w:p w14:paraId="630B2B38" w14:textId="77777777" w:rsidR="00564EEC" w:rsidRDefault="00472835" w:rsidP="00564EEC">
      <w:pPr>
        <w:pStyle w:val="ListParagraph"/>
        <w:numPr>
          <w:ilvl w:val="0"/>
          <w:numId w:val="28"/>
        </w:numPr>
      </w:pPr>
      <w:r>
        <w:t>Th</w:t>
      </w:r>
      <w:r w:rsidR="00AC2656">
        <w:t>ey</w:t>
      </w:r>
      <w:r>
        <w:t xml:space="preserve"> have a </w:t>
      </w:r>
      <w:r w:rsidR="002D74AC">
        <w:t>P</w:t>
      </w:r>
      <w:r>
        <w:t xml:space="preserve">ower </w:t>
      </w:r>
      <w:r w:rsidR="002D74AC">
        <w:t>E</w:t>
      </w:r>
      <w:r>
        <w:t>ngineer career accelerator that is running out of Edmonton and Fort Mac</w:t>
      </w:r>
      <w:r w:rsidR="00AC2656">
        <w:t>leod</w:t>
      </w:r>
      <w:r>
        <w:t xml:space="preserve">. </w:t>
      </w:r>
      <w:r w:rsidR="00AC2656">
        <w:t>They</w:t>
      </w:r>
      <w:r>
        <w:t xml:space="preserve"> have the equipment technician</w:t>
      </w:r>
      <w:r w:rsidR="00AC2656">
        <w:t xml:space="preserve"> that is also</w:t>
      </w:r>
      <w:r>
        <w:t xml:space="preserve"> running out of Edmonton and </w:t>
      </w:r>
      <w:r w:rsidR="00564EEC">
        <w:t>their</w:t>
      </w:r>
      <w:r>
        <w:t xml:space="preserve"> heavy equipment operator with </w:t>
      </w:r>
      <w:r w:rsidR="00564EEC">
        <w:t>S</w:t>
      </w:r>
      <w:r>
        <w:t>yncrude out of Fort McMurray</w:t>
      </w:r>
      <w:r w:rsidR="00564EEC">
        <w:t>, t</w:t>
      </w:r>
      <w:r>
        <w:t>here is a residency requirement for that</w:t>
      </w:r>
      <w:r w:rsidR="00564EEC">
        <w:t>.</w:t>
      </w:r>
    </w:p>
    <w:p w14:paraId="05B2C868" w14:textId="36BEEFFC" w:rsidR="00564EEC" w:rsidRDefault="00472835" w:rsidP="00564EEC">
      <w:pPr>
        <w:pStyle w:val="ListParagraph"/>
        <w:numPr>
          <w:ilvl w:val="0"/>
          <w:numId w:val="28"/>
        </w:numPr>
      </w:pPr>
      <w:r>
        <w:t xml:space="preserve"> </w:t>
      </w:r>
      <w:r w:rsidR="00564EEC">
        <w:t>Their</w:t>
      </w:r>
      <w:r>
        <w:t xml:space="preserve"> </w:t>
      </w:r>
      <w:r w:rsidR="00564EEC">
        <w:t>J</w:t>
      </w:r>
      <w:r>
        <w:t xml:space="preserve">ourney </w:t>
      </w:r>
      <w:r w:rsidR="00564EEC">
        <w:t>W</w:t>
      </w:r>
      <w:r>
        <w:t>omen Start program will be starting up again in the fall and our employment express pipefitter program</w:t>
      </w:r>
      <w:r w:rsidR="00564EEC">
        <w:t>.</w:t>
      </w:r>
    </w:p>
    <w:p w14:paraId="05D6EDF4" w14:textId="77777777" w:rsidR="00564EEC" w:rsidRDefault="00564EEC" w:rsidP="00564EEC">
      <w:pPr>
        <w:pStyle w:val="ListParagraph"/>
        <w:numPr>
          <w:ilvl w:val="0"/>
          <w:numId w:val="28"/>
        </w:numPr>
      </w:pPr>
      <w:r>
        <w:t xml:space="preserve">She will send </w:t>
      </w:r>
      <w:r w:rsidR="00472835">
        <w:t>out all the Fliers out after the meeting so that they can be sent</w:t>
      </w:r>
      <w:r>
        <w:t xml:space="preserve"> out.</w:t>
      </w:r>
    </w:p>
    <w:p w14:paraId="7D4FA997" w14:textId="77777777" w:rsidR="006554B7" w:rsidRDefault="00472835" w:rsidP="006554B7">
      <w:pPr>
        <w:pStyle w:val="ListParagraph"/>
        <w:numPr>
          <w:ilvl w:val="0"/>
          <w:numId w:val="28"/>
        </w:numPr>
      </w:pPr>
      <w:r>
        <w:t xml:space="preserve"> Women building Futures will be down in the Le</w:t>
      </w:r>
      <w:r w:rsidR="00564EEC">
        <w:t>thb</w:t>
      </w:r>
      <w:r>
        <w:t xml:space="preserve">ridge area into April 28th and 29th. Any organizations that would like </w:t>
      </w:r>
      <w:r w:rsidR="00564EEC">
        <w:t>them</w:t>
      </w:r>
      <w:r>
        <w:t xml:space="preserve"> to come in and do a presentation. </w:t>
      </w:r>
      <w:r w:rsidR="00564EEC">
        <w:t>She is down</w:t>
      </w:r>
      <w:r>
        <w:t xml:space="preserve"> for a graduation for one of </w:t>
      </w:r>
      <w:r w:rsidR="00564EEC">
        <w:t>their</w:t>
      </w:r>
      <w:r>
        <w:t xml:space="preserve"> classes, but </w:t>
      </w:r>
      <w:r w:rsidR="00564EEC">
        <w:t>she</w:t>
      </w:r>
      <w:r>
        <w:t xml:space="preserve"> would love to connect and come out and talk to your clients or the people that you're working with, or even just </w:t>
      </w:r>
      <w:r w:rsidR="006554B7">
        <w:t>hear about</w:t>
      </w:r>
      <w:r>
        <w:t xml:space="preserve"> what </w:t>
      </w:r>
      <w:r w:rsidR="006554B7">
        <w:t>you</w:t>
      </w:r>
      <w:r>
        <w:t xml:space="preserve"> have coming up.</w:t>
      </w:r>
    </w:p>
    <w:p w14:paraId="046C6685" w14:textId="77777777" w:rsidR="006554B7" w:rsidRDefault="00472835" w:rsidP="006554B7">
      <w:pPr>
        <w:pStyle w:val="ListParagraph"/>
        <w:numPr>
          <w:ilvl w:val="0"/>
          <w:numId w:val="28"/>
        </w:numPr>
      </w:pPr>
      <w:r>
        <w:t xml:space="preserve"> </w:t>
      </w:r>
      <w:r w:rsidR="006554B7">
        <w:t>If</w:t>
      </w:r>
      <w:r>
        <w:t xml:space="preserve"> there</w:t>
      </w:r>
      <w:r w:rsidR="006554B7">
        <w:t xml:space="preserve"> are</w:t>
      </w:r>
      <w:r>
        <w:t xml:space="preserve"> organizations that are looking to partner with </w:t>
      </w:r>
      <w:r w:rsidR="006554B7">
        <w:t>W</w:t>
      </w:r>
      <w:r>
        <w:t xml:space="preserve">omen </w:t>
      </w:r>
      <w:r w:rsidR="006554B7">
        <w:t>B</w:t>
      </w:r>
      <w:r>
        <w:t>uilding</w:t>
      </w:r>
      <w:r w:rsidR="006554B7">
        <w:t xml:space="preserve"> </w:t>
      </w:r>
      <w:r>
        <w:t xml:space="preserve">Futures as employment </w:t>
      </w:r>
      <w:r w:rsidR="006554B7">
        <w:t>p</w:t>
      </w:r>
      <w:r>
        <w:t xml:space="preserve">artners, </w:t>
      </w:r>
      <w:r w:rsidR="006554B7">
        <w:t>you</w:t>
      </w:r>
      <w:r>
        <w:t xml:space="preserve"> can certainly have discussions about that as well. </w:t>
      </w:r>
    </w:p>
    <w:p w14:paraId="43863FFE" w14:textId="6BE5F207" w:rsidR="00472835" w:rsidRPr="006554B7" w:rsidRDefault="006554B7" w:rsidP="006554B7">
      <w:pPr>
        <w:pStyle w:val="ListParagraph"/>
        <w:numPr>
          <w:ilvl w:val="0"/>
          <w:numId w:val="28"/>
        </w:numPr>
      </w:pPr>
      <w:r>
        <w:t>They</w:t>
      </w:r>
      <w:r w:rsidR="00472835">
        <w:t xml:space="preserve"> we will be back down again in July doing a presentation and for young girls in stem, through the Blood Tribe. So, again,</w:t>
      </w:r>
      <w:r>
        <w:t xml:space="preserve"> </w:t>
      </w:r>
      <w:proofErr w:type="gramStart"/>
      <w:r>
        <w:t>It</w:t>
      </w:r>
      <w:proofErr w:type="gramEnd"/>
      <w:r>
        <w:t xml:space="preserve"> will be</w:t>
      </w:r>
      <w:r w:rsidR="00472835">
        <w:t xml:space="preserve"> the </w:t>
      </w:r>
      <w:r>
        <w:t>7</w:t>
      </w:r>
      <w:r w:rsidR="00472835">
        <w:t xml:space="preserve">th or the 15th that we're coming down. So, </w:t>
      </w:r>
      <w:r>
        <w:t>there is</w:t>
      </w:r>
      <w:r w:rsidR="00472835">
        <w:t xml:space="preserve"> opportunities for </w:t>
      </w:r>
      <w:r w:rsidR="00A33B40">
        <w:t>them</w:t>
      </w:r>
      <w:r w:rsidR="00472835">
        <w:t xml:space="preserve"> to come out and talk about our programs again. </w:t>
      </w:r>
      <w:r w:rsidR="00A33B40">
        <w:t>They</w:t>
      </w:r>
      <w:r w:rsidR="00472835">
        <w:t xml:space="preserve"> would love to make connections. So please don't hesitate to reach out if you're interested</w:t>
      </w:r>
      <w:r w:rsidR="00A33B40">
        <w:t>.</w:t>
      </w:r>
    </w:p>
    <w:p w14:paraId="4FFA7CB6" w14:textId="578F341F" w:rsidR="006D1C34" w:rsidRDefault="006D1C34" w:rsidP="006D1C34">
      <w:pPr>
        <w:pStyle w:val="ListParagraph"/>
        <w:spacing w:after="0"/>
        <w:rPr>
          <w:rFonts w:eastAsia="Times New Roman" w:cs="Arial"/>
          <w:color w:val="000000"/>
          <w:lang w:eastAsia="en-CA"/>
        </w:rPr>
      </w:pPr>
    </w:p>
    <w:p w14:paraId="51780752" w14:textId="77777777" w:rsidR="006D1C34" w:rsidRDefault="006D1C34" w:rsidP="006D1C34">
      <w:pPr>
        <w:pStyle w:val="Heading1"/>
      </w:pPr>
      <w:r>
        <w:t>Caitlin Gajdostik-Community Foundation of Lethbridge and Southwestern Alberta</w:t>
      </w:r>
    </w:p>
    <w:p w14:paraId="29E2A107" w14:textId="77777777" w:rsidR="00436917" w:rsidRDefault="00436917" w:rsidP="00472835">
      <w:pPr>
        <w:pStyle w:val="ListParagraph"/>
        <w:numPr>
          <w:ilvl w:val="0"/>
          <w:numId w:val="15"/>
        </w:numPr>
      </w:pPr>
      <w:proofErr w:type="gramStart"/>
      <w:r>
        <w:t>All of</w:t>
      </w:r>
      <w:proofErr w:type="gramEnd"/>
      <w:r>
        <w:t xml:space="preserve"> their</w:t>
      </w:r>
      <w:r w:rsidR="00472835">
        <w:t xml:space="preserve"> grants closed on March 15</w:t>
      </w:r>
      <w:r w:rsidR="00472835" w:rsidRPr="00436917">
        <w:rPr>
          <w:vertAlign w:val="superscript"/>
        </w:rPr>
        <w:t>th</w:t>
      </w:r>
      <w:r>
        <w:t>, s</w:t>
      </w:r>
      <w:r w:rsidR="00472835">
        <w:t>o everything's being deliberated</w:t>
      </w:r>
      <w:r>
        <w:t xml:space="preserve"> h</w:t>
      </w:r>
      <w:r w:rsidR="00472835">
        <w:t xml:space="preserve">opefully getting some </w:t>
      </w:r>
      <w:r>
        <w:t>answers</w:t>
      </w:r>
      <w:r w:rsidR="00472835">
        <w:t xml:space="preserve"> in May. </w:t>
      </w:r>
    </w:p>
    <w:p w14:paraId="3E320E02" w14:textId="7346DA44" w:rsidR="00472835" w:rsidRDefault="00436917" w:rsidP="00436917">
      <w:pPr>
        <w:pStyle w:val="ListParagraph"/>
        <w:numPr>
          <w:ilvl w:val="0"/>
          <w:numId w:val="15"/>
        </w:numPr>
      </w:pPr>
      <w:r>
        <w:t xml:space="preserve">Not </w:t>
      </w:r>
      <w:r w:rsidR="00472835">
        <w:t>a whole lot to report</w:t>
      </w:r>
      <w:r>
        <w:t>,</w:t>
      </w:r>
      <w:r w:rsidR="00472835">
        <w:t xml:space="preserve"> just share that as we were going into the sixth wave. If anyone is facing and you like organizational issues or need something for your clients, pandemic related or anything like that</w:t>
      </w:r>
      <w:r>
        <w:t xml:space="preserve"> she is tracking</w:t>
      </w:r>
      <w:r w:rsidR="00472835">
        <w:t xml:space="preserve"> the need that's going on within the </w:t>
      </w:r>
      <w:r>
        <w:t>charitable sector.</w:t>
      </w:r>
      <w:r w:rsidR="00472835">
        <w:t xml:space="preserve"> </w:t>
      </w:r>
      <w:r>
        <w:t>P</w:t>
      </w:r>
      <w:r w:rsidR="00472835">
        <w:t xml:space="preserve">lease reach out to </w:t>
      </w:r>
      <w:r>
        <w:t>them</w:t>
      </w:r>
      <w:r w:rsidR="00472835">
        <w:t xml:space="preserve"> and let </w:t>
      </w:r>
      <w:r>
        <w:t>them</w:t>
      </w:r>
      <w:r w:rsidR="00472835">
        <w:t xml:space="preserve"> know what's going on. </w:t>
      </w:r>
      <w:r>
        <w:t>I</w:t>
      </w:r>
      <w:r w:rsidR="00472835">
        <w:t>f there's anything</w:t>
      </w:r>
      <w:r>
        <w:t xml:space="preserve"> that they could</w:t>
      </w:r>
      <w:r w:rsidR="00472835">
        <w:t xml:space="preserve"> perhaps assist w</w:t>
      </w:r>
      <w:r>
        <w:t>ith.</w:t>
      </w:r>
      <w:r w:rsidR="00472835">
        <w:t xml:space="preserve"> </w:t>
      </w:r>
      <w:r>
        <w:t>They</w:t>
      </w:r>
      <w:r w:rsidR="00472835">
        <w:t xml:space="preserve">'ll let you guys know if any other funding opportunities come up, or if you're looking for anything else Community Foundation or otherwise, </w:t>
      </w:r>
      <w:r>
        <w:t>you can reach out for that as well</w:t>
      </w:r>
      <w:r w:rsidR="00472835">
        <w:t xml:space="preserve">. </w:t>
      </w:r>
    </w:p>
    <w:p w14:paraId="06A43416" w14:textId="1199F655" w:rsidR="006D1C34" w:rsidRDefault="006D1C34" w:rsidP="006D1C34">
      <w:pPr>
        <w:pStyle w:val="ListParagraph"/>
        <w:numPr>
          <w:ilvl w:val="0"/>
          <w:numId w:val="15"/>
        </w:numPr>
        <w:spacing w:before="0" w:after="0"/>
        <w:rPr>
          <w:rFonts w:ascii="Segoe UI" w:eastAsia="Times New Roman" w:hAnsi="Segoe UI" w:cs="Segoe UI"/>
          <w:sz w:val="21"/>
          <w:lang w:eastAsia="en-CA"/>
        </w:rPr>
      </w:pPr>
      <w:r w:rsidRPr="00CB1E61">
        <w:rPr>
          <w:rFonts w:ascii="Segoe UI" w:eastAsia="Times New Roman" w:hAnsi="Segoe UI" w:cs="Segoe UI"/>
          <w:sz w:val="21"/>
          <w:lang w:eastAsia="en-CA"/>
        </w:rPr>
        <w:t xml:space="preserve">Caitlin - Community Foundation grants@cflsa.ca or 403-328-5297. Let </w:t>
      </w:r>
      <w:r>
        <w:rPr>
          <w:rFonts w:ascii="Segoe UI" w:eastAsia="Times New Roman" w:hAnsi="Segoe UI" w:cs="Segoe UI"/>
          <w:sz w:val="21"/>
          <w:lang w:eastAsia="en-CA"/>
        </w:rPr>
        <w:t>her</w:t>
      </w:r>
      <w:r w:rsidRPr="00CB1E61">
        <w:rPr>
          <w:rFonts w:ascii="Segoe UI" w:eastAsia="Times New Roman" w:hAnsi="Segoe UI" w:cs="Segoe UI"/>
          <w:sz w:val="21"/>
          <w:lang w:eastAsia="en-CA"/>
        </w:rPr>
        <w:t xml:space="preserve"> know if you have any questions about grants! </w:t>
      </w:r>
    </w:p>
    <w:p w14:paraId="5A8BD70C" w14:textId="77777777" w:rsidR="00E87909" w:rsidRPr="00E87909" w:rsidRDefault="00E87909" w:rsidP="00E87909">
      <w:pPr>
        <w:spacing w:before="0" w:after="0"/>
        <w:rPr>
          <w:rFonts w:ascii="Segoe UI" w:eastAsia="Times New Roman" w:hAnsi="Segoe UI" w:cs="Segoe UI"/>
          <w:sz w:val="21"/>
          <w:lang w:eastAsia="en-CA"/>
        </w:rPr>
      </w:pPr>
    </w:p>
    <w:p w14:paraId="0B27A3E0" w14:textId="77777777" w:rsidR="00E87909" w:rsidRPr="000D1B9D" w:rsidRDefault="00E87909" w:rsidP="00E87909">
      <w:pPr>
        <w:pStyle w:val="Heading1"/>
      </w:pPr>
      <w:proofErr w:type="spellStart"/>
      <w:r>
        <w:t>Chevie</w:t>
      </w:r>
      <w:proofErr w:type="spellEnd"/>
      <w:r>
        <w:t xml:space="preserve">-Lee Mitchell - </w:t>
      </w:r>
      <w:proofErr w:type="spellStart"/>
      <w:r>
        <w:t>Opokaasin</w:t>
      </w:r>
      <w:proofErr w:type="spellEnd"/>
    </w:p>
    <w:p w14:paraId="1D6A5FEF" w14:textId="31CC5A6C" w:rsidR="006D1C34" w:rsidRPr="00A340AA" w:rsidRDefault="001F7A70" w:rsidP="00AC2FEE">
      <w:pPr>
        <w:pStyle w:val="ListParagraph"/>
        <w:numPr>
          <w:ilvl w:val="0"/>
          <w:numId w:val="34"/>
        </w:numPr>
        <w:spacing w:before="0" w:after="0"/>
        <w:rPr>
          <w:rFonts w:ascii="Segoe UI" w:eastAsia="Times New Roman" w:hAnsi="Segoe UI" w:cs="Segoe UI"/>
          <w:sz w:val="21"/>
          <w:lang w:eastAsia="en-CA"/>
        </w:rPr>
      </w:pPr>
      <w:r>
        <w:t xml:space="preserve"> She is the I</w:t>
      </w:r>
      <w:r w:rsidR="00E87909">
        <w:t xml:space="preserve">ndigenous </w:t>
      </w:r>
      <w:r>
        <w:t>C</w:t>
      </w:r>
      <w:r w:rsidR="00E87909">
        <w:t>ommunit</w:t>
      </w:r>
      <w:r>
        <w:t>y</w:t>
      </w:r>
      <w:r w:rsidR="00E87909">
        <w:t xml:space="preserve"> </w:t>
      </w:r>
      <w:r>
        <w:t>S</w:t>
      </w:r>
      <w:r w:rsidR="00E87909">
        <w:t>upport Navigator a</w:t>
      </w:r>
      <w:r>
        <w:t xml:space="preserve">t </w:t>
      </w:r>
      <w:proofErr w:type="spellStart"/>
      <w:r>
        <w:t>Opokaasin</w:t>
      </w:r>
      <w:proofErr w:type="spellEnd"/>
      <w:r>
        <w:t xml:space="preserve">. </w:t>
      </w:r>
      <w:proofErr w:type="spellStart"/>
      <w:r w:rsidR="00090FFF">
        <w:t>Niisitapi</w:t>
      </w:r>
      <w:proofErr w:type="spellEnd"/>
      <w:r w:rsidR="00E87909">
        <w:t xml:space="preserve"> literacy Camp </w:t>
      </w:r>
      <w:r w:rsidR="00090FFF">
        <w:t>s</w:t>
      </w:r>
      <w:r w:rsidR="00E87909">
        <w:t xml:space="preserve">o it's </w:t>
      </w:r>
      <w:proofErr w:type="spellStart"/>
      <w:r w:rsidR="00E87909">
        <w:t>black</w:t>
      </w:r>
      <w:r w:rsidR="00090FFF">
        <w:t>foot</w:t>
      </w:r>
      <w:proofErr w:type="spellEnd"/>
      <w:r w:rsidR="00E87909">
        <w:t xml:space="preserve"> culture and language and sports for ages, 7 to 13 years of age, the registration fee</w:t>
      </w:r>
      <w:r w:rsidR="00090FFF">
        <w:t xml:space="preserve"> is</w:t>
      </w:r>
      <w:r w:rsidR="00E87909">
        <w:t xml:space="preserve"> $25. </w:t>
      </w:r>
      <w:proofErr w:type="gramStart"/>
      <w:r w:rsidR="00E87909">
        <w:t>So</w:t>
      </w:r>
      <w:proofErr w:type="gramEnd"/>
      <w:r w:rsidR="00E87909">
        <w:t xml:space="preserve"> when that's open to anybody throughout the community, okay. I'm doing time. Is right now. </w:t>
      </w:r>
      <w:r w:rsidR="00A340AA">
        <w:t>They are</w:t>
      </w:r>
      <w:r w:rsidR="00E87909">
        <w:t xml:space="preserve"> doing them until the end of </w:t>
      </w:r>
      <w:proofErr w:type="spellStart"/>
      <w:proofErr w:type="gramStart"/>
      <w:r w:rsidR="00E87909">
        <w:t>m</w:t>
      </w:r>
      <w:r w:rsidR="00A340AA">
        <w:t>ay</w:t>
      </w:r>
      <w:proofErr w:type="spellEnd"/>
      <w:proofErr w:type="gramEnd"/>
      <w:r w:rsidR="00E87909">
        <w:t xml:space="preserve"> on Tuesdays and Thursdays for anybody, who identifies as indigenous. </w:t>
      </w:r>
    </w:p>
    <w:p w14:paraId="0CBB058A" w14:textId="77777777" w:rsidR="006D1C34" w:rsidRPr="000D1B9D" w:rsidRDefault="006D1C34" w:rsidP="006D1C34">
      <w:pPr>
        <w:pStyle w:val="Heading1"/>
      </w:pPr>
      <w:r>
        <w:t>Marilyn Contois – Lethbridge Public Library</w:t>
      </w:r>
    </w:p>
    <w:p w14:paraId="5CFF1014" w14:textId="77777777" w:rsidR="00472835" w:rsidRDefault="00472835" w:rsidP="00472835"/>
    <w:p w14:paraId="6503E798" w14:textId="34DBE9D6" w:rsidR="00472835" w:rsidRDefault="00472835" w:rsidP="006B05D0">
      <w:pPr>
        <w:pStyle w:val="ListParagraph"/>
        <w:numPr>
          <w:ilvl w:val="0"/>
          <w:numId w:val="31"/>
        </w:numPr>
      </w:pPr>
      <w:r>
        <w:t xml:space="preserve">For the month of </w:t>
      </w:r>
      <w:proofErr w:type="gramStart"/>
      <w:r>
        <w:t>April</w:t>
      </w:r>
      <w:proofErr w:type="gramEnd"/>
      <w:r>
        <w:t xml:space="preserve"> </w:t>
      </w:r>
      <w:r w:rsidR="007F16D7">
        <w:t>they</w:t>
      </w:r>
      <w:r>
        <w:t>'re putting a notification out that if anybody wants to, or need to space to hang a, red dress or a banner</w:t>
      </w:r>
      <w:r w:rsidR="007F16D7">
        <w:t>, o</w:t>
      </w:r>
      <w:r>
        <w:t xml:space="preserve">r any type of artwork. In memory and in honor of the missing and murdered indigenous women and girls that would be hanging it up here at the library. </w:t>
      </w:r>
      <w:r w:rsidR="007F16D7">
        <w:t>They</w:t>
      </w:r>
      <w:r>
        <w:t>'re going to start hanging stuff up the last Friday in April and it'll remain up until</w:t>
      </w:r>
      <w:r w:rsidR="00900C64">
        <w:t xml:space="preserve"> the end of May</w:t>
      </w:r>
      <w:r>
        <w:t xml:space="preserve">. </w:t>
      </w:r>
      <w:proofErr w:type="gramStart"/>
      <w:r>
        <w:t>So</w:t>
      </w:r>
      <w:proofErr w:type="gramEnd"/>
      <w:r>
        <w:t xml:space="preserve"> for the whole month of me, it's going to be hanging up here at the library. </w:t>
      </w:r>
      <w:r w:rsidR="00900C64">
        <w:t>They would</w:t>
      </w:r>
      <w:r>
        <w:t xml:space="preserve"> like to get the theater Gallery area filled. There's some power regalia, </w:t>
      </w:r>
      <w:r w:rsidR="00900C64">
        <w:t xml:space="preserve">Marilyn </w:t>
      </w:r>
      <w:r>
        <w:t>ha</w:t>
      </w:r>
      <w:r w:rsidR="00900C64">
        <w:t>s</w:t>
      </w:r>
      <w:r>
        <w:t xml:space="preserve"> some friends that are go</w:t>
      </w:r>
      <w:r w:rsidR="00900C64">
        <w:t>ing to</w:t>
      </w:r>
      <w:r>
        <w:t xml:space="preserve"> be bringing in th</w:t>
      </w:r>
      <w:r w:rsidR="00900C64">
        <w:t>eir</w:t>
      </w:r>
      <w:r>
        <w:t xml:space="preserve"> </w:t>
      </w:r>
      <w:r w:rsidR="00900C64">
        <w:t>r</w:t>
      </w:r>
      <w:r>
        <w:t xml:space="preserve">ed dresses, as well as mine </w:t>
      </w:r>
      <w:r w:rsidR="00900C64">
        <w:t>a</w:t>
      </w:r>
      <w:r>
        <w:t xml:space="preserve">nd we're going to hang those up in the entrance, right above the community links desk. </w:t>
      </w:r>
      <w:r w:rsidR="00900C64">
        <w:t>They will be hanging</w:t>
      </w:r>
      <w:r>
        <w:t xml:space="preserve"> maybe 15</w:t>
      </w:r>
      <w:r w:rsidR="00900C64">
        <w:t>-</w:t>
      </w:r>
      <w:r>
        <w:t>20 feet in the air</w:t>
      </w:r>
      <w:r w:rsidR="00900C64">
        <w:t>,</w:t>
      </w:r>
      <w:r>
        <w:t xml:space="preserve"> </w:t>
      </w:r>
      <w:r w:rsidR="00900C64">
        <w:t>s</w:t>
      </w:r>
      <w:r>
        <w:t>o that you know</w:t>
      </w:r>
      <w:r w:rsidR="00900C64">
        <w:t xml:space="preserve"> </w:t>
      </w:r>
      <w:r>
        <w:t>nobody</w:t>
      </w:r>
      <w:r w:rsidR="00900C64">
        <w:t xml:space="preserve"> is going to be </w:t>
      </w:r>
      <w:r>
        <w:t>touching those items</w:t>
      </w:r>
      <w:r w:rsidR="00900C64">
        <w:t>.</w:t>
      </w:r>
    </w:p>
    <w:p w14:paraId="6471CA83" w14:textId="77777777" w:rsidR="00E96449" w:rsidRDefault="00E6507E" w:rsidP="007D22C3">
      <w:pPr>
        <w:pStyle w:val="ListParagraph"/>
        <w:numPr>
          <w:ilvl w:val="0"/>
          <w:numId w:val="29"/>
        </w:numPr>
      </w:pPr>
      <w:r>
        <w:t>They</w:t>
      </w:r>
      <w:r w:rsidR="00472835">
        <w:t xml:space="preserve">'re going to have a national film board movie or documentary in the theater </w:t>
      </w:r>
      <w:proofErr w:type="gramStart"/>
      <w:r w:rsidR="00472835">
        <w:t>gallery</w:t>
      </w:r>
      <w:proofErr w:type="gramEnd"/>
      <w:r w:rsidR="00472835">
        <w:t xml:space="preserve"> and it's called </w:t>
      </w:r>
      <w:r w:rsidR="00E96449">
        <w:t>F</w:t>
      </w:r>
      <w:r w:rsidR="00472835">
        <w:t>inding Dawn and that's a documentary on the missing and murdered indigenous women.</w:t>
      </w:r>
      <w:r w:rsidR="00E96449">
        <w:t xml:space="preserve"> F</w:t>
      </w:r>
      <w:r w:rsidR="00472835">
        <w:t xml:space="preserve">rom the downtown East Side Highway </w:t>
      </w:r>
      <w:r w:rsidR="00E96449">
        <w:t>of</w:t>
      </w:r>
      <w:r w:rsidR="00472835">
        <w:t xml:space="preserve"> tears BC and I believe th</w:t>
      </w:r>
      <w:r w:rsidR="00E96449">
        <w:t>e</w:t>
      </w:r>
      <w:r w:rsidR="00472835">
        <w:t xml:space="preserve"> Saskatoon area. </w:t>
      </w:r>
    </w:p>
    <w:p w14:paraId="7BB95414" w14:textId="77777777" w:rsidR="00E96449" w:rsidRDefault="00472835" w:rsidP="007D22C3">
      <w:pPr>
        <w:pStyle w:val="ListParagraph"/>
        <w:numPr>
          <w:ilvl w:val="0"/>
          <w:numId w:val="29"/>
        </w:numPr>
      </w:pPr>
      <w:r>
        <w:t xml:space="preserve">The other thing that </w:t>
      </w:r>
      <w:r w:rsidR="00E96449">
        <w:t>they</w:t>
      </w:r>
      <w:r>
        <w:t>'re doing is</w:t>
      </w:r>
      <w:r w:rsidR="00E96449">
        <w:t xml:space="preserve"> they</w:t>
      </w:r>
      <w:r>
        <w:t>'re be</w:t>
      </w:r>
      <w:r w:rsidR="00E96449">
        <w:t>ading</w:t>
      </w:r>
      <w:r>
        <w:t xml:space="preserve"> red dress pins</w:t>
      </w:r>
      <w:r w:rsidR="00E96449">
        <w:t xml:space="preserve"> </w:t>
      </w:r>
      <w:r>
        <w:t xml:space="preserve">at the library. </w:t>
      </w:r>
      <w:proofErr w:type="gramStart"/>
      <w:r>
        <w:t>All of</w:t>
      </w:r>
      <w:proofErr w:type="gramEnd"/>
      <w:r>
        <w:t xml:space="preserve"> that information is on the poster</w:t>
      </w:r>
      <w:r w:rsidR="00E96449">
        <w:t>.</w:t>
      </w:r>
    </w:p>
    <w:p w14:paraId="50F40E66" w14:textId="74B883DC" w:rsidR="00472835" w:rsidRDefault="00472835" w:rsidP="00261DFB">
      <w:pPr>
        <w:pStyle w:val="ListParagraph"/>
        <w:numPr>
          <w:ilvl w:val="0"/>
          <w:numId w:val="29"/>
        </w:numPr>
      </w:pPr>
      <w:r>
        <w:t xml:space="preserve"> </w:t>
      </w:r>
      <w:r w:rsidR="00E96449">
        <w:t>O</w:t>
      </w:r>
      <w:r>
        <w:t>n the 5th. From 11:00 till 1:00</w:t>
      </w:r>
      <w:r w:rsidR="00E96449">
        <w:t xml:space="preserve"> </w:t>
      </w:r>
      <w:r>
        <w:t>in the theater Gallery</w:t>
      </w:r>
      <w:r w:rsidR="00E96449">
        <w:t xml:space="preserve"> they</w:t>
      </w:r>
      <w:r>
        <w:t>'re having a Commemoration presentation and guest speakers</w:t>
      </w:r>
      <w:r w:rsidR="00E96449">
        <w:t xml:space="preserve"> as well </w:t>
      </w:r>
      <w:r>
        <w:t xml:space="preserve">as </w:t>
      </w:r>
      <w:r w:rsidR="00E96449">
        <w:t>they</w:t>
      </w:r>
      <w:r>
        <w:t>'ll be joined by J</w:t>
      </w:r>
      <w:r w:rsidR="00E96449">
        <w:t>anice</w:t>
      </w:r>
      <w:r>
        <w:t xml:space="preserve"> </w:t>
      </w:r>
      <w:proofErr w:type="gramStart"/>
      <w:r>
        <w:t>Randall</w:t>
      </w:r>
      <w:r w:rsidR="00E96449">
        <w:t xml:space="preserve">, </w:t>
      </w:r>
      <w:r>
        <w:t xml:space="preserve"> </w:t>
      </w:r>
      <w:r w:rsidR="00E96449">
        <w:t>they</w:t>
      </w:r>
      <w:r>
        <w:t>'re</w:t>
      </w:r>
      <w:proofErr w:type="gramEnd"/>
      <w:r>
        <w:t xml:space="preserve"> going to have a healing dance down there for that. </w:t>
      </w:r>
    </w:p>
    <w:p w14:paraId="383510B5" w14:textId="0447677F" w:rsidR="006D1C34" w:rsidRPr="007B5863" w:rsidRDefault="00890290" w:rsidP="00472835">
      <w:pPr>
        <w:pStyle w:val="ListParagraph"/>
        <w:numPr>
          <w:ilvl w:val="0"/>
          <w:numId w:val="22"/>
        </w:numPr>
        <w:rPr>
          <w:rFonts w:ascii="Palatino Linotype" w:hAnsi="Palatino Linotype"/>
          <w:szCs w:val="22"/>
        </w:rPr>
      </w:pPr>
      <w:r>
        <w:t xml:space="preserve">Moving </w:t>
      </w:r>
      <w:r w:rsidR="006D1C34" w:rsidRPr="007B5863">
        <w:rPr>
          <w:rFonts w:ascii="Palatino Linotype" w:hAnsi="Palatino Linotype"/>
          <w:szCs w:val="22"/>
        </w:rPr>
        <w:t xml:space="preserve">forward </w:t>
      </w:r>
      <w:r w:rsidR="006D1C34">
        <w:rPr>
          <w:rFonts w:ascii="Palatino Linotype" w:hAnsi="Palatino Linotype"/>
          <w:szCs w:val="22"/>
        </w:rPr>
        <w:t>t</w:t>
      </w:r>
      <w:r w:rsidR="006D1C34" w:rsidRPr="007B5863">
        <w:rPr>
          <w:rFonts w:ascii="Palatino Linotype" w:hAnsi="Palatino Linotype"/>
          <w:szCs w:val="22"/>
        </w:rPr>
        <w:t xml:space="preserve">here will be some more information coming up in the next </w:t>
      </w:r>
      <w:r w:rsidR="006D1C34">
        <w:rPr>
          <w:rFonts w:ascii="Palatino Linotype" w:hAnsi="Palatino Linotype"/>
          <w:szCs w:val="22"/>
        </w:rPr>
        <w:t>Happening</w:t>
      </w:r>
      <w:r w:rsidR="006D1C34" w:rsidRPr="007B5863">
        <w:rPr>
          <w:rFonts w:ascii="Palatino Linotype" w:hAnsi="Palatino Linotype"/>
          <w:szCs w:val="22"/>
        </w:rPr>
        <w:t xml:space="preserve"> that'll be issued for</w:t>
      </w:r>
      <w:r w:rsidR="006D1C34">
        <w:rPr>
          <w:rFonts w:ascii="Palatino Linotype" w:hAnsi="Palatino Linotype"/>
          <w:szCs w:val="22"/>
        </w:rPr>
        <w:t xml:space="preserve"> </w:t>
      </w:r>
      <w:proofErr w:type="gramStart"/>
      <w:r w:rsidR="006D1C34" w:rsidRPr="007B5863">
        <w:rPr>
          <w:rFonts w:ascii="Palatino Linotype" w:hAnsi="Palatino Linotype"/>
          <w:szCs w:val="22"/>
        </w:rPr>
        <w:t>April</w:t>
      </w:r>
      <w:proofErr w:type="gramEnd"/>
      <w:r w:rsidR="006D1C34" w:rsidRPr="007B5863">
        <w:rPr>
          <w:rFonts w:ascii="Palatino Linotype" w:hAnsi="Palatino Linotype"/>
          <w:szCs w:val="22"/>
        </w:rPr>
        <w:t xml:space="preserve"> and </w:t>
      </w:r>
      <w:r w:rsidR="006D1C34">
        <w:rPr>
          <w:rFonts w:ascii="Palatino Linotype" w:hAnsi="Palatino Linotype"/>
          <w:szCs w:val="22"/>
        </w:rPr>
        <w:t xml:space="preserve">May </w:t>
      </w:r>
      <w:r w:rsidR="006D1C34" w:rsidRPr="007B5863">
        <w:rPr>
          <w:rFonts w:ascii="Palatino Linotype" w:hAnsi="Palatino Linotype"/>
          <w:szCs w:val="22"/>
        </w:rPr>
        <w:t xml:space="preserve">they'll be in that issue that happening. You can find that online or pick up a copy in the library. One of the events will be honoring, the </w:t>
      </w:r>
      <w:r w:rsidR="006D1C34">
        <w:rPr>
          <w:rFonts w:ascii="Palatino Linotype" w:hAnsi="Palatino Linotype"/>
          <w:szCs w:val="22"/>
        </w:rPr>
        <w:t>M</w:t>
      </w:r>
      <w:r w:rsidR="006D1C34" w:rsidRPr="007B5863">
        <w:rPr>
          <w:rFonts w:ascii="Palatino Linotype" w:hAnsi="Palatino Linotype"/>
          <w:szCs w:val="22"/>
        </w:rPr>
        <w:t xml:space="preserve">issing and </w:t>
      </w:r>
      <w:r w:rsidR="006D1C34">
        <w:rPr>
          <w:rFonts w:ascii="Palatino Linotype" w:hAnsi="Palatino Linotype"/>
          <w:szCs w:val="22"/>
        </w:rPr>
        <w:t>M</w:t>
      </w:r>
      <w:r w:rsidR="006D1C34" w:rsidRPr="007B5863">
        <w:rPr>
          <w:rFonts w:ascii="Palatino Linotype" w:hAnsi="Palatino Linotype"/>
          <w:szCs w:val="22"/>
        </w:rPr>
        <w:t xml:space="preserve">urdered </w:t>
      </w:r>
      <w:r w:rsidR="006D1C34">
        <w:rPr>
          <w:rFonts w:ascii="Palatino Linotype" w:hAnsi="Palatino Linotype"/>
          <w:szCs w:val="22"/>
        </w:rPr>
        <w:t>I</w:t>
      </w:r>
      <w:r w:rsidR="006D1C34" w:rsidRPr="007B5863">
        <w:rPr>
          <w:rFonts w:ascii="Palatino Linotype" w:hAnsi="Palatino Linotype"/>
          <w:szCs w:val="22"/>
        </w:rPr>
        <w:t>ndigenous</w:t>
      </w:r>
      <w:r w:rsidR="006D1C34">
        <w:rPr>
          <w:rFonts w:ascii="Palatino Linotype" w:hAnsi="Palatino Linotype"/>
          <w:szCs w:val="22"/>
        </w:rPr>
        <w:t xml:space="preserve"> </w:t>
      </w:r>
      <w:r w:rsidR="006D1C34" w:rsidRPr="007B5863">
        <w:rPr>
          <w:rFonts w:ascii="Palatino Linotype" w:hAnsi="Palatino Linotype"/>
          <w:szCs w:val="22"/>
        </w:rPr>
        <w:t>Women May 5</w:t>
      </w:r>
      <w:r w:rsidR="006D1C34" w:rsidRPr="00B95AC2">
        <w:rPr>
          <w:rFonts w:ascii="Palatino Linotype" w:hAnsi="Palatino Linotype"/>
          <w:szCs w:val="22"/>
          <w:vertAlign w:val="superscript"/>
        </w:rPr>
        <w:t>th</w:t>
      </w:r>
      <w:r w:rsidR="006D1C34">
        <w:rPr>
          <w:rFonts w:ascii="Palatino Linotype" w:hAnsi="Palatino Linotype"/>
          <w:szCs w:val="22"/>
        </w:rPr>
        <w:t>, they</w:t>
      </w:r>
      <w:r w:rsidR="006D1C34" w:rsidRPr="007B5863">
        <w:rPr>
          <w:rFonts w:ascii="Palatino Linotype" w:hAnsi="Palatino Linotype"/>
          <w:szCs w:val="22"/>
        </w:rPr>
        <w:t xml:space="preserve">'re still not doing in person programs, </w:t>
      </w:r>
      <w:r w:rsidR="006D1C34">
        <w:rPr>
          <w:rFonts w:ascii="Palatino Linotype" w:hAnsi="Palatino Linotype"/>
          <w:szCs w:val="22"/>
        </w:rPr>
        <w:t xml:space="preserve">so </w:t>
      </w:r>
      <w:r w:rsidR="006D1C34" w:rsidRPr="007B5863">
        <w:rPr>
          <w:rFonts w:ascii="Palatino Linotype" w:hAnsi="Palatino Linotype"/>
          <w:szCs w:val="22"/>
        </w:rPr>
        <w:t xml:space="preserve">likely it </w:t>
      </w:r>
      <w:r w:rsidR="006D1C34">
        <w:rPr>
          <w:rFonts w:ascii="Palatino Linotype" w:hAnsi="Palatino Linotype"/>
          <w:szCs w:val="22"/>
        </w:rPr>
        <w:t>will</w:t>
      </w:r>
      <w:r w:rsidR="006D1C34" w:rsidRPr="007B5863">
        <w:rPr>
          <w:rFonts w:ascii="Palatino Linotype" w:hAnsi="Palatino Linotype"/>
          <w:szCs w:val="22"/>
        </w:rPr>
        <w:t xml:space="preserve"> be on as on a zoom webinar. </w:t>
      </w:r>
    </w:p>
    <w:p w14:paraId="47DA5A0D" w14:textId="425A341A" w:rsidR="001D574C" w:rsidRPr="001D574C" w:rsidRDefault="001D574C" w:rsidP="001D574C">
      <w:pPr>
        <w:spacing w:before="0" w:after="0"/>
        <w:rPr>
          <w:rFonts w:ascii="Segoe UI" w:eastAsia="Times New Roman" w:hAnsi="Segoe UI" w:cs="Segoe UI"/>
          <w:sz w:val="21"/>
          <w:lang w:eastAsia="en-CA"/>
        </w:rPr>
      </w:pPr>
    </w:p>
    <w:p w14:paraId="024183C1" w14:textId="22247229" w:rsidR="00514F85" w:rsidRDefault="00073306" w:rsidP="00514F85">
      <w:pPr>
        <w:pStyle w:val="Heading1"/>
      </w:pPr>
      <w:r>
        <w:t>Debbie Deak – FASD Network</w:t>
      </w:r>
    </w:p>
    <w:p w14:paraId="075035CF" w14:textId="1BD67174" w:rsidR="00890290" w:rsidRDefault="007D22C3" w:rsidP="00890290">
      <w:pPr>
        <w:pStyle w:val="ListParagraph"/>
        <w:numPr>
          <w:ilvl w:val="0"/>
          <w:numId w:val="22"/>
        </w:numPr>
      </w:pPr>
      <w:r>
        <w:t>B</w:t>
      </w:r>
      <w:r w:rsidR="006257BB">
        <w:t>o</w:t>
      </w:r>
      <w:r>
        <w:t xml:space="preserve"> Wells has invited </w:t>
      </w:r>
      <w:r w:rsidR="00890290">
        <w:t>Debbie</w:t>
      </w:r>
      <w:r>
        <w:t xml:space="preserve"> to come and spend some time with st</w:t>
      </w:r>
      <w:r w:rsidR="00890290">
        <w:t>a</w:t>
      </w:r>
      <w:r>
        <w:t xml:space="preserve">ff from the </w:t>
      </w:r>
      <w:r w:rsidR="00890290">
        <w:t xml:space="preserve">Kainai youth center, </w:t>
      </w:r>
      <w:r>
        <w:t xml:space="preserve">as well </w:t>
      </w:r>
      <w:proofErr w:type="gramStart"/>
      <w:r>
        <w:t>as  two</w:t>
      </w:r>
      <w:proofErr w:type="gramEnd"/>
      <w:r>
        <w:t>, other programs that are running there</w:t>
      </w:r>
      <w:r w:rsidR="00890290">
        <w:t xml:space="preserve">. </w:t>
      </w:r>
    </w:p>
    <w:p w14:paraId="297B7248" w14:textId="7944DE91" w:rsidR="007D22C3" w:rsidRDefault="00890290" w:rsidP="00890290">
      <w:pPr>
        <w:pStyle w:val="ListParagraph"/>
        <w:numPr>
          <w:ilvl w:val="0"/>
          <w:numId w:val="22"/>
        </w:numPr>
      </w:pPr>
      <w:r>
        <w:t xml:space="preserve">If </w:t>
      </w:r>
      <w:r w:rsidR="007D22C3">
        <w:t>anybody would like to have any possible presentation</w:t>
      </w:r>
      <w:r>
        <w:t>s</w:t>
      </w:r>
      <w:r w:rsidR="007D22C3">
        <w:t xml:space="preserve"> for staff regarding having conversations with our partners</w:t>
      </w:r>
      <w:r>
        <w:t>, o</w:t>
      </w:r>
      <w:r w:rsidR="007D22C3">
        <w:t>ur youth</w:t>
      </w:r>
      <w:r>
        <w:t>,</w:t>
      </w:r>
      <w:r w:rsidR="007D22C3">
        <w:t xml:space="preserve"> or kids about preventing prenatal alcohol exposure or alcohol use. </w:t>
      </w:r>
      <w:r>
        <w:t>She</w:t>
      </w:r>
      <w:r w:rsidR="007D22C3">
        <w:t xml:space="preserve"> would be open to that opportunity. </w:t>
      </w:r>
    </w:p>
    <w:p w14:paraId="059F3C16" w14:textId="37F222BB" w:rsidR="00073306" w:rsidRPr="00073306" w:rsidRDefault="00073306" w:rsidP="00890290">
      <w:pPr>
        <w:pStyle w:val="ListParagraph"/>
        <w:spacing w:after="0"/>
        <w:rPr>
          <w:rFonts w:ascii="Segoe UI" w:eastAsia="Times New Roman" w:hAnsi="Segoe UI" w:cs="Segoe UI"/>
          <w:sz w:val="21"/>
          <w:lang w:eastAsia="en-CA"/>
        </w:rPr>
      </w:pPr>
    </w:p>
    <w:p w14:paraId="0B03E5C0" w14:textId="77777777" w:rsidR="00073306" w:rsidRDefault="00073306" w:rsidP="00073306">
      <w:pPr>
        <w:pStyle w:val="Heading1"/>
      </w:pPr>
      <w:r>
        <w:t xml:space="preserve">Janice </w:t>
      </w:r>
      <w:proofErr w:type="spellStart"/>
      <w:r>
        <w:t>Randhile</w:t>
      </w:r>
      <w:proofErr w:type="spellEnd"/>
      <w:r>
        <w:t>- Family Information Liaison - Indigenous policy and services, community justice, and integrated services division, strategies support and integrated initiatives branch</w:t>
      </w:r>
    </w:p>
    <w:p w14:paraId="701886D9" w14:textId="632E4F97" w:rsidR="00EF748A" w:rsidRPr="00FA5834" w:rsidRDefault="00FA5834" w:rsidP="00FA5834">
      <w:pPr>
        <w:pStyle w:val="ListParagraph"/>
        <w:numPr>
          <w:ilvl w:val="0"/>
          <w:numId w:val="17"/>
        </w:numPr>
      </w:pPr>
      <w:r>
        <w:t>She is</w:t>
      </w:r>
      <w:r w:rsidR="007D22C3">
        <w:t xml:space="preserve"> just getting back into the office</w:t>
      </w:r>
      <w:r>
        <w:t>,</w:t>
      </w:r>
      <w:r w:rsidR="007D22C3">
        <w:t xml:space="preserve"> settling </w:t>
      </w:r>
      <w:proofErr w:type="gramStart"/>
      <w:r w:rsidR="007D22C3">
        <w:t>in</w:t>
      </w:r>
      <w:proofErr w:type="gramEnd"/>
      <w:r w:rsidR="007D22C3">
        <w:t xml:space="preserve"> and adjusting to the new back to the new </w:t>
      </w:r>
      <w:r>
        <w:t>normal</w:t>
      </w:r>
      <w:r w:rsidR="007D22C3">
        <w:t xml:space="preserve">. </w:t>
      </w:r>
      <w:r>
        <w:t>Janice is</w:t>
      </w:r>
      <w:r w:rsidR="007D22C3">
        <w:t xml:space="preserve"> planning on coming down the </w:t>
      </w:r>
      <w:r>
        <w:t>week of</w:t>
      </w:r>
      <w:r w:rsidR="007D22C3">
        <w:t xml:space="preserve"> the 18</w:t>
      </w:r>
      <w:r w:rsidR="007D22C3" w:rsidRPr="00FA5834">
        <w:rPr>
          <w:vertAlign w:val="superscript"/>
        </w:rPr>
        <w:t>th</w:t>
      </w:r>
      <w:r w:rsidR="007D22C3">
        <w:t xml:space="preserve">. </w:t>
      </w:r>
      <w:r>
        <w:t>She</w:t>
      </w:r>
      <w:r w:rsidR="007D22C3">
        <w:t xml:space="preserve"> </w:t>
      </w:r>
      <w:r>
        <w:t>is hoping</w:t>
      </w:r>
      <w:r w:rsidR="007D22C3">
        <w:t xml:space="preserve"> if there is any possibility or options with anybody to do </w:t>
      </w:r>
      <w:proofErr w:type="gramStart"/>
      <w:r w:rsidR="007D22C3">
        <w:t>presentations</w:t>
      </w:r>
      <w:proofErr w:type="gramEnd"/>
      <w:r>
        <w:t xml:space="preserve"> she is</w:t>
      </w:r>
      <w:r w:rsidR="007D22C3">
        <w:t xml:space="preserve"> more than willing</w:t>
      </w:r>
      <w:r>
        <w:t xml:space="preserve"> t</w:t>
      </w:r>
      <w:r w:rsidR="007D22C3">
        <w:t>o come in and do presentation about the work th</w:t>
      </w:r>
      <w:r>
        <w:t>ey</w:t>
      </w:r>
      <w:r w:rsidR="007D22C3">
        <w:t xml:space="preserve"> do. </w:t>
      </w:r>
      <w:r>
        <w:t>Their</w:t>
      </w:r>
      <w:r w:rsidR="007D22C3">
        <w:t xml:space="preserve"> unit does provid</w:t>
      </w:r>
      <w:r>
        <w:t>e</w:t>
      </w:r>
      <w:r w:rsidR="007D22C3">
        <w:t xml:space="preserve"> supports for families of missing and murdered indigenous women and girls</w:t>
      </w:r>
      <w:r>
        <w:t>.</w:t>
      </w:r>
      <w:r w:rsidR="007D22C3">
        <w:t xml:space="preserve"> </w:t>
      </w:r>
    </w:p>
    <w:p w14:paraId="77FA26E5" w14:textId="317CD570" w:rsidR="00EF748A" w:rsidRDefault="00073306" w:rsidP="00EF748A">
      <w:pPr>
        <w:pStyle w:val="Heading1"/>
      </w:pPr>
      <w:r>
        <w:t>Jennifer Moar – Job Links</w:t>
      </w:r>
      <w:r w:rsidR="00B361A4">
        <w:t xml:space="preserve"> Employment Specialist</w:t>
      </w:r>
    </w:p>
    <w:p w14:paraId="3E924546" w14:textId="77777777" w:rsidR="00B361A4" w:rsidRDefault="008150E4" w:rsidP="00B361A4">
      <w:pPr>
        <w:pStyle w:val="ListParagraph"/>
        <w:numPr>
          <w:ilvl w:val="0"/>
          <w:numId w:val="19"/>
        </w:numPr>
      </w:pPr>
      <w:r>
        <w:t xml:space="preserve">This is </w:t>
      </w:r>
      <w:r w:rsidR="00B361A4">
        <w:t>her</w:t>
      </w:r>
      <w:r>
        <w:t xml:space="preserve"> first interagency meeting that </w:t>
      </w:r>
      <w:r w:rsidR="00B361A4">
        <w:t>she</w:t>
      </w:r>
      <w:r>
        <w:t xml:space="preserve"> </w:t>
      </w:r>
      <w:proofErr w:type="gramStart"/>
      <w:r>
        <w:t>attending</w:t>
      </w:r>
      <w:proofErr w:type="gramEnd"/>
      <w:r>
        <w:t xml:space="preserve">. </w:t>
      </w:r>
      <w:r w:rsidR="00B361A4">
        <w:t>Her</w:t>
      </w:r>
      <w:r>
        <w:t xml:space="preserve"> name is Jennifer </w:t>
      </w:r>
      <w:proofErr w:type="gramStart"/>
      <w:r>
        <w:t>Moore</w:t>
      </w:r>
      <w:proofErr w:type="gramEnd"/>
      <w:r>
        <w:t xml:space="preserve"> and </w:t>
      </w:r>
      <w:r w:rsidR="00B361A4">
        <w:t>she is</w:t>
      </w:r>
      <w:r>
        <w:t xml:space="preserve"> one of the Employment Specialist with ability employment in downtown </w:t>
      </w:r>
      <w:r w:rsidR="00B361A4">
        <w:t>Le</w:t>
      </w:r>
      <w:r>
        <w:t>th</w:t>
      </w:r>
      <w:r w:rsidR="00B361A4">
        <w:t>b</w:t>
      </w:r>
      <w:r>
        <w:t xml:space="preserve">ridge. </w:t>
      </w:r>
      <w:r w:rsidR="00B361A4">
        <w:t>W</w:t>
      </w:r>
      <w:r>
        <w:t xml:space="preserve">hat </w:t>
      </w:r>
      <w:r w:rsidR="00B361A4">
        <w:t>they</w:t>
      </w:r>
      <w:r>
        <w:t xml:space="preserve"> do is we help people with either mental health</w:t>
      </w:r>
      <w:r w:rsidR="00B361A4">
        <w:t>,</w:t>
      </w:r>
      <w:r>
        <w:t xml:space="preserve"> </w:t>
      </w:r>
      <w:proofErr w:type="gramStart"/>
      <w:r>
        <w:t>addictions</w:t>
      </w:r>
      <w:proofErr w:type="gramEnd"/>
      <w:r>
        <w:t xml:space="preserve"> or indivisible people with barriers to find suitable employment. </w:t>
      </w:r>
      <w:r w:rsidR="00B361A4">
        <w:t>She is</w:t>
      </w:r>
      <w:r>
        <w:t xml:space="preserve"> one of the Employment Specialist that works with people with disabilities.</w:t>
      </w:r>
    </w:p>
    <w:p w14:paraId="7B3A1B25" w14:textId="77777777" w:rsidR="00650CC4" w:rsidRDefault="00B361A4" w:rsidP="00B361A4">
      <w:pPr>
        <w:pStyle w:val="ListParagraph"/>
        <w:numPr>
          <w:ilvl w:val="0"/>
          <w:numId w:val="19"/>
        </w:numPr>
      </w:pPr>
      <w:r>
        <w:t>They</w:t>
      </w:r>
      <w:r w:rsidR="008150E4">
        <w:t xml:space="preserve"> help with </w:t>
      </w:r>
      <w:proofErr w:type="gramStart"/>
      <w:r w:rsidR="008150E4">
        <w:t>pre employment</w:t>
      </w:r>
      <w:proofErr w:type="gramEnd"/>
      <w:r w:rsidR="008150E4">
        <w:t xml:space="preserve"> skills</w:t>
      </w:r>
      <w:r>
        <w:t xml:space="preserve">, </w:t>
      </w:r>
      <w:r w:rsidR="008150E4">
        <w:t>anything in regards to job search</w:t>
      </w:r>
      <w:r>
        <w:t>,</w:t>
      </w:r>
      <w:r w:rsidR="008150E4">
        <w:t xml:space="preserve"> finding and maintaining employment</w:t>
      </w:r>
      <w:r>
        <w:t>,</w:t>
      </w:r>
      <w:r w:rsidR="008150E4">
        <w:t xml:space="preserve"> workshops</w:t>
      </w:r>
      <w:r>
        <w:t>,</w:t>
      </w:r>
      <w:r w:rsidR="008150E4">
        <w:t xml:space="preserve"> engaging with employers</w:t>
      </w:r>
      <w:r>
        <w:t>,</w:t>
      </w:r>
      <w:r w:rsidR="008150E4">
        <w:t xml:space="preserve"> connecting with employers</w:t>
      </w:r>
      <w:r>
        <w:t xml:space="preserve"> t</w:t>
      </w:r>
      <w:r w:rsidR="008150E4">
        <w:t xml:space="preserve">o bridge some of those gaps with employment, as well as supporting the employers and the clients in their employment. </w:t>
      </w:r>
      <w:proofErr w:type="gramStart"/>
      <w:r w:rsidR="008150E4">
        <w:t>So</w:t>
      </w:r>
      <w:proofErr w:type="gramEnd"/>
      <w:r w:rsidR="008150E4">
        <w:t xml:space="preserve"> they're able to maintain their jobs. </w:t>
      </w:r>
    </w:p>
    <w:p w14:paraId="1F0A54D3" w14:textId="0C1444D1" w:rsidR="008150E4" w:rsidRDefault="00650CC4" w:rsidP="00650CC4">
      <w:pPr>
        <w:pStyle w:val="ListParagraph"/>
        <w:numPr>
          <w:ilvl w:val="0"/>
          <w:numId w:val="19"/>
        </w:numPr>
      </w:pPr>
      <w:r>
        <w:t>They</w:t>
      </w:r>
      <w:r w:rsidR="008150E4">
        <w:t xml:space="preserve">'re </w:t>
      </w:r>
      <w:proofErr w:type="gramStart"/>
      <w:r w:rsidR="008150E4">
        <w:t>actually going</w:t>
      </w:r>
      <w:proofErr w:type="gramEnd"/>
      <w:r w:rsidR="008150E4">
        <w:t xml:space="preserve"> to be hosting a job fair June 1st for anyone with</w:t>
      </w:r>
      <w:r>
        <w:t xml:space="preserve"> disabilities. </w:t>
      </w:r>
      <w:proofErr w:type="spellStart"/>
      <w:r>
        <w:t>The</w:t>
      </w:r>
      <w:r w:rsidR="008150E4">
        <w:t>'re</w:t>
      </w:r>
      <w:proofErr w:type="spellEnd"/>
      <w:r w:rsidR="008150E4">
        <w:t xml:space="preserve"> going to have probably about 20 employers</w:t>
      </w:r>
      <w:r>
        <w:t xml:space="preserve"> at the job </w:t>
      </w:r>
      <w:r w:rsidR="008150E4">
        <w:t xml:space="preserve">fair from 10 to 4 June 1st at the Multicultural Center. </w:t>
      </w:r>
    </w:p>
    <w:p w14:paraId="08C079E0" w14:textId="6A3C33BF" w:rsidR="008150E4" w:rsidRDefault="00073306" w:rsidP="00650CC4">
      <w:pPr>
        <w:pStyle w:val="Heading1"/>
      </w:pPr>
      <w:r>
        <w:t>Kelly Smith – City of Lethbridge</w:t>
      </w:r>
      <w:r w:rsidR="00650CC4">
        <w:t xml:space="preserve"> CSC Business Unit</w:t>
      </w:r>
    </w:p>
    <w:p w14:paraId="55A068B9" w14:textId="660AF9B1" w:rsidR="008150E4" w:rsidRDefault="003862DA" w:rsidP="003862DA">
      <w:pPr>
        <w:pStyle w:val="ListParagraph"/>
        <w:numPr>
          <w:ilvl w:val="0"/>
          <w:numId w:val="25"/>
        </w:numPr>
      </w:pPr>
      <w:r>
        <w:t>Wanted to come and hopefully connect some</w:t>
      </w:r>
      <w:r w:rsidR="008150E4">
        <w:t xml:space="preserve"> service providers because </w:t>
      </w:r>
      <w:r>
        <w:t>they</w:t>
      </w:r>
      <w:r w:rsidR="008150E4">
        <w:t xml:space="preserve"> are hearing from community that there's a bit of a disconnect </w:t>
      </w:r>
      <w:r w:rsidR="00650CC4">
        <w:t xml:space="preserve">due </w:t>
      </w:r>
      <w:r w:rsidR="008150E4">
        <w:t>to covid and everything that's been going on</w:t>
      </w:r>
      <w:r>
        <w:t xml:space="preserve"> and p</w:t>
      </w:r>
      <w:r w:rsidR="008150E4">
        <w:t xml:space="preserve">eople just sort of wanting more connections. So, </w:t>
      </w:r>
      <w:r>
        <w:t>she</w:t>
      </w:r>
      <w:r w:rsidR="008150E4">
        <w:t xml:space="preserve"> </w:t>
      </w:r>
      <w:proofErr w:type="gramStart"/>
      <w:r w:rsidR="008150E4">
        <w:t>hope</w:t>
      </w:r>
      <w:proofErr w:type="gramEnd"/>
      <w:r w:rsidR="008150E4">
        <w:t xml:space="preserve"> to pass this along</w:t>
      </w:r>
      <w:r>
        <w:t xml:space="preserve"> the</w:t>
      </w:r>
      <w:r w:rsidR="008150E4">
        <w:t xml:space="preserve"> information </w:t>
      </w:r>
      <w:r>
        <w:t>in th</w:t>
      </w:r>
      <w:r w:rsidR="008150E4">
        <w:t xml:space="preserve">is meeting to people who might be interested. </w:t>
      </w:r>
    </w:p>
    <w:p w14:paraId="7503B8E4" w14:textId="0595A267" w:rsidR="00651FCF" w:rsidRDefault="00486149" w:rsidP="00651FCF">
      <w:pPr>
        <w:pStyle w:val="Heading1"/>
      </w:pPr>
      <w:r>
        <w:t xml:space="preserve">Lainey Blood </w:t>
      </w:r>
      <w:r w:rsidR="0050066B">
        <w:t>–</w:t>
      </w:r>
      <w:r>
        <w:t xml:space="preserve"> </w:t>
      </w:r>
      <w:r w:rsidR="0050066B">
        <w:t>Red Crow College – student recruiter and funding advisor</w:t>
      </w:r>
    </w:p>
    <w:p w14:paraId="06ADAB7C" w14:textId="6E22496D" w:rsidR="009D29F6" w:rsidRDefault="0050066B" w:rsidP="0050066B">
      <w:pPr>
        <w:pStyle w:val="ListParagraph"/>
        <w:numPr>
          <w:ilvl w:val="0"/>
          <w:numId w:val="12"/>
        </w:numPr>
        <w:rPr>
          <w:rFonts w:ascii="Palatino Linotype" w:hAnsi="Palatino Linotype"/>
          <w:szCs w:val="22"/>
        </w:rPr>
      </w:pPr>
      <w:r>
        <w:rPr>
          <w:rFonts w:ascii="Palatino Linotype" w:hAnsi="Palatino Linotype"/>
          <w:szCs w:val="22"/>
        </w:rPr>
        <w:t xml:space="preserve">They are currently recruiting for their upcoming semester this fall 2022 so she is scheduling presentations for that as well as their adult upgrading program. </w:t>
      </w:r>
    </w:p>
    <w:p w14:paraId="3467D88E" w14:textId="75720CF6" w:rsidR="0050066B" w:rsidRDefault="0050066B" w:rsidP="0050066B">
      <w:pPr>
        <w:pStyle w:val="ListParagraph"/>
        <w:numPr>
          <w:ilvl w:val="0"/>
          <w:numId w:val="12"/>
        </w:numPr>
        <w:rPr>
          <w:rFonts w:ascii="Palatino Linotype" w:hAnsi="Palatino Linotype"/>
          <w:szCs w:val="22"/>
        </w:rPr>
      </w:pPr>
      <w:r>
        <w:rPr>
          <w:rFonts w:ascii="Palatino Linotype" w:hAnsi="Palatino Linotype"/>
          <w:szCs w:val="22"/>
        </w:rPr>
        <w:t xml:space="preserve">They received </w:t>
      </w:r>
      <w:r w:rsidR="004728D9">
        <w:rPr>
          <w:rFonts w:ascii="Palatino Linotype" w:hAnsi="Palatino Linotype"/>
          <w:szCs w:val="22"/>
        </w:rPr>
        <w:t>some funding changes and are currently communicating that to their continuing and new students.</w:t>
      </w:r>
    </w:p>
    <w:p w14:paraId="33682F4E" w14:textId="1ACEAC88" w:rsidR="004728D9" w:rsidRDefault="004728D9" w:rsidP="0050066B">
      <w:pPr>
        <w:pStyle w:val="ListParagraph"/>
        <w:numPr>
          <w:ilvl w:val="0"/>
          <w:numId w:val="12"/>
        </w:numPr>
        <w:rPr>
          <w:rFonts w:ascii="Palatino Linotype" w:hAnsi="Palatino Linotype"/>
          <w:szCs w:val="22"/>
        </w:rPr>
      </w:pPr>
      <w:r>
        <w:rPr>
          <w:rFonts w:ascii="Palatino Linotype" w:hAnsi="Palatino Linotype"/>
          <w:szCs w:val="22"/>
        </w:rPr>
        <w:t>They are currently building a new main campus in Stand-off that will hopefully be operational in fall of 2022 and will allow them to implement more programs and student resources.</w:t>
      </w:r>
    </w:p>
    <w:p w14:paraId="4EA493E1" w14:textId="0DB2EC15" w:rsidR="00B26034" w:rsidRPr="005D364B" w:rsidRDefault="004728D9" w:rsidP="005D364B">
      <w:pPr>
        <w:pStyle w:val="ListParagraph"/>
        <w:numPr>
          <w:ilvl w:val="0"/>
          <w:numId w:val="12"/>
        </w:numPr>
        <w:rPr>
          <w:rFonts w:ascii="Palatino Linotype" w:hAnsi="Palatino Linotype"/>
          <w:szCs w:val="22"/>
        </w:rPr>
      </w:pPr>
      <w:r>
        <w:rPr>
          <w:rFonts w:ascii="Palatino Linotype" w:hAnsi="Palatino Linotype"/>
          <w:szCs w:val="22"/>
        </w:rPr>
        <w:t>She is also in the planning process of an open house that will hopefully take place at the end of April</w:t>
      </w:r>
      <w:r w:rsidR="005D364B">
        <w:rPr>
          <w:rFonts w:ascii="Palatino Linotype" w:hAnsi="Palatino Linotype"/>
          <w:szCs w:val="22"/>
        </w:rPr>
        <w:t xml:space="preserve"> or beginning of May and will go over the programs and services they offer.</w:t>
      </w:r>
    </w:p>
    <w:p w14:paraId="7E11675A" w14:textId="1C00DE45" w:rsidR="00486149" w:rsidRDefault="00486149" w:rsidP="00486149">
      <w:pPr>
        <w:pStyle w:val="Heading1"/>
      </w:pPr>
      <w:r>
        <w:t>Margaret Lyster</w:t>
      </w:r>
      <w:r>
        <w:t xml:space="preserve"> – Lethbridge Public Library</w:t>
      </w:r>
    </w:p>
    <w:p w14:paraId="3AF80A3E" w14:textId="571CAE3B" w:rsidR="00E164E1" w:rsidRDefault="0083774F" w:rsidP="0083774F">
      <w:pPr>
        <w:pStyle w:val="ListParagraph"/>
        <w:numPr>
          <w:ilvl w:val="0"/>
          <w:numId w:val="23"/>
        </w:numPr>
        <w:rPr>
          <w:rFonts w:ascii="Palatino Linotype" w:hAnsi="Palatino Linotype"/>
          <w:szCs w:val="22"/>
        </w:rPr>
      </w:pPr>
      <w:r>
        <w:rPr>
          <w:rFonts w:ascii="Palatino Linotype" w:hAnsi="Palatino Linotype"/>
          <w:szCs w:val="22"/>
        </w:rPr>
        <w:t>They are offering two classes</w:t>
      </w:r>
      <w:r w:rsidR="00613E5D">
        <w:rPr>
          <w:rFonts w:ascii="Palatino Linotype" w:hAnsi="Palatino Linotype"/>
          <w:szCs w:val="22"/>
        </w:rPr>
        <w:t xml:space="preserve"> writing basics and math basics. What they do is help people a grade level or more and build foundational skills. </w:t>
      </w:r>
      <w:proofErr w:type="gramStart"/>
      <w:r w:rsidR="00613E5D">
        <w:rPr>
          <w:rFonts w:ascii="Palatino Linotype" w:hAnsi="Palatino Linotype"/>
          <w:szCs w:val="22"/>
        </w:rPr>
        <w:t>So</w:t>
      </w:r>
      <w:proofErr w:type="gramEnd"/>
      <w:r w:rsidR="00613E5D">
        <w:rPr>
          <w:rFonts w:ascii="Palatino Linotype" w:hAnsi="Palatino Linotype"/>
          <w:szCs w:val="22"/>
        </w:rPr>
        <w:t xml:space="preserve"> they do reading writing and the basics in things like digital literacy. If they don’t know how to use their phone or </w:t>
      </w:r>
      <w:proofErr w:type="gramStart"/>
      <w:r w:rsidR="00613E5D">
        <w:rPr>
          <w:rFonts w:ascii="Palatino Linotype" w:hAnsi="Palatino Linotype"/>
          <w:szCs w:val="22"/>
        </w:rPr>
        <w:t>computer</w:t>
      </w:r>
      <w:proofErr w:type="gramEnd"/>
      <w:r w:rsidR="00613E5D">
        <w:rPr>
          <w:rFonts w:ascii="Palatino Linotype" w:hAnsi="Palatino Linotype"/>
          <w:szCs w:val="22"/>
        </w:rPr>
        <w:t xml:space="preserve"> they can go there to get help.</w:t>
      </w:r>
    </w:p>
    <w:p w14:paraId="0254FDAE" w14:textId="7D9AD047" w:rsidR="00613E5D" w:rsidRDefault="00613E5D" w:rsidP="0083774F">
      <w:pPr>
        <w:pStyle w:val="ListParagraph"/>
        <w:numPr>
          <w:ilvl w:val="0"/>
          <w:numId w:val="23"/>
        </w:numPr>
        <w:rPr>
          <w:rFonts w:ascii="Palatino Linotype" w:hAnsi="Palatino Linotype"/>
          <w:szCs w:val="22"/>
        </w:rPr>
      </w:pPr>
      <w:r>
        <w:rPr>
          <w:rFonts w:ascii="Palatino Linotype" w:hAnsi="Palatino Linotype"/>
          <w:szCs w:val="22"/>
        </w:rPr>
        <w:t xml:space="preserve">They also have one on one tutoring </w:t>
      </w:r>
      <w:r w:rsidR="00E1763F">
        <w:rPr>
          <w:rFonts w:ascii="Palatino Linotype" w:hAnsi="Palatino Linotype"/>
          <w:szCs w:val="22"/>
        </w:rPr>
        <w:t xml:space="preserve">for an hour a week, which is done by volunteers. People can just </w:t>
      </w:r>
      <w:proofErr w:type="gramStart"/>
      <w:r w:rsidR="00E1763F">
        <w:rPr>
          <w:rFonts w:ascii="Palatino Linotype" w:hAnsi="Palatino Linotype"/>
          <w:szCs w:val="22"/>
        </w:rPr>
        <w:t>going</w:t>
      </w:r>
      <w:proofErr w:type="gramEnd"/>
      <w:r w:rsidR="00E1763F">
        <w:rPr>
          <w:rFonts w:ascii="Palatino Linotype" w:hAnsi="Palatino Linotype"/>
          <w:szCs w:val="22"/>
        </w:rPr>
        <w:t xml:space="preserve"> in to see them on the main floor of the library.</w:t>
      </w:r>
    </w:p>
    <w:p w14:paraId="373533C5" w14:textId="76F19D10" w:rsidR="00E1763F" w:rsidRPr="0083774F" w:rsidRDefault="00E1763F" w:rsidP="0083774F">
      <w:pPr>
        <w:pStyle w:val="ListParagraph"/>
        <w:numPr>
          <w:ilvl w:val="0"/>
          <w:numId w:val="23"/>
        </w:numPr>
        <w:rPr>
          <w:rFonts w:ascii="Palatino Linotype" w:hAnsi="Palatino Linotype"/>
          <w:szCs w:val="22"/>
        </w:rPr>
      </w:pPr>
      <w:r>
        <w:rPr>
          <w:rFonts w:ascii="Palatino Linotype" w:hAnsi="Palatino Linotype"/>
          <w:szCs w:val="22"/>
        </w:rPr>
        <w:t xml:space="preserve">They will be holding a workplace expectations workshops starting up with the first one being </w:t>
      </w:r>
      <w:r w:rsidR="00E775B2">
        <w:rPr>
          <w:rFonts w:ascii="Palatino Linotype" w:hAnsi="Palatino Linotype"/>
          <w:szCs w:val="22"/>
        </w:rPr>
        <w:t>May 31</w:t>
      </w:r>
      <w:r w:rsidR="00E775B2" w:rsidRPr="00E775B2">
        <w:rPr>
          <w:rFonts w:ascii="Palatino Linotype" w:hAnsi="Palatino Linotype"/>
          <w:szCs w:val="22"/>
          <w:vertAlign w:val="superscript"/>
        </w:rPr>
        <w:t>st</w:t>
      </w:r>
      <w:r w:rsidR="00E775B2">
        <w:rPr>
          <w:rFonts w:ascii="Palatino Linotype" w:hAnsi="Palatino Linotype"/>
          <w:szCs w:val="22"/>
        </w:rPr>
        <w:t>, 2022</w:t>
      </w:r>
      <w:r>
        <w:rPr>
          <w:rFonts w:ascii="Palatino Linotype" w:hAnsi="Palatino Linotype"/>
          <w:szCs w:val="22"/>
        </w:rPr>
        <w:t>.</w:t>
      </w:r>
      <w:r w:rsidR="00E775B2">
        <w:rPr>
          <w:rFonts w:ascii="Palatino Linotype" w:hAnsi="Palatino Linotype"/>
          <w:szCs w:val="22"/>
        </w:rPr>
        <w:t xml:space="preserve"> They will cover what the employer is expecting when you start a position, how to be successful at work.</w:t>
      </w:r>
    </w:p>
    <w:p w14:paraId="34165D4B" w14:textId="447F0047" w:rsidR="009201CA" w:rsidRDefault="009201CA" w:rsidP="009201CA">
      <w:pPr>
        <w:pStyle w:val="Heading1"/>
      </w:pPr>
      <w:r>
        <w:lastRenderedPageBreak/>
        <w:t>Trish Bruised Head-Red Crow Community College</w:t>
      </w:r>
      <w:r w:rsidR="000202C1">
        <w:t xml:space="preserve"> – Addictions Counselor</w:t>
      </w:r>
    </w:p>
    <w:p w14:paraId="2477FFB3" w14:textId="052FA4B0" w:rsidR="00C67E03" w:rsidRDefault="000202C1" w:rsidP="000202C1">
      <w:pPr>
        <w:pStyle w:val="ListParagraph"/>
        <w:numPr>
          <w:ilvl w:val="0"/>
          <w:numId w:val="12"/>
        </w:numPr>
        <w:rPr>
          <w:rFonts w:ascii="Palatino Linotype" w:hAnsi="Palatino Linotype"/>
          <w:szCs w:val="22"/>
        </w:rPr>
      </w:pPr>
      <w:r>
        <w:rPr>
          <w:rFonts w:ascii="Palatino Linotype" w:hAnsi="Palatino Linotype"/>
          <w:szCs w:val="22"/>
        </w:rPr>
        <w:t>They have some programs coming up for the fall/2023. Th</w:t>
      </w:r>
      <w:r w:rsidR="00B42B6E">
        <w:rPr>
          <w:rFonts w:ascii="Palatino Linotype" w:hAnsi="Palatino Linotype"/>
          <w:szCs w:val="22"/>
        </w:rPr>
        <w:t xml:space="preserve">ey have </w:t>
      </w:r>
      <w:r>
        <w:rPr>
          <w:rFonts w:ascii="Palatino Linotype" w:hAnsi="Palatino Linotype"/>
          <w:szCs w:val="22"/>
        </w:rPr>
        <w:t xml:space="preserve">20 seats available </w:t>
      </w:r>
      <w:r w:rsidR="00B42B6E">
        <w:rPr>
          <w:rFonts w:ascii="Palatino Linotype" w:hAnsi="Palatino Linotype"/>
          <w:szCs w:val="22"/>
        </w:rPr>
        <w:t>in</w:t>
      </w:r>
      <w:r>
        <w:rPr>
          <w:rFonts w:ascii="Palatino Linotype" w:hAnsi="Palatino Linotype"/>
          <w:szCs w:val="22"/>
        </w:rPr>
        <w:t xml:space="preserve"> the </w:t>
      </w:r>
      <w:r w:rsidR="00B42B6E">
        <w:rPr>
          <w:rFonts w:ascii="Palatino Linotype" w:hAnsi="Palatino Linotype"/>
          <w:szCs w:val="22"/>
        </w:rPr>
        <w:t xml:space="preserve">Educational Assistant, 16 seats in the </w:t>
      </w:r>
      <w:r>
        <w:rPr>
          <w:rFonts w:ascii="Palatino Linotype" w:hAnsi="Palatino Linotype"/>
          <w:szCs w:val="22"/>
        </w:rPr>
        <w:t>Indigenous Bachelor of Social Work</w:t>
      </w:r>
      <w:r w:rsidR="00B42B6E">
        <w:rPr>
          <w:rFonts w:ascii="Palatino Linotype" w:hAnsi="Palatino Linotype"/>
          <w:szCs w:val="22"/>
        </w:rPr>
        <w:t>, the Indigenous Language and Cultural Diploma has 15 seats, 15 seats in the Indigenous Mental Health Diploma, 15 seats in the Agriculture Certificate, and 45 seats in the arts and science two cohort</w:t>
      </w:r>
      <w:r w:rsidR="00B20E19">
        <w:rPr>
          <w:rFonts w:ascii="Palatino Linotype" w:hAnsi="Palatino Linotype"/>
          <w:szCs w:val="22"/>
        </w:rPr>
        <w:t>, and 20 seats for the Business Administration Program.</w:t>
      </w:r>
    </w:p>
    <w:p w14:paraId="0FCDB846" w14:textId="7623E466" w:rsidR="00B20E19" w:rsidRPr="00B416E1" w:rsidRDefault="00B20E19" w:rsidP="000202C1">
      <w:pPr>
        <w:pStyle w:val="ListParagraph"/>
        <w:numPr>
          <w:ilvl w:val="0"/>
          <w:numId w:val="12"/>
        </w:numPr>
        <w:rPr>
          <w:rFonts w:ascii="Palatino Linotype" w:hAnsi="Palatino Linotype"/>
          <w:szCs w:val="22"/>
        </w:rPr>
      </w:pPr>
      <w:r>
        <w:rPr>
          <w:rFonts w:ascii="Palatino Linotype" w:hAnsi="Palatino Linotype"/>
          <w:szCs w:val="22"/>
        </w:rPr>
        <w:t>They are moving into the building in July, but they are planning their grand opening for October 20</w:t>
      </w:r>
      <w:r w:rsidRPr="00B20E19">
        <w:rPr>
          <w:rFonts w:ascii="Palatino Linotype" w:hAnsi="Palatino Linotype"/>
          <w:szCs w:val="22"/>
          <w:vertAlign w:val="superscript"/>
        </w:rPr>
        <w:t>th</w:t>
      </w:r>
      <w:r>
        <w:rPr>
          <w:rFonts w:ascii="Palatino Linotype" w:hAnsi="Palatino Linotype"/>
          <w:szCs w:val="22"/>
        </w:rPr>
        <w:t>, 2022.</w:t>
      </w:r>
    </w:p>
    <w:p w14:paraId="44AF4DA3" w14:textId="1B0B3620" w:rsidR="00DD45EE" w:rsidRDefault="00906018" w:rsidP="00DD45EE">
      <w:pPr>
        <w:pStyle w:val="Heading1"/>
      </w:pPr>
      <w:r>
        <w:t>Cassandra Chalifoux</w:t>
      </w:r>
      <w:r w:rsidR="00BF7B88">
        <w:t>- NCSA</w:t>
      </w:r>
    </w:p>
    <w:p w14:paraId="7125101E" w14:textId="3A01EE28" w:rsidR="003B4382" w:rsidRDefault="00D26E8A" w:rsidP="00932AF6">
      <w:pPr>
        <w:pStyle w:val="ListParagraph"/>
        <w:numPr>
          <w:ilvl w:val="0"/>
          <w:numId w:val="12"/>
        </w:numPr>
        <w:rPr>
          <w:rFonts w:ascii="Palatino Linotype" w:hAnsi="Palatino Linotype"/>
          <w:szCs w:val="22"/>
        </w:rPr>
      </w:pPr>
      <w:r w:rsidRPr="00D26E8A">
        <w:rPr>
          <w:rFonts w:ascii="Palatino Linotype" w:hAnsi="Palatino Linotype"/>
          <w:szCs w:val="22"/>
        </w:rPr>
        <w:t xml:space="preserve"> </w:t>
      </w:r>
      <w:r w:rsidR="00932AF6">
        <w:rPr>
          <w:rFonts w:ascii="Palatino Linotype" w:hAnsi="Palatino Linotype"/>
          <w:szCs w:val="22"/>
        </w:rPr>
        <w:t xml:space="preserve">As everyone is aware the </w:t>
      </w:r>
      <w:proofErr w:type="spellStart"/>
      <w:r w:rsidR="00932AF6">
        <w:rPr>
          <w:rFonts w:ascii="Palatino Linotype" w:hAnsi="Palatino Linotype"/>
          <w:szCs w:val="22"/>
        </w:rPr>
        <w:t>Nikso’kowaiksi</w:t>
      </w:r>
      <w:proofErr w:type="spellEnd"/>
      <w:r w:rsidR="00932AF6">
        <w:rPr>
          <w:rFonts w:ascii="Palatino Linotype" w:hAnsi="Palatino Linotype"/>
          <w:szCs w:val="22"/>
        </w:rPr>
        <w:t xml:space="preserve"> Dinner was supposed to happen on March 29</w:t>
      </w:r>
      <w:r w:rsidR="00932AF6" w:rsidRPr="00932AF6">
        <w:rPr>
          <w:rFonts w:ascii="Palatino Linotype" w:hAnsi="Palatino Linotype"/>
          <w:szCs w:val="22"/>
          <w:vertAlign w:val="superscript"/>
        </w:rPr>
        <w:t>th</w:t>
      </w:r>
      <w:r w:rsidR="00932AF6">
        <w:rPr>
          <w:rFonts w:ascii="Palatino Linotype" w:hAnsi="Palatino Linotype"/>
          <w:szCs w:val="22"/>
        </w:rPr>
        <w:t>, 2022, but has been postponed to April 7</w:t>
      </w:r>
      <w:r w:rsidR="00932AF6" w:rsidRPr="00932AF6">
        <w:rPr>
          <w:rFonts w:ascii="Palatino Linotype" w:hAnsi="Palatino Linotype"/>
          <w:szCs w:val="22"/>
          <w:vertAlign w:val="superscript"/>
        </w:rPr>
        <w:t>th</w:t>
      </w:r>
      <w:r w:rsidR="00932AF6">
        <w:rPr>
          <w:rFonts w:ascii="Palatino Linotype" w:hAnsi="Palatino Linotype"/>
          <w:szCs w:val="22"/>
        </w:rPr>
        <w:t xml:space="preserve"> because </w:t>
      </w:r>
      <w:r w:rsidR="007916F3">
        <w:rPr>
          <w:rFonts w:ascii="Palatino Linotype" w:hAnsi="Palatino Linotype"/>
          <w:szCs w:val="22"/>
        </w:rPr>
        <w:t xml:space="preserve">Cassandra </w:t>
      </w:r>
      <w:r w:rsidR="00932AF6">
        <w:rPr>
          <w:rFonts w:ascii="Palatino Linotype" w:hAnsi="Palatino Linotype"/>
          <w:szCs w:val="22"/>
        </w:rPr>
        <w:t xml:space="preserve">came down with Covid </w:t>
      </w:r>
      <w:proofErr w:type="gramStart"/>
      <w:r w:rsidR="00932AF6">
        <w:rPr>
          <w:rFonts w:ascii="Palatino Linotype" w:hAnsi="Palatino Linotype"/>
          <w:szCs w:val="22"/>
        </w:rPr>
        <w:t>and  could</w:t>
      </w:r>
      <w:proofErr w:type="gramEnd"/>
      <w:r w:rsidR="00932AF6">
        <w:rPr>
          <w:rFonts w:ascii="Palatino Linotype" w:hAnsi="Palatino Linotype"/>
          <w:szCs w:val="22"/>
        </w:rPr>
        <w:t xml:space="preserve"> not complete the planning or attend.</w:t>
      </w:r>
    </w:p>
    <w:p w14:paraId="2D656F71" w14:textId="4FD5BACA" w:rsidR="00932AF6" w:rsidRDefault="00932AF6" w:rsidP="00932AF6">
      <w:pPr>
        <w:pStyle w:val="ListParagraph"/>
        <w:numPr>
          <w:ilvl w:val="0"/>
          <w:numId w:val="12"/>
        </w:numPr>
        <w:rPr>
          <w:rFonts w:ascii="Palatino Linotype" w:hAnsi="Palatino Linotype"/>
          <w:szCs w:val="22"/>
        </w:rPr>
      </w:pPr>
      <w:r>
        <w:rPr>
          <w:rFonts w:ascii="Palatino Linotype" w:hAnsi="Palatino Linotype"/>
          <w:szCs w:val="22"/>
        </w:rPr>
        <w:t xml:space="preserve">Doors will open at 5:30pm and dinner will be served at 6:00pm. </w:t>
      </w:r>
    </w:p>
    <w:p w14:paraId="556BB664" w14:textId="7F199722" w:rsidR="00932AF6" w:rsidRDefault="00932AF6" w:rsidP="00932AF6">
      <w:pPr>
        <w:pStyle w:val="ListParagraph"/>
        <w:numPr>
          <w:ilvl w:val="0"/>
          <w:numId w:val="12"/>
        </w:numPr>
        <w:rPr>
          <w:rFonts w:ascii="Palatino Linotype" w:hAnsi="Palatino Linotype"/>
          <w:szCs w:val="22"/>
        </w:rPr>
      </w:pPr>
      <w:r>
        <w:rPr>
          <w:rFonts w:ascii="Palatino Linotype" w:hAnsi="Palatino Linotype"/>
          <w:szCs w:val="22"/>
        </w:rPr>
        <w:t>There will be a meal provided as well as a care package for everyone who attends with information on services as well as a message of love.</w:t>
      </w:r>
      <w:r w:rsidR="007916F3">
        <w:rPr>
          <w:rFonts w:ascii="Palatino Linotype" w:hAnsi="Palatino Linotype"/>
          <w:szCs w:val="22"/>
        </w:rPr>
        <w:t xml:space="preserve"> </w:t>
      </w:r>
    </w:p>
    <w:p w14:paraId="13C7EFA9" w14:textId="4A101FA9" w:rsidR="007916F3" w:rsidRDefault="007916F3" w:rsidP="00932AF6">
      <w:pPr>
        <w:pStyle w:val="ListParagraph"/>
        <w:numPr>
          <w:ilvl w:val="0"/>
          <w:numId w:val="12"/>
        </w:numPr>
        <w:rPr>
          <w:rFonts w:ascii="Palatino Linotype" w:hAnsi="Palatino Linotype"/>
          <w:szCs w:val="22"/>
        </w:rPr>
      </w:pPr>
      <w:r>
        <w:rPr>
          <w:rFonts w:ascii="Palatino Linotype" w:hAnsi="Palatino Linotype"/>
          <w:szCs w:val="22"/>
        </w:rPr>
        <w:t>She sent out the poster again yesterday.</w:t>
      </w:r>
    </w:p>
    <w:p w14:paraId="01330C96" w14:textId="45B2F89B" w:rsidR="007916F3" w:rsidRPr="00932AF6" w:rsidRDefault="007916F3" w:rsidP="00932AF6">
      <w:pPr>
        <w:pStyle w:val="ListParagraph"/>
        <w:numPr>
          <w:ilvl w:val="0"/>
          <w:numId w:val="12"/>
        </w:numPr>
        <w:rPr>
          <w:rFonts w:ascii="Palatino Linotype" w:hAnsi="Palatino Linotype"/>
          <w:szCs w:val="22"/>
        </w:rPr>
      </w:pPr>
      <w:r>
        <w:rPr>
          <w:rFonts w:ascii="Palatino Linotype" w:hAnsi="Palatino Linotype"/>
          <w:szCs w:val="22"/>
        </w:rPr>
        <w:t>Teams has not done the update and added a phone number yet, but hopefully for next month.</w:t>
      </w:r>
    </w:p>
    <w:p w14:paraId="70F71C57" w14:textId="03A37E85" w:rsidR="00073306" w:rsidRPr="00FC7561" w:rsidRDefault="00073306" w:rsidP="00FC7561">
      <w:pPr>
        <w:pStyle w:val="Heading1"/>
      </w:pPr>
      <w:r>
        <w:t xml:space="preserve">Bill </w:t>
      </w:r>
      <w:proofErr w:type="spellStart"/>
      <w:r>
        <w:t>Selles</w:t>
      </w:r>
      <w:proofErr w:type="spellEnd"/>
      <w:r w:rsidR="00486149">
        <w:t xml:space="preserve"> – Interfaith Food Bank – Tech Issues</w:t>
      </w:r>
    </w:p>
    <w:p w14:paraId="6496328F" w14:textId="5BD7AD75" w:rsidR="00073306" w:rsidRPr="00FC7561" w:rsidRDefault="00FC7561" w:rsidP="00FC7561">
      <w:pPr>
        <w:pStyle w:val="ListParagraph"/>
        <w:numPr>
          <w:ilvl w:val="0"/>
          <w:numId w:val="35"/>
        </w:numPr>
        <w:rPr>
          <w:rFonts w:ascii="Palatino Linotype" w:hAnsi="Palatino Linotype"/>
          <w:szCs w:val="22"/>
        </w:rPr>
      </w:pPr>
      <w:r>
        <w:rPr>
          <w:rFonts w:ascii="Palatino Linotype" w:hAnsi="Palatino Linotype"/>
          <w:szCs w:val="22"/>
        </w:rPr>
        <w:t>Could not share updates because of technical issues.</w:t>
      </w:r>
    </w:p>
    <w:p w14:paraId="61648297" w14:textId="7A7627CE" w:rsidR="00073306" w:rsidRPr="000D1B9D" w:rsidRDefault="00073306" w:rsidP="00073306">
      <w:pPr>
        <w:pStyle w:val="Heading1"/>
      </w:pPr>
      <w:r>
        <w:t>Billi-J Heavy Shields-</w:t>
      </w:r>
      <w:r w:rsidRPr="00E55561">
        <w:t xml:space="preserve"> </w:t>
      </w:r>
      <w:r>
        <w:t>Addictions Mental Health-Blood Reserve/Brocket</w:t>
      </w:r>
      <w:r w:rsidR="00486149">
        <w:t xml:space="preserve"> – Tech Issues</w:t>
      </w:r>
    </w:p>
    <w:p w14:paraId="2554EE81" w14:textId="77777777" w:rsidR="00FC7561" w:rsidRPr="00FC7561" w:rsidRDefault="00FC7561" w:rsidP="00FC7561">
      <w:pPr>
        <w:pStyle w:val="ListParagraph"/>
        <w:numPr>
          <w:ilvl w:val="0"/>
          <w:numId w:val="35"/>
        </w:numPr>
        <w:rPr>
          <w:rFonts w:ascii="Palatino Linotype" w:hAnsi="Palatino Linotype"/>
          <w:szCs w:val="22"/>
        </w:rPr>
      </w:pPr>
      <w:r>
        <w:rPr>
          <w:rFonts w:ascii="Palatino Linotype" w:hAnsi="Palatino Linotype"/>
          <w:szCs w:val="22"/>
        </w:rPr>
        <w:t>Could not share updates because of technical issues.</w:t>
      </w:r>
    </w:p>
    <w:p w14:paraId="1D6B936A" w14:textId="77777777" w:rsidR="00073306" w:rsidRPr="00AC029A" w:rsidRDefault="00073306" w:rsidP="00073306">
      <w:pPr>
        <w:pStyle w:val="ListParagraph"/>
        <w:rPr>
          <w:rFonts w:ascii="Palatino Linotype" w:hAnsi="Palatino Linotype"/>
          <w:szCs w:val="22"/>
        </w:rPr>
      </w:pPr>
    </w:p>
    <w:p w14:paraId="6E58A235" w14:textId="13667E73" w:rsidR="0083774F" w:rsidRDefault="0083774F" w:rsidP="0083774F">
      <w:pPr>
        <w:pStyle w:val="Heading1"/>
      </w:pPr>
      <w:r>
        <w:t>Jill Manning – Lethbridge Public Library</w:t>
      </w:r>
      <w:r w:rsidR="00FC7561">
        <w:t xml:space="preserve"> – Tech Issues</w:t>
      </w:r>
    </w:p>
    <w:p w14:paraId="3A30AE9F" w14:textId="186906E8" w:rsidR="00073306" w:rsidRPr="00542984" w:rsidRDefault="00542984" w:rsidP="00542984">
      <w:pPr>
        <w:pStyle w:val="ListParagraph"/>
        <w:numPr>
          <w:ilvl w:val="0"/>
          <w:numId w:val="23"/>
        </w:numPr>
        <w:rPr>
          <w:rFonts w:ascii="Palatino Linotype" w:hAnsi="Palatino Linotype"/>
          <w:szCs w:val="22"/>
        </w:rPr>
      </w:pPr>
      <w:r>
        <w:rPr>
          <w:rFonts w:ascii="Palatino Linotype" w:hAnsi="Palatino Linotype"/>
          <w:szCs w:val="22"/>
        </w:rPr>
        <w:t>Could not share updates because of technical issues.</w:t>
      </w:r>
    </w:p>
    <w:p w14:paraId="70CD4D25" w14:textId="38230AC0" w:rsidR="003B6906" w:rsidRDefault="00486149" w:rsidP="003B6906">
      <w:pPr>
        <w:pStyle w:val="Heading1"/>
      </w:pPr>
      <w:r>
        <w:t>Beth Moulton – AHS – Tech Issues</w:t>
      </w:r>
    </w:p>
    <w:p w14:paraId="6B6DB9B7" w14:textId="3B324CAA" w:rsidR="003B6906" w:rsidRPr="00542984" w:rsidRDefault="00542984" w:rsidP="00542984">
      <w:pPr>
        <w:pStyle w:val="ListParagraph"/>
        <w:numPr>
          <w:ilvl w:val="0"/>
          <w:numId w:val="12"/>
        </w:numPr>
        <w:rPr>
          <w:rFonts w:ascii="Palatino Linotype" w:hAnsi="Palatino Linotype"/>
          <w:szCs w:val="22"/>
        </w:rPr>
      </w:pPr>
      <w:r>
        <w:rPr>
          <w:rFonts w:ascii="Palatino Linotype" w:hAnsi="Palatino Linotype"/>
          <w:szCs w:val="22"/>
        </w:rPr>
        <w:t>Could not share updates because of technical issues.</w:t>
      </w:r>
    </w:p>
    <w:p w14:paraId="090A20F4" w14:textId="47D8DA03" w:rsidR="002C420C" w:rsidRDefault="002C420C" w:rsidP="002C420C">
      <w:pPr>
        <w:pStyle w:val="Heading1"/>
      </w:pPr>
      <w:r>
        <w:t>Meeting Duration</w:t>
      </w:r>
    </w:p>
    <w:p w14:paraId="649EF37A" w14:textId="08905046" w:rsidR="002C420C" w:rsidRDefault="002C420C" w:rsidP="002C420C">
      <w:r>
        <w:rPr>
          <w:b/>
          <w:bCs/>
          <w:u w:val="single"/>
        </w:rPr>
        <w:t>Start Time</w:t>
      </w:r>
      <w:r>
        <w:t xml:space="preserve">: </w:t>
      </w:r>
      <w:r w:rsidR="00786AFC">
        <w:t>8:58</w:t>
      </w:r>
      <w:r>
        <w:t xml:space="preserve">am </w:t>
      </w:r>
      <w:r>
        <w:tab/>
      </w:r>
      <w:r>
        <w:tab/>
      </w:r>
      <w:r>
        <w:tab/>
      </w:r>
      <w:r w:rsidR="00733468">
        <w:rPr>
          <w:b/>
          <w:bCs/>
          <w:u w:val="single"/>
        </w:rPr>
        <w:t>Adjourned</w:t>
      </w:r>
      <w:r>
        <w:t xml:space="preserve">: </w:t>
      </w:r>
      <w:r w:rsidR="00786AFC">
        <w:t>9:33</w:t>
      </w:r>
      <w:r>
        <w:t xml:space="preserve">am </w:t>
      </w:r>
      <w:r>
        <w:tab/>
      </w:r>
      <w:r>
        <w:tab/>
      </w:r>
      <w:r>
        <w:tab/>
      </w:r>
      <w:r>
        <w:rPr>
          <w:b/>
          <w:bCs/>
          <w:u w:val="single"/>
        </w:rPr>
        <w:t>Duration</w:t>
      </w:r>
      <w:r>
        <w:t>:</w:t>
      </w:r>
      <w:r w:rsidR="00F54E8B">
        <w:t xml:space="preserve"> </w:t>
      </w:r>
      <w:r w:rsidR="00786AFC">
        <w:t>3</w:t>
      </w:r>
      <w:r w:rsidR="00060439">
        <w:t>3</w:t>
      </w:r>
      <w:r>
        <w:t xml:space="preserve"> </w:t>
      </w:r>
      <w:r w:rsidR="00BA59E1">
        <w:t>M</w:t>
      </w:r>
      <w:r>
        <w:t>inutes</w:t>
      </w:r>
    </w:p>
    <w:p w14:paraId="505B35A3" w14:textId="14D90519" w:rsidR="002C420C" w:rsidRDefault="002C420C" w:rsidP="002C420C"/>
    <w:p w14:paraId="64A547D4" w14:textId="77777777" w:rsidR="002C420C" w:rsidRDefault="002C420C" w:rsidP="002C420C"/>
    <w:p w14:paraId="2F64D924" w14:textId="7396AB45" w:rsidR="00FE576D" w:rsidRDefault="0025350F"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3D8DC631" w:rsidR="00774146" w:rsidRDefault="008535C4">
      <w:r w:rsidRPr="008535C4">
        <w:rPr>
          <w:b/>
          <w:bCs/>
          <w:u w:val="single"/>
        </w:rPr>
        <w:t>Date</w:t>
      </w:r>
      <w:r>
        <w:t xml:space="preserve">: </w:t>
      </w:r>
      <w:r w:rsidR="00786AFC">
        <w:t>May 4th</w:t>
      </w:r>
      <w:r w:rsidR="00060439">
        <w:t>,</w:t>
      </w:r>
      <w:r w:rsidR="00BA59E1">
        <w:t xml:space="preserve"> </w:t>
      </w:r>
      <w:proofErr w:type="gramStart"/>
      <w:r w:rsidR="00BA59E1">
        <w:t>2022</w:t>
      </w:r>
      <w:proofErr w:type="gramEnd"/>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480" w14:textId="77777777" w:rsidR="00066640" w:rsidRDefault="00066640">
      <w:r>
        <w:separator/>
      </w:r>
    </w:p>
  </w:endnote>
  <w:endnote w:type="continuationSeparator" w:id="0">
    <w:p w14:paraId="349991D4" w14:textId="77777777" w:rsidR="00066640" w:rsidRDefault="000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2390AC97" w:rsidR="00FE576D" w:rsidRDefault="003B5FCE">
    <w:pPr>
      <w:pStyle w:val="Footer"/>
    </w:pPr>
    <w:r>
      <w:t xml:space="preserve">Page </w:t>
    </w:r>
    <w:r>
      <w:fldChar w:fldCharType="begin"/>
    </w:r>
    <w:r>
      <w:instrText xml:space="preserve"> PAGE   \* MERGEFORMAT </w:instrText>
    </w:r>
    <w:r>
      <w:fldChar w:fldCharType="separate"/>
    </w:r>
    <w:r w:rsidR="002E79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D8A1" w14:textId="77777777" w:rsidR="00066640" w:rsidRDefault="00066640">
      <w:r>
        <w:separator/>
      </w:r>
    </w:p>
  </w:footnote>
  <w:footnote w:type="continuationSeparator" w:id="0">
    <w:p w14:paraId="783E6264" w14:textId="77777777" w:rsidR="00066640" w:rsidRDefault="000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0AA3584"/>
    <w:multiLevelType w:val="hybridMultilevel"/>
    <w:tmpl w:val="6FB4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C639E8"/>
    <w:multiLevelType w:val="hybridMultilevel"/>
    <w:tmpl w:val="BA78FF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9B0450D"/>
    <w:multiLevelType w:val="hybridMultilevel"/>
    <w:tmpl w:val="40709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2B7FDB"/>
    <w:multiLevelType w:val="hybridMultilevel"/>
    <w:tmpl w:val="75084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593FA2"/>
    <w:multiLevelType w:val="hybridMultilevel"/>
    <w:tmpl w:val="E982B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5D41DB"/>
    <w:multiLevelType w:val="hybridMultilevel"/>
    <w:tmpl w:val="73502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EB7CEC"/>
    <w:multiLevelType w:val="hybridMultilevel"/>
    <w:tmpl w:val="87DE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723C5D"/>
    <w:multiLevelType w:val="multilevel"/>
    <w:tmpl w:val="FA92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3661"/>
    <w:multiLevelType w:val="hybridMultilevel"/>
    <w:tmpl w:val="B7B04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D51782"/>
    <w:multiLevelType w:val="hybridMultilevel"/>
    <w:tmpl w:val="22740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9407C9"/>
    <w:multiLevelType w:val="hybridMultilevel"/>
    <w:tmpl w:val="A2148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6E200F"/>
    <w:multiLevelType w:val="hybridMultilevel"/>
    <w:tmpl w:val="4D169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861A75"/>
    <w:multiLevelType w:val="hybridMultilevel"/>
    <w:tmpl w:val="69F2D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3831F9"/>
    <w:multiLevelType w:val="hybridMultilevel"/>
    <w:tmpl w:val="B0761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083390"/>
    <w:multiLevelType w:val="hybridMultilevel"/>
    <w:tmpl w:val="3094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B871F0"/>
    <w:multiLevelType w:val="hybridMultilevel"/>
    <w:tmpl w:val="B794608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6" w15:restartNumberingAfterBreak="0">
    <w:nsid w:val="4C4E13C2"/>
    <w:multiLevelType w:val="hybridMultilevel"/>
    <w:tmpl w:val="EE98D4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6F711B2"/>
    <w:multiLevelType w:val="hybridMultilevel"/>
    <w:tmpl w:val="0228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C63F73"/>
    <w:multiLevelType w:val="hybridMultilevel"/>
    <w:tmpl w:val="7ACA3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637F87"/>
    <w:multiLevelType w:val="hybridMultilevel"/>
    <w:tmpl w:val="7D1CF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8A5EEB"/>
    <w:multiLevelType w:val="hybridMultilevel"/>
    <w:tmpl w:val="94D8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B1395"/>
    <w:multiLevelType w:val="hybridMultilevel"/>
    <w:tmpl w:val="DF54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D31C30"/>
    <w:multiLevelType w:val="hybridMultilevel"/>
    <w:tmpl w:val="41105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2E7991"/>
    <w:multiLevelType w:val="hybridMultilevel"/>
    <w:tmpl w:val="8C12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0585794">
    <w:abstractNumId w:val="7"/>
  </w:num>
  <w:num w:numId="2" w16cid:durableId="1134132121">
    <w:abstractNumId w:val="6"/>
  </w:num>
  <w:num w:numId="3" w16cid:durableId="2109229222">
    <w:abstractNumId w:val="5"/>
  </w:num>
  <w:num w:numId="4" w16cid:durableId="747310720">
    <w:abstractNumId w:val="4"/>
  </w:num>
  <w:num w:numId="5" w16cid:durableId="362873692">
    <w:abstractNumId w:val="8"/>
  </w:num>
  <w:num w:numId="6" w16cid:durableId="518854646">
    <w:abstractNumId w:val="3"/>
  </w:num>
  <w:num w:numId="7" w16cid:durableId="158425084">
    <w:abstractNumId w:val="2"/>
  </w:num>
  <w:num w:numId="8" w16cid:durableId="1251505690">
    <w:abstractNumId w:val="1"/>
  </w:num>
  <w:num w:numId="9" w16cid:durableId="1671444191">
    <w:abstractNumId w:val="0"/>
  </w:num>
  <w:num w:numId="10" w16cid:durableId="708142393">
    <w:abstractNumId w:val="31"/>
  </w:num>
  <w:num w:numId="11" w16cid:durableId="514003220">
    <w:abstractNumId w:val="18"/>
  </w:num>
  <w:num w:numId="12" w16cid:durableId="337270436">
    <w:abstractNumId w:val="10"/>
  </w:num>
  <w:num w:numId="13" w16cid:durableId="2026320458">
    <w:abstractNumId w:val="21"/>
  </w:num>
  <w:num w:numId="14" w16cid:durableId="1326469930">
    <w:abstractNumId w:val="33"/>
  </w:num>
  <w:num w:numId="15" w16cid:durableId="405080484">
    <w:abstractNumId w:val="14"/>
  </w:num>
  <w:num w:numId="16" w16cid:durableId="1665544632">
    <w:abstractNumId w:val="29"/>
  </w:num>
  <w:num w:numId="17" w16cid:durableId="998967731">
    <w:abstractNumId w:val="30"/>
  </w:num>
  <w:num w:numId="18" w16cid:durableId="1463034438">
    <w:abstractNumId w:val="11"/>
  </w:num>
  <w:num w:numId="19" w16cid:durableId="416630506">
    <w:abstractNumId w:val="28"/>
  </w:num>
  <w:num w:numId="20" w16cid:durableId="813987799">
    <w:abstractNumId w:val="9"/>
  </w:num>
  <w:num w:numId="21" w16cid:durableId="908417467">
    <w:abstractNumId w:val="19"/>
  </w:num>
  <w:num w:numId="22" w16cid:durableId="1125463827">
    <w:abstractNumId w:val="24"/>
  </w:num>
  <w:num w:numId="23" w16cid:durableId="306015191">
    <w:abstractNumId w:val="12"/>
  </w:num>
  <w:num w:numId="24" w16cid:durableId="1273168862">
    <w:abstractNumId w:val="20"/>
  </w:num>
  <w:num w:numId="25" w16cid:durableId="1423648225">
    <w:abstractNumId w:val="26"/>
  </w:num>
  <w:num w:numId="26" w16cid:durableId="572130846">
    <w:abstractNumId w:val="13"/>
  </w:num>
  <w:num w:numId="27" w16cid:durableId="332296095">
    <w:abstractNumId w:val="16"/>
  </w:num>
  <w:num w:numId="28" w16cid:durableId="1939361921">
    <w:abstractNumId w:val="15"/>
  </w:num>
  <w:num w:numId="29" w16cid:durableId="597712372">
    <w:abstractNumId w:val="17"/>
  </w:num>
  <w:num w:numId="30" w16cid:durableId="259602313">
    <w:abstractNumId w:val="23"/>
  </w:num>
  <w:num w:numId="31" w16cid:durableId="1215654490">
    <w:abstractNumId w:val="22"/>
  </w:num>
  <w:num w:numId="32" w16cid:durableId="317156385">
    <w:abstractNumId w:val="32"/>
  </w:num>
  <w:num w:numId="33" w16cid:durableId="1455097108">
    <w:abstractNumId w:val="34"/>
  </w:num>
  <w:num w:numId="34" w16cid:durableId="487480884">
    <w:abstractNumId w:val="25"/>
  </w:num>
  <w:num w:numId="35" w16cid:durableId="211690124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73306"/>
    <w:rsid w:val="00081D4D"/>
    <w:rsid w:val="00087797"/>
    <w:rsid w:val="00090FFF"/>
    <w:rsid w:val="00092F16"/>
    <w:rsid w:val="00097461"/>
    <w:rsid w:val="000A1839"/>
    <w:rsid w:val="000A4532"/>
    <w:rsid w:val="000A5FA2"/>
    <w:rsid w:val="000B3A71"/>
    <w:rsid w:val="000B5890"/>
    <w:rsid w:val="000C2F0A"/>
    <w:rsid w:val="000D1B9D"/>
    <w:rsid w:val="000D1BE0"/>
    <w:rsid w:val="000D592A"/>
    <w:rsid w:val="000D72C0"/>
    <w:rsid w:val="000D74E4"/>
    <w:rsid w:val="000F11E1"/>
    <w:rsid w:val="000F1347"/>
    <w:rsid w:val="000F1561"/>
    <w:rsid w:val="000F21A5"/>
    <w:rsid w:val="000F7C5F"/>
    <w:rsid w:val="00106C17"/>
    <w:rsid w:val="0014585D"/>
    <w:rsid w:val="00147FC0"/>
    <w:rsid w:val="00155ADB"/>
    <w:rsid w:val="00156493"/>
    <w:rsid w:val="00157B21"/>
    <w:rsid w:val="001627A4"/>
    <w:rsid w:val="00175917"/>
    <w:rsid w:val="00186429"/>
    <w:rsid w:val="00186B61"/>
    <w:rsid w:val="00195D36"/>
    <w:rsid w:val="001A105F"/>
    <w:rsid w:val="001A50F8"/>
    <w:rsid w:val="001B4268"/>
    <w:rsid w:val="001B6B2F"/>
    <w:rsid w:val="001D574C"/>
    <w:rsid w:val="001D6A47"/>
    <w:rsid w:val="001E3EF6"/>
    <w:rsid w:val="001F21D9"/>
    <w:rsid w:val="001F443D"/>
    <w:rsid w:val="001F7A70"/>
    <w:rsid w:val="00200F9B"/>
    <w:rsid w:val="00201345"/>
    <w:rsid w:val="00212451"/>
    <w:rsid w:val="00214D8F"/>
    <w:rsid w:val="00220855"/>
    <w:rsid w:val="00220951"/>
    <w:rsid w:val="002224C4"/>
    <w:rsid w:val="00223D72"/>
    <w:rsid w:val="00224184"/>
    <w:rsid w:val="002243C0"/>
    <w:rsid w:val="0023000B"/>
    <w:rsid w:val="00237753"/>
    <w:rsid w:val="0024108E"/>
    <w:rsid w:val="0025350F"/>
    <w:rsid w:val="00253D25"/>
    <w:rsid w:val="002606A4"/>
    <w:rsid w:val="002608E3"/>
    <w:rsid w:val="00262A47"/>
    <w:rsid w:val="00274224"/>
    <w:rsid w:val="002858D3"/>
    <w:rsid w:val="002A1CE8"/>
    <w:rsid w:val="002A2B44"/>
    <w:rsid w:val="002A3FCB"/>
    <w:rsid w:val="002A4230"/>
    <w:rsid w:val="002A743E"/>
    <w:rsid w:val="002B1CCB"/>
    <w:rsid w:val="002B40EB"/>
    <w:rsid w:val="002C3E17"/>
    <w:rsid w:val="002C420C"/>
    <w:rsid w:val="002D213E"/>
    <w:rsid w:val="002D3701"/>
    <w:rsid w:val="002D74AC"/>
    <w:rsid w:val="002D7A23"/>
    <w:rsid w:val="002E0521"/>
    <w:rsid w:val="002E7906"/>
    <w:rsid w:val="002F4470"/>
    <w:rsid w:val="002F63D7"/>
    <w:rsid w:val="0030204E"/>
    <w:rsid w:val="00306F46"/>
    <w:rsid w:val="00311C76"/>
    <w:rsid w:val="0031635F"/>
    <w:rsid w:val="003249F6"/>
    <w:rsid w:val="00325734"/>
    <w:rsid w:val="00326656"/>
    <w:rsid w:val="003446FD"/>
    <w:rsid w:val="003620DE"/>
    <w:rsid w:val="00370CE5"/>
    <w:rsid w:val="00371B0F"/>
    <w:rsid w:val="003731D7"/>
    <w:rsid w:val="00384625"/>
    <w:rsid w:val="003862DA"/>
    <w:rsid w:val="003871FA"/>
    <w:rsid w:val="00397634"/>
    <w:rsid w:val="003A012F"/>
    <w:rsid w:val="003A0CFB"/>
    <w:rsid w:val="003A25A9"/>
    <w:rsid w:val="003A3AF9"/>
    <w:rsid w:val="003A4256"/>
    <w:rsid w:val="003A489F"/>
    <w:rsid w:val="003A59F1"/>
    <w:rsid w:val="003B4382"/>
    <w:rsid w:val="003B5FCE"/>
    <w:rsid w:val="003B6906"/>
    <w:rsid w:val="003C41BE"/>
    <w:rsid w:val="003D60A3"/>
    <w:rsid w:val="003E02A1"/>
    <w:rsid w:val="003E20DF"/>
    <w:rsid w:val="003E240C"/>
    <w:rsid w:val="003E68A2"/>
    <w:rsid w:val="003F265B"/>
    <w:rsid w:val="004005B0"/>
    <w:rsid w:val="00400B5F"/>
    <w:rsid w:val="00402E7E"/>
    <w:rsid w:val="00407730"/>
    <w:rsid w:val="00410F6B"/>
    <w:rsid w:val="004112DC"/>
    <w:rsid w:val="00413743"/>
    <w:rsid w:val="00416222"/>
    <w:rsid w:val="004204EC"/>
    <w:rsid w:val="00421852"/>
    <w:rsid w:val="00424F9F"/>
    <w:rsid w:val="0042652B"/>
    <w:rsid w:val="004265DF"/>
    <w:rsid w:val="00426E16"/>
    <w:rsid w:val="00435446"/>
    <w:rsid w:val="00436917"/>
    <w:rsid w:val="004670CE"/>
    <w:rsid w:val="00472835"/>
    <w:rsid w:val="00472878"/>
    <w:rsid w:val="004728D9"/>
    <w:rsid w:val="004762B8"/>
    <w:rsid w:val="00484E8C"/>
    <w:rsid w:val="00486149"/>
    <w:rsid w:val="004915CD"/>
    <w:rsid w:val="00494F3B"/>
    <w:rsid w:val="004A023B"/>
    <w:rsid w:val="004B7FBA"/>
    <w:rsid w:val="004C2252"/>
    <w:rsid w:val="004C4E67"/>
    <w:rsid w:val="004D17A6"/>
    <w:rsid w:val="004E02CA"/>
    <w:rsid w:val="004E0B15"/>
    <w:rsid w:val="004E10A5"/>
    <w:rsid w:val="004F4532"/>
    <w:rsid w:val="004F46BD"/>
    <w:rsid w:val="0050066B"/>
    <w:rsid w:val="00503C6F"/>
    <w:rsid w:val="00505971"/>
    <w:rsid w:val="0051071A"/>
    <w:rsid w:val="00514F85"/>
    <w:rsid w:val="0051570B"/>
    <w:rsid w:val="0051706B"/>
    <w:rsid w:val="00517A93"/>
    <w:rsid w:val="00525DF5"/>
    <w:rsid w:val="0053190B"/>
    <w:rsid w:val="005328DF"/>
    <w:rsid w:val="00534E78"/>
    <w:rsid w:val="005417BF"/>
    <w:rsid w:val="00542617"/>
    <w:rsid w:val="005428F1"/>
    <w:rsid w:val="00542921"/>
    <w:rsid w:val="00542984"/>
    <w:rsid w:val="005554B4"/>
    <w:rsid w:val="00564EEC"/>
    <w:rsid w:val="00567C5E"/>
    <w:rsid w:val="005708EE"/>
    <w:rsid w:val="00575935"/>
    <w:rsid w:val="00575B35"/>
    <w:rsid w:val="0058206D"/>
    <w:rsid w:val="00582B82"/>
    <w:rsid w:val="00591C57"/>
    <w:rsid w:val="00594B2A"/>
    <w:rsid w:val="00595FF1"/>
    <w:rsid w:val="005A6F0C"/>
    <w:rsid w:val="005B3EF6"/>
    <w:rsid w:val="005C3598"/>
    <w:rsid w:val="005C3FC7"/>
    <w:rsid w:val="005D2056"/>
    <w:rsid w:val="005D364B"/>
    <w:rsid w:val="005D65B7"/>
    <w:rsid w:val="005D69E3"/>
    <w:rsid w:val="005D7F11"/>
    <w:rsid w:val="005E6554"/>
    <w:rsid w:val="005F468B"/>
    <w:rsid w:val="006034F7"/>
    <w:rsid w:val="0060357E"/>
    <w:rsid w:val="00613B7A"/>
    <w:rsid w:val="00613E5D"/>
    <w:rsid w:val="0061764E"/>
    <w:rsid w:val="00623770"/>
    <w:rsid w:val="006257BB"/>
    <w:rsid w:val="00636A54"/>
    <w:rsid w:val="00650CC4"/>
    <w:rsid w:val="00651FCF"/>
    <w:rsid w:val="006526C7"/>
    <w:rsid w:val="006554B7"/>
    <w:rsid w:val="00683AAC"/>
    <w:rsid w:val="00684306"/>
    <w:rsid w:val="00685DBC"/>
    <w:rsid w:val="0068622B"/>
    <w:rsid w:val="00690054"/>
    <w:rsid w:val="0069371E"/>
    <w:rsid w:val="00693DF1"/>
    <w:rsid w:val="00696585"/>
    <w:rsid w:val="006A397B"/>
    <w:rsid w:val="006A4DEC"/>
    <w:rsid w:val="006B10AC"/>
    <w:rsid w:val="006B4436"/>
    <w:rsid w:val="006B5816"/>
    <w:rsid w:val="006C2C01"/>
    <w:rsid w:val="006C317B"/>
    <w:rsid w:val="006C4109"/>
    <w:rsid w:val="006D1C34"/>
    <w:rsid w:val="006E1713"/>
    <w:rsid w:val="006E208B"/>
    <w:rsid w:val="006E5D4B"/>
    <w:rsid w:val="006E74E1"/>
    <w:rsid w:val="006F257C"/>
    <w:rsid w:val="00707F74"/>
    <w:rsid w:val="00711EB2"/>
    <w:rsid w:val="007173EB"/>
    <w:rsid w:val="00733468"/>
    <w:rsid w:val="007341AA"/>
    <w:rsid w:val="00735E1A"/>
    <w:rsid w:val="007413A6"/>
    <w:rsid w:val="007466A1"/>
    <w:rsid w:val="00761B64"/>
    <w:rsid w:val="007638A6"/>
    <w:rsid w:val="00763B63"/>
    <w:rsid w:val="00774146"/>
    <w:rsid w:val="007828F5"/>
    <w:rsid w:val="007832C0"/>
    <w:rsid w:val="00784ED1"/>
    <w:rsid w:val="00786AFC"/>
    <w:rsid w:val="00786D8E"/>
    <w:rsid w:val="007916F3"/>
    <w:rsid w:val="00793092"/>
    <w:rsid w:val="0079321B"/>
    <w:rsid w:val="007944C1"/>
    <w:rsid w:val="007954C1"/>
    <w:rsid w:val="007A2510"/>
    <w:rsid w:val="007B074A"/>
    <w:rsid w:val="007B5863"/>
    <w:rsid w:val="007B6F4F"/>
    <w:rsid w:val="007C12B9"/>
    <w:rsid w:val="007C4A4E"/>
    <w:rsid w:val="007C4EA1"/>
    <w:rsid w:val="007D17E1"/>
    <w:rsid w:val="007D1931"/>
    <w:rsid w:val="007D22C3"/>
    <w:rsid w:val="007E1295"/>
    <w:rsid w:val="007E2AB2"/>
    <w:rsid w:val="007E33C9"/>
    <w:rsid w:val="007F16D7"/>
    <w:rsid w:val="007F666F"/>
    <w:rsid w:val="00802BE9"/>
    <w:rsid w:val="008063B4"/>
    <w:rsid w:val="00812A95"/>
    <w:rsid w:val="008150E4"/>
    <w:rsid w:val="00822F14"/>
    <w:rsid w:val="00823D6E"/>
    <w:rsid w:val="0083774F"/>
    <w:rsid w:val="00840706"/>
    <w:rsid w:val="00850DFF"/>
    <w:rsid w:val="008512EF"/>
    <w:rsid w:val="00851C9B"/>
    <w:rsid w:val="008535C4"/>
    <w:rsid w:val="0087688F"/>
    <w:rsid w:val="00883FFD"/>
    <w:rsid w:val="0088718C"/>
    <w:rsid w:val="00890290"/>
    <w:rsid w:val="00891A25"/>
    <w:rsid w:val="008A03D4"/>
    <w:rsid w:val="008A53B9"/>
    <w:rsid w:val="008A613C"/>
    <w:rsid w:val="008A70E3"/>
    <w:rsid w:val="008B3085"/>
    <w:rsid w:val="008B367B"/>
    <w:rsid w:val="008D5119"/>
    <w:rsid w:val="008E1349"/>
    <w:rsid w:val="008E1D92"/>
    <w:rsid w:val="008E47D5"/>
    <w:rsid w:val="008E6272"/>
    <w:rsid w:val="008F71FE"/>
    <w:rsid w:val="00900013"/>
    <w:rsid w:val="00900476"/>
    <w:rsid w:val="00900C64"/>
    <w:rsid w:val="00906018"/>
    <w:rsid w:val="00907EA5"/>
    <w:rsid w:val="00915993"/>
    <w:rsid w:val="009201CA"/>
    <w:rsid w:val="0092037F"/>
    <w:rsid w:val="00922FB5"/>
    <w:rsid w:val="00930031"/>
    <w:rsid w:val="00931B32"/>
    <w:rsid w:val="0093228B"/>
    <w:rsid w:val="00932AF6"/>
    <w:rsid w:val="00940A65"/>
    <w:rsid w:val="00941908"/>
    <w:rsid w:val="009430F1"/>
    <w:rsid w:val="00952328"/>
    <w:rsid w:val="009579FE"/>
    <w:rsid w:val="00963B87"/>
    <w:rsid w:val="009701D6"/>
    <w:rsid w:val="009802AA"/>
    <w:rsid w:val="0098155C"/>
    <w:rsid w:val="00986516"/>
    <w:rsid w:val="009918B3"/>
    <w:rsid w:val="009B3455"/>
    <w:rsid w:val="009D29F6"/>
    <w:rsid w:val="00A049A0"/>
    <w:rsid w:val="00A11C45"/>
    <w:rsid w:val="00A16F0E"/>
    <w:rsid w:val="00A31206"/>
    <w:rsid w:val="00A316C1"/>
    <w:rsid w:val="00A31F81"/>
    <w:rsid w:val="00A33B40"/>
    <w:rsid w:val="00A340AA"/>
    <w:rsid w:val="00A342D4"/>
    <w:rsid w:val="00A3701D"/>
    <w:rsid w:val="00A377AA"/>
    <w:rsid w:val="00A43CF1"/>
    <w:rsid w:val="00A53560"/>
    <w:rsid w:val="00A53DAD"/>
    <w:rsid w:val="00A576D1"/>
    <w:rsid w:val="00A602AB"/>
    <w:rsid w:val="00A6347B"/>
    <w:rsid w:val="00A75340"/>
    <w:rsid w:val="00A96A7B"/>
    <w:rsid w:val="00A97B29"/>
    <w:rsid w:val="00AA01D3"/>
    <w:rsid w:val="00AA09BF"/>
    <w:rsid w:val="00AA0E20"/>
    <w:rsid w:val="00AA40FC"/>
    <w:rsid w:val="00AB0E5B"/>
    <w:rsid w:val="00AB3250"/>
    <w:rsid w:val="00AB3322"/>
    <w:rsid w:val="00AB3E35"/>
    <w:rsid w:val="00AC029A"/>
    <w:rsid w:val="00AC2656"/>
    <w:rsid w:val="00AE0C36"/>
    <w:rsid w:val="00AF041B"/>
    <w:rsid w:val="00B12401"/>
    <w:rsid w:val="00B20E19"/>
    <w:rsid w:val="00B23247"/>
    <w:rsid w:val="00B25C7F"/>
    <w:rsid w:val="00B26034"/>
    <w:rsid w:val="00B2691F"/>
    <w:rsid w:val="00B27DEB"/>
    <w:rsid w:val="00B361A4"/>
    <w:rsid w:val="00B416E1"/>
    <w:rsid w:val="00B41CD1"/>
    <w:rsid w:val="00B42B6E"/>
    <w:rsid w:val="00B451B3"/>
    <w:rsid w:val="00B50619"/>
    <w:rsid w:val="00B51AD7"/>
    <w:rsid w:val="00B6214C"/>
    <w:rsid w:val="00B6304D"/>
    <w:rsid w:val="00B65390"/>
    <w:rsid w:val="00B82F15"/>
    <w:rsid w:val="00B90669"/>
    <w:rsid w:val="00B94952"/>
    <w:rsid w:val="00B95AC2"/>
    <w:rsid w:val="00B9669F"/>
    <w:rsid w:val="00BA05DE"/>
    <w:rsid w:val="00BA26E6"/>
    <w:rsid w:val="00BA59E1"/>
    <w:rsid w:val="00BB123E"/>
    <w:rsid w:val="00BC2948"/>
    <w:rsid w:val="00BC69D2"/>
    <w:rsid w:val="00BD37E4"/>
    <w:rsid w:val="00BF4EFB"/>
    <w:rsid w:val="00BF7B88"/>
    <w:rsid w:val="00C02517"/>
    <w:rsid w:val="00C04B20"/>
    <w:rsid w:val="00C06886"/>
    <w:rsid w:val="00C15DD0"/>
    <w:rsid w:val="00C172A8"/>
    <w:rsid w:val="00C2634C"/>
    <w:rsid w:val="00C30C19"/>
    <w:rsid w:val="00C3666C"/>
    <w:rsid w:val="00C36FFB"/>
    <w:rsid w:val="00C41E6E"/>
    <w:rsid w:val="00C42C18"/>
    <w:rsid w:val="00C46392"/>
    <w:rsid w:val="00C46BF9"/>
    <w:rsid w:val="00C541D1"/>
    <w:rsid w:val="00C54681"/>
    <w:rsid w:val="00C54FE9"/>
    <w:rsid w:val="00C567A1"/>
    <w:rsid w:val="00C659E0"/>
    <w:rsid w:val="00C669FF"/>
    <w:rsid w:val="00C67E03"/>
    <w:rsid w:val="00C7019B"/>
    <w:rsid w:val="00C71B01"/>
    <w:rsid w:val="00C7447B"/>
    <w:rsid w:val="00C74E8F"/>
    <w:rsid w:val="00C80B8F"/>
    <w:rsid w:val="00C817D7"/>
    <w:rsid w:val="00C84967"/>
    <w:rsid w:val="00C9010B"/>
    <w:rsid w:val="00C911C3"/>
    <w:rsid w:val="00CB0C00"/>
    <w:rsid w:val="00CB1E61"/>
    <w:rsid w:val="00CD4DC0"/>
    <w:rsid w:val="00CD624A"/>
    <w:rsid w:val="00CD7073"/>
    <w:rsid w:val="00CE41FE"/>
    <w:rsid w:val="00CE5FE9"/>
    <w:rsid w:val="00CE7230"/>
    <w:rsid w:val="00CF002D"/>
    <w:rsid w:val="00CF78AC"/>
    <w:rsid w:val="00D04A7B"/>
    <w:rsid w:val="00D12F9D"/>
    <w:rsid w:val="00D17F0E"/>
    <w:rsid w:val="00D254D1"/>
    <w:rsid w:val="00D265BF"/>
    <w:rsid w:val="00D26E8A"/>
    <w:rsid w:val="00D30133"/>
    <w:rsid w:val="00D45160"/>
    <w:rsid w:val="00D46399"/>
    <w:rsid w:val="00D55A6C"/>
    <w:rsid w:val="00D5760B"/>
    <w:rsid w:val="00D83542"/>
    <w:rsid w:val="00D84391"/>
    <w:rsid w:val="00D86564"/>
    <w:rsid w:val="00D97592"/>
    <w:rsid w:val="00DB619D"/>
    <w:rsid w:val="00DC4669"/>
    <w:rsid w:val="00DD43AA"/>
    <w:rsid w:val="00DD45EE"/>
    <w:rsid w:val="00DE01A1"/>
    <w:rsid w:val="00DE1DA2"/>
    <w:rsid w:val="00DE24A7"/>
    <w:rsid w:val="00DE4185"/>
    <w:rsid w:val="00E02E8A"/>
    <w:rsid w:val="00E0326E"/>
    <w:rsid w:val="00E0410C"/>
    <w:rsid w:val="00E04120"/>
    <w:rsid w:val="00E13B9E"/>
    <w:rsid w:val="00E164E1"/>
    <w:rsid w:val="00E1763F"/>
    <w:rsid w:val="00E23EE8"/>
    <w:rsid w:val="00E24CB6"/>
    <w:rsid w:val="00E37193"/>
    <w:rsid w:val="00E37D45"/>
    <w:rsid w:val="00E42AA9"/>
    <w:rsid w:val="00E55561"/>
    <w:rsid w:val="00E60A93"/>
    <w:rsid w:val="00E6507E"/>
    <w:rsid w:val="00E774AE"/>
    <w:rsid w:val="00E775B2"/>
    <w:rsid w:val="00E82C08"/>
    <w:rsid w:val="00E87909"/>
    <w:rsid w:val="00E93AC3"/>
    <w:rsid w:val="00E96449"/>
    <w:rsid w:val="00EA1AF6"/>
    <w:rsid w:val="00EA6E2A"/>
    <w:rsid w:val="00EB355A"/>
    <w:rsid w:val="00EB58C6"/>
    <w:rsid w:val="00EC0560"/>
    <w:rsid w:val="00EC7C5F"/>
    <w:rsid w:val="00EE07F6"/>
    <w:rsid w:val="00EE2371"/>
    <w:rsid w:val="00EE6D3D"/>
    <w:rsid w:val="00EF0D21"/>
    <w:rsid w:val="00EF552D"/>
    <w:rsid w:val="00EF748A"/>
    <w:rsid w:val="00F02075"/>
    <w:rsid w:val="00F2094C"/>
    <w:rsid w:val="00F23E2E"/>
    <w:rsid w:val="00F32B28"/>
    <w:rsid w:val="00F352F8"/>
    <w:rsid w:val="00F41517"/>
    <w:rsid w:val="00F479E6"/>
    <w:rsid w:val="00F50ED6"/>
    <w:rsid w:val="00F53B91"/>
    <w:rsid w:val="00F544C0"/>
    <w:rsid w:val="00F54E8B"/>
    <w:rsid w:val="00F61428"/>
    <w:rsid w:val="00F61DCD"/>
    <w:rsid w:val="00F64204"/>
    <w:rsid w:val="00F67668"/>
    <w:rsid w:val="00F733EE"/>
    <w:rsid w:val="00F9118C"/>
    <w:rsid w:val="00F9136A"/>
    <w:rsid w:val="00F925B9"/>
    <w:rsid w:val="00FA0E43"/>
    <w:rsid w:val="00FA3EC9"/>
    <w:rsid w:val="00FA5834"/>
    <w:rsid w:val="00FB0652"/>
    <w:rsid w:val="00FB1F42"/>
    <w:rsid w:val="00FB4013"/>
    <w:rsid w:val="00FC389E"/>
    <w:rsid w:val="00FC70E1"/>
    <w:rsid w:val="00FC7561"/>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styleId="UnresolvedMention">
    <w:name w:val="Unresolved Mention"/>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2014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378F2"/>
    <w:rsid w:val="009E161A"/>
    <w:rsid w:val="00C22477"/>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DB81-717E-4AAD-86A6-37862FF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1636</TotalTime>
  <Pages>2</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18</cp:revision>
  <dcterms:created xsi:type="dcterms:W3CDTF">2022-04-08T15:13:00Z</dcterms:created>
  <dcterms:modified xsi:type="dcterms:W3CDTF">2022-04-20T19:22:00Z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